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3" w:rsidRDefault="00CA1803" w:rsidP="00D02676">
      <w:pPr>
        <w:shd w:val="clear" w:color="auto" w:fill="FFFFFF"/>
        <w:tabs>
          <w:tab w:val="left" w:pos="-5529"/>
        </w:tabs>
        <w:jc w:val="right"/>
        <w:rPr>
          <w:b/>
          <w:sz w:val="28"/>
          <w:szCs w:val="28"/>
          <w:u w:val="single"/>
        </w:rPr>
      </w:pPr>
      <w:r w:rsidRPr="004C4A6C">
        <w:rPr>
          <w:b/>
          <w:sz w:val="28"/>
          <w:szCs w:val="28"/>
          <w:u w:val="single"/>
        </w:rPr>
        <w:t>ПРОЕКТ</w:t>
      </w:r>
    </w:p>
    <w:p w:rsidR="00CA1803" w:rsidRDefault="00CA1803" w:rsidP="00D02676">
      <w:pPr>
        <w:shd w:val="clear" w:color="auto" w:fill="FFFFFF"/>
        <w:tabs>
          <w:tab w:val="left" w:pos="-5529"/>
        </w:tabs>
        <w:jc w:val="right"/>
        <w:rPr>
          <w:sz w:val="28"/>
          <w:szCs w:val="28"/>
        </w:rPr>
      </w:pPr>
    </w:p>
    <w:p w:rsidR="00CA1803" w:rsidRPr="000D6DB6" w:rsidRDefault="00CA1803" w:rsidP="00D02676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МУНИЦИПАЛЬНОЕ СОБРАНИЕ</w:t>
      </w:r>
    </w:p>
    <w:p w:rsidR="00CA1803" w:rsidRPr="000D6DB6" w:rsidRDefault="00CA1803" w:rsidP="00D02676">
      <w:pPr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ВНУТРИГОРОДСКОГО МУНИЦИПАЛЬНОГО</w:t>
      </w:r>
      <w:r>
        <w:rPr>
          <w:b/>
          <w:spacing w:val="20"/>
          <w:sz w:val="28"/>
          <w:szCs w:val="28"/>
        </w:rPr>
        <w:t xml:space="preserve"> </w:t>
      </w:r>
      <w:r w:rsidRPr="000D6DB6">
        <w:rPr>
          <w:b/>
          <w:spacing w:val="20"/>
          <w:sz w:val="28"/>
          <w:szCs w:val="28"/>
        </w:rPr>
        <w:t xml:space="preserve">ОБРАЗОВАНИЯ </w:t>
      </w:r>
    </w:p>
    <w:p w:rsidR="00CA1803" w:rsidRDefault="00CA1803" w:rsidP="00D02676">
      <w:pPr>
        <w:jc w:val="center"/>
        <w:rPr>
          <w:b/>
          <w:sz w:val="28"/>
          <w:szCs w:val="28"/>
        </w:rPr>
      </w:pPr>
      <w:r w:rsidRPr="000D6DB6">
        <w:rPr>
          <w:b/>
          <w:caps/>
          <w:sz w:val="28"/>
          <w:szCs w:val="28"/>
        </w:rPr>
        <w:t>Щукино</w:t>
      </w:r>
      <w:r w:rsidRPr="000D6DB6">
        <w:rPr>
          <w:b/>
          <w:sz w:val="28"/>
          <w:szCs w:val="28"/>
        </w:rPr>
        <w:t xml:space="preserve"> </w:t>
      </w:r>
    </w:p>
    <w:p w:rsidR="00CA1803" w:rsidRPr="000D6DB6" w:rsidRDefault="00CA1803" w:rsidP="00D02676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 ГОРОДЕ МОСКВЕ</w:t>
      </w:r>
    </w:p>
    <w:p w:rsidR="00CA1803" w:rsidRPr="000D6DB6" w:rsidRDefault="00CA1803" w:rsidP="00D02676">
      <w:pPr>
        <w:jc w:val="center"/>
        <w:rPr>
          <w:b/>
          <w:spacing w:val="20"/>
          <w:sz w:val="28"/>
          <w:szCs w:val="28"/>
        </w:rPr>
      </w:pPr>
    </w:p>
    <w:p w:rsidR="00CA1803" w:rsidRPr="00AB43B3" w:rsidRDefault="00CA1803" w:rsidP="00D02676">
      <w:pPr>
        <w:jc w:val="center"/>
        <w:rPr>
          <w:b/>
          <w:spacing w:val="20"/>
          <w:sz w:val="28"/>
          <w:szCs w:val="28"/>
        </w:rPr>
      </w:pPr>
      <w:r w:rsidRPr="00AB43B3">
        <w:rPr>
          <w:b/>
          <w:spacing w:val="20"/>
          <w:sz w:val="28"/>
          <w:szCs w:val="28"/>
        </w:rPr>
        <w:t xml:space="preserve">Р Е Ш Е Н И Е </w:t>
      </w:r>
    </w:p>
    <w:p w:rsidR="00CA1803" w:rsidRPr="00AB43B3" w:rsidRDefault="00CA1803" w:rsidP="00D02676">
      <w:pPr>
        <w:rPr>
          <w:b/>
          <w:bCs/>
          <w:sz w:val="28"/>
          <w:szCs w:val="28"/>
        </w:rPr>
      </w:pPr>
    </w:p>
    <w:p w:rsidR="00CA1803" w:rsidRPr="00AB43B3" w:rsidRDefault="00CA1803" w:rsidP="00D02676">
      <w:pPr>
        <w:rPr>
          <w:sz w:val="28"/>
          <w:szCs w:val="28"/>
        </w:rPr>
      </w:pPr>
      <w:r>
        <w:rPr>
          <w:sz w:val="28"/>
          <w:szCs w:val="28"/>
        </w:rPr>
        <w:t>__  _________ 2013 года   № 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CA1803" w:rsidRDefault="00CA1803" w:rsidP="00E5397D">
      <w:pPr>
        <w:pStyle w:val="Heading4"/>
        <w:tabs>
          <w:tab w:val="left" w:pos="0"/>
        </w:tabs>
        <w:rPr>
          <w:b/>
        </w:rPr>
      </w:pPr>
      <w:r>
        <w:rPr>
          <w:b/>
        </w:rPr>
        <w:t xml:space="preserve">Об отчете об исполнении </w:t>
      </w:r>
    </w:p>
    <w:p w:rsidR="00CA1803" w:rsidRDefault="00CA1803" w:rsidP="00E5397D">
      <w:pPr>
        <w:pStyle w:val="Heading4"/>
        <w:tabs>
          <w:tab w:val="left" w:pos="0"/>
        </w:tabs>
        <w:rPr>
          <w:b/>
        </w:rPr>
      </w:pPr>
      <w:r>
        <w:rPr>
          <w:b/>
        </w:rPr>
        <w:t>бюджета в</w:t>
      </w:r>
      <w:r w:rsidRPr="0086071F">
        <w:rPr>
          <w:b/>
        </w:rPr>
        <w:t>нутригородского</w:t>
      </w:r>
      <w:r>
        <w:rPr>
          <w:b/>
        </w:rPr>
        <w:t xml:space="preserve"> м</w:t>
      </w:r>
      <w:r w:rsidRPr="0086071F">
        <w:rPr>
          <w:b/>
        </w:rPr>
        <w:t>униципального</w:t>
      </w:r>
    </w:p>
    <w:p w:rsidR="00CA1803" w:rsidRDefault="00CA1803" w:rsidP="00E5397D">
      <w:pPr>
        <w:pStyle w:val="Heading4"/>
        <w:tabs>
          <w:tab w:val="left" w:pos="0"/>
        </w:tabs>
        <w:rPr>
          <w:b/>
        </w:rPr>
      </w:pPr>
      <w:r w:rsidRPr="0086071F">
        <w:rPr>
          <w:b/>
        </w:rPr>
        <w:t>образования Щукино</w:t>
      </w:r>
      <w:r>
        <w:rPr>
          <w:b/>
        </w:rPr>
        <w:t xml:space="preserve"> в городе Москве</w:t>
      </w:r>
    </w:p>
    <w:p w:rsidR="00CA1803" w:rsidRPr="0086071F" w:rsidRDefault="00CA1803" w:rsidP="00E5397D">
      <w:pPr>
        <w:pStyle w:val="Heading4"/>
        <w:tabs>
          <w:tab w:val="left" w:pos="0"/>
        </w:tabs>
        <w:rPr>
          <w:b/>
        </w:rPr>
      </w:pPr>
      <w:r>
        <w:rPr>
          <w:b/>
        </w:rPr>
        <w:t>за 1 квартал 2013</w:t>
      </w:r>
      <w:r w:rsidRPr="0086071F">
        <w:rPr>
          <w:b/>
        </w:rPr>
        <w:t xml:space="preserve"> год</w:t>
      </w:r>
      <w:r>
        <w:rPr>
          <w:b/>
        </w:rPr>
        <w:t>а</w:t>
      </w:r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CA1803" w:rsidRPr="006B6D29" w:rsidRDefault="00CA1803" w:rsidP="00E5397D">
      <w:pPr>
        <w:ind w:firstLine="567"/>
        <w:jc w:val="both"/>
        <w:rPr>
          <w:b/>
          <w:color w:val="000000"/>
          <w:sz w:val="28"/>
        </w:rPr>
      </w:pPr>
      <w:r w:rsidRPr="006B6D29">
        <w:rPr>
          <w:sz w:val="28"/>
          <w:szCs w:val="28"/>
        </w:rPr>
        <w:t xml:space="preserve">Руководствуясь Бюджетным </w:t>
      </w:r>
      <w:r>
        <w:rPr>
          <w:sz w:val="28"/>
          <w:szCs w:val="28"/>
        </w:rPr>
        <w:t>к</w:t>
      </w:r>
      <w:r w:rsidRPr="006B6D29">
        <w:rPr>
          <w:sz w:val="28"/>
          <w:szCs w:val="28"/>
        </w:rPr>
        <w:t>одексом Российской Федерации,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Законом города Москвы от 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pacing w:val="1"/>
            <w:sz w:val="28"/>
            <w:szCs w:val="28"/>
          </w:rPr>
          <w:t>2002 г</w:t>
        </w:r>
      </w:smartTag>
      <w:r>
        <w:rPr>
          <w:spacing w:val="1"/>
          <w:sz w:val="28"/>
          <w:szCs w:val="28"/>
        </w:rPr>
        <w:t xml:space="preserve">. № 56 </w:t>
      </w:r>
      <w:r w:rsidRPr="00222F11">
        <w:rPr>
          <w:spacing w:val="1"/>
          <w:sz w:val="28"/>
          <w:szCs w:val="28"/>
        </w:rPr>
        <w:t>«Об организации местного самоуправления</w:t>
      </w:r>
      <w:r>
        <w:rPr>
          <w:spacing w:val="1"/>
          <w:sz w:val="28"/>
          <w:szCs w:val="28"/>
        </w:rPr>
        <w:t xml:space="preserve"> в городе Москве»,</w:t>
      </w:r>
      <w:r w:rsidRPr="006B6D29">
        <w:rPr>
          <w:sz w:val="28"/>
          <w:szCs w:val="28"/>
        </w:rPr>
        <w:t xml:space="preserve">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утвержденным решением муниципального Собрания внутригородского муниципального образования Щукино в городе Москве от 21 мая </w:t>
      </w:r>
      <w:smartTag w:uri="urn:schemas-microsoft-com:office:smarttags" w:element="metricconverter">
        <w:smartTagPr>
          <w:attr w:name="ProductID" w:val="2009 г"/>
        </w:smartTagPr>
        <w:r w:rsidRPr="006B6D29">
          <w:rPr>
            <w:sz w:val="28"/>
            <w:szCs w:val="28"/>
          </w:rPr>
          <w:t>2009 г</w:t>
        </w:r>
      </w:smartTag>
      <w:r w:rsidRPr="006B6D29">
        <w:rPr>
          <w:sz w:val="28"/>
          <w:szCs w:val="28"/>
        </w:rPr>
        <w:t xml:space="preserve">. № 06/4 «Об утверждении Положения о бюджетном процессе во внутригородском муниципальном образовании Щукино в городе Москве», </w:t>
      </w:r>
      <w:r w:rsidRPr="006B6D29">
        <w:rPr>
          <w:b/>
          <w:color w:val="000000"/>
          <w:sz w:val="28"/>
        </w:rPr>
        <w:t>муниципальное Собрание решило:</w:t>
      </w:r>
    </w:p>
    <w:p w:rsidR="00CA1803" w:rsidRDefault="00CA1803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B6D29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Принять к сведению отчет об </w:t>
      </w:r>
      <w:r w:rsidRPr="006B6D29">
        <w:rPr>
          <w:color w:val="000000"/>
          <w:sz w:val="28"/>
        </w:rPr>
        <w:t xml:space="preserve">исполнении бюджета внутригородского муниципального образования Щукино в городе Москве за </w:t>
      </w:r>
      <w:r>
        <w:rPr>
          <w:color w:val="000000"/>
          <w:sz w:val="28"/>
        </w:rPr>
        <w:t>1 квартал</w:t>
      </w:r>
      <w:r w:rsidRPr="006B6D29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3</w:t>
      </w:r>
      <w:r w:rsidRPr="006B6D29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в общей сумме доходов 9742,1 тыс. руб., расходов – 9126,3 тыс. руб., Профицит бюджета составил 615,8 тыс. руб.</w:t>
      </w:r>
    </w:p>
    <w:p w:rsidR="00CA1803" w:rsidRDefault="00CA1803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Принять к сведению отчет об исполнении местного бюджета по следующим показателям:</w:t>
      </w:r>
    </w:p>
    <w:p w:rsidR="00CA1803" w:rsidRDefault="00CA1803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доходов местного бюджета по кодам классификации доходов бюджета 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>1 к настоящему решению;</w:t>
      </w:r>
    </w:p>
    <w:p w:rsidR="00CA1803" w:rsidRPr="006B6D29" w:rsidRDefault="00CA1803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2) расходов местного бюджета по ведомственной структуре расходов бюджета</w:t>
      </w:r>
      <w:r w:rsidRPr="00180FD0">
        <w:rPr>
          <w:color w:val="000000"/>
          <w:sz w:val="28"/>
        </w:rPr>
        <w:t xml:space="preserve">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 xml:space="preserve">2 к настоящему решению. </w:t>
      </w:r>
    </w:p>
    <w:p w:rsidR="00CA1803" w:rsidRPr="002A2F36" w:rsidRDefault="00CA1803" w:rsidP="00E11EE2">
      <w:pPr>
        <w:widowControl/>
        <w:ind w:firstLine="700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6B6D29">
        <w:rPr>
          <w:color w:val="000000"/>
          <w:sz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газете «Районный масштаб» или «Муниципальный вестник» и разместить в информационно -телекоммуникационной сети «Интернет» на официальном сайте </w:t>
      </w:r>
      <w:r>
        <w:rPr>
          <w:sz w:val="28"/>
          <w:szCs w:val="28"/>
          <w:lang w:val="en-US"/>
        </w:rPr>
        <w:t>shukino</w:t>
      </w:r>
      <w:r w:rsidRPr="002A2F3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A1803" w:rsidRPr="006B6D29" w:rsidRDefault="00CA1803" w:rsidP="00E5397D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6B6D29">
        <w:rPr>
          <w:color w:val="000000"/>
          <w:sz w:val="28"/>
        </w:rPr>
        <w:t xml:space="preserve">. Контроль за выполнением настоящего решения возложить на                    Руководителя внутригородского муниципального образования Щукино в городе Москве </w:t>
      </w:r>
      <w:r>
        <w:rPr>
          <w:color w:val="000000"/>
          <w:sz w:val="28"/>
        </w:rPr>
        <w:t>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Default="00CA1803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sz w:val="28"/>
        </w:rPr>
        <w:t xml:space="preserve">                                               </w:t>
      </w:r>
      <w:r w:rsidRPr="0086071F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             Т.А. Князева</w:t>
      </w:r>
    </w:p>
    <w:p w:rsidR="00CA1803" w:rsidRDefault="00CA1803" w:rsidP="00E5397D"/>
    <w:sectPr w:rsidR="00CA1803" w:rsidSect="00D02676">
      <w:pgSz w:w="11909" w:h="16834"/>
      <w:pgMar w:top="851" w:right="710" w:bottom="28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5305"/>
    <w:rsid w:val="000649A6"/>
    <w:rsid w:val="00080477"/>
    <w:rsid w:val="000863FD"/>
    <w:rsid w:val="000D6DB6"/>
    <w:rsid w:val="00100A95"/>
    <w:rsid w:val="00180FD0"/>
    <w:rsid w:val="001B65AF"/>
    <w:rsid w:val="00222F11"/>
    <w:rsid w:val="00263ED1"/>
    <w:rsid w:val="0027059E"/>
    <w:rsid w:val="0027189D"/>
    <w:rsid w:val="002A2F36"/>
    <w:rsid w:val="003001A9"/>
    <w:rsid w:val="003238CF"/>
    <w:rsid w:val="0040671F"/>
    <w:rsid w:val="00463461"/>
    <w:rsid w:val="00480E9D"/>
    <w:rsid w:val="004B4E22"/>
    <w:rsid w:val="004C4A6C"/>
    <w:rsid w:val="004F1F0B"/>
    <w:rsid w:val="004F58DF"/>
    <w:rsid w:val="00510008"/>
    <w:rsid w:val="005F4435"/>
    <w:rsid w:val="006010F7"/>
    <w:rsid w:val="00677D5F"/>
    <w:rsid w:val="00687359"/>
    <w:rsid w:val="006A7E2E"/>
    <w:rsid w:val="006B6D29"/>
    <w:rsid w:val="00701575"/>
    <w:rsid w:val="00715E83"/>
    <w:rsid w:val="00770E23"/>
    <w:rsid w:val="0078568B"/>
    <w:rsid w:val="007B6A95"/>
    <w:rsid w:val="007E39C0"/>
    <w:rsid w:val="0086071F"/>
    <w:rsid w:val="008645A5"/>
    <w:rsid w:val="00885301"/>
    <w:rsid w:val="008B63E1"/>
    <w:rsid w:val="00914294"/>
    <w:rsid w:val="00930B49"/>
    <w:rsid w:val="00942B6B"/>
    <w:rsid w:val="009A0180"/>
    <w:rsid w:val="009D679C"/>
    <w:rsid w:val="009F7CED"/>
    <w:rsid w:val="00A24AA8"/>
    <w:rsid w:val="00AB43B3"/>
    <w:rsid w:val="00AC38FA"/>
    <w:rsid w:val="00B31420"/>
    <w:rsid w:val="00B92CA5"/>
    <w:rsid w:val="00BD274A"/>
    <w:rsid w:val="00C018A2"/>
    <w:rsid w:val="00C10D71"/>
    <w:rsid w:val="00C81DEF"/>
    <w:rsid w:val="00C82A22"/>
    <w:rsid w:val="00CA1803"/>
    <w:rsid w:val="00CB46F1"/>
    <w:rsid w:val="00D02676"/>
    <w:rsid w:val="00D04B20"/>
    <w:rsid w:val="00D21AD4"/>
    <w:rsid w:val="00D63499"/>
    <w:rsid w:val="00D802C8"/>
    <w:rsid w:val="00D94224"/>
    <w:rsid w:val="00E03821"/>
    <w:rsid w:val="00E0483C"/>
    <w:rsid w:val="00E11EE2"/>
    <w:rsid w:val="00E5397D"/>
    <w:rsid w:val="00E905C2"/>
    <w:rsid w:val="00EB1594"/>
    <w:rsid w:val="00EB1C7E"/>
    <w:rsid w:val="00F07BDC"/>
    <w:rsid w:val="00F46B8E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299</Words>
  <Characters>1707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2013-05-17T11:04:00Z</cp:lastPrinted>
  <dcterms:created xsi:type="dcterms:W3CDTF">2011-08-30T15:00:00Z</dcterms:created>
  <dcterms:modified xsi:type="dcterms:W3CDTF">2013-05-17T13:10:00Z</dcterms:modified>
</cp:coreProperties>
</file>