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6B79" w:rsidRDefault="008C6B79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C6B79" w:rsidRDefault="008C6B79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8C6B79" w:rsidRDefault="008C6B79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Щукино в городе Москве</w:t>
      </w:r>
    </w:p>
    <w:p w:rsidR="008C6B79" w:rsidRDefault="008C6B79">
      <w:pPr>
        <w:pStyle w:val="normal0"/>
        <w:spacing w:line="240" w:lineRule="auto"/>
      </w:pPr>
    </w:p>
    <w:p w:rsidR="008C6B79" w:rsidRDefault="008C6B79">
      <w:pPr>
        <w:pStyle w:val="normal0"/>
        <w:spacing w:line="240" w:lineRule="auto"/>
      </w:pPr>
    </w:p>
    <w:p w:rsidR="008C6B79" w:rsidRDefault="008C6B79">
      <w:pPr>
        <w:pStyle w:val="normal0"/>
        <w:spacing w:line="240" w:lineRule="auto"/>
        <w:ind w:left="6237"/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C6B79" w:rsidRDefault="008C6B79">
      <w:pPr>
        <w:pStyle w:val="normal0"/>
        <w:spacing w:line="240" w:lineRule="auto"/>
        <w:ind w:left="6237"/>
      </w:pPr>
      <w:r>
        <w:rPr>
          <w:rFonts w:ascii="Times New Roman" w:hAnsi="Times New Roman" w:cs="Times New Roman"/>
          <w:sz w:val="24"/>
          <w:szCs w:val="24"/>
        </w:rPr>
        <w:t>Внесен  депутатом Совета депутатов</w:t>
      </w:r>
    </w:p>
    <w:p w:rsidR="008C6B79" w:rsidRDefault="008C6B79">
      <w:pPr>
        <w:pStyle w:val="normal0"/>
        <w:spacing w:line="240" w:lineRule="auto"/>
        <w:ind w:left="6237"/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C6B79" w:rsidRDefault="008C6B79">
      <w:pPr>
        <w:pStyle w:val="normal0"/>
        <w:spacing w:line="240" w:lineRule="auto"/>
        <w:ind w:left="6237"/>
      </w:pPr>
      <w:r>
        <w:rPr>
          <w:rFonts w:ascii="Times New Roman" w:hAnsi="Times New Roman" w:cs="Times New Roman"/>
          <w:sz w:val="24"/>
          <w:szCs w:val="24"/>
        </w:rPr>
        <w:t>Щукино в городе Москве</w:t>
      </w:r>
    </w:p>
    <w:p w:rsidR="008C6B79" w:rsidRDefault="008C6B79">
      <w:pPr>
        <w:pStyle w:val="normal0"/>
        <w:spacing w:line="240" w:lineRule="auto"/>
        <w:ind w:left="6237"/>
      </w:pPr>
      <w:r>
        <w:rPr>
          <w:rFonts w:ascii="Times New Roman" w:hAnsi="Times New Roman" w:cs="Times New Roman"/>
          <w:sz w:val="24"/>
          <w:szCs w:val="24"/>
        </w:rPr>
        <w:t>А.А. Брюхановой</w:t>
      </w:r>
    </w:p>
    <w:p w:rsidR="008C6B79" w:rsidRDefault="008C6B79">
      <w:pPr>
        <w:pStyle w:val="normal0"/>
        <w:spacing w:line="240" w:lineRule="auto"/>
        <w:ind w:left="6237"/>
      </w:pPr>
    </w:p>
    <w:p w:rsidR="008C6B79" w:rsidRDefault="008C6B79">
      <w:pPr>
        <w:pStyle w:val="normal0"/>
        <w:spacing w:line="240" w:lineRule="auto"/>
        <w:ind w:left="6237"/>
      </w:pPr>
      <w:r>
        <w:rPr>
          <w:rFonts w:ascii="Times New Roman" w:hAnsi="Times New Roman" w:cs="Times New Roman"/>
          <w:sz w:val="24"/>
          <w:szCs w:val="24"/>
        </w:rPr>
        <w:t xml:space="preserve">____________  _А.А. Брюханова </w:t>
      </w:r>
    </w:p>
    <w:p w:rsidR="008C6B79" w:rsidRDefault="008C6B79">
      <w:pPr>
        <w:pStyle w:val="normal0"/>
        <w:spacing w:line="240" w:lineRule="auto"/>
        <w:ind w:left="6237"/>
      </w:pPr>
    </w:p>
    <w:p w:rsidR="008C6B79" w:rsidRDefault="008C6B79">
      <w:pPr>
        <w:pStyle w:val="normal0"/>
        <w:spacing w:line="240" w:lineRule="auto"/>
        <w:ind w:left="6237"/>
      </w:pPr>
      <w:r>
        <w:rPr>
          <w:rFonts w:ascii="Times New Roman" w:hAnsi="Times New Roman" w:cs="Times New Roman"/>
          <w:sz w:val="24"/>
          <w:szCs w:val="24"/>
        </w:rPr>
        <w:t xml:space="preserve">«____» _______________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8C6B79" w:rsidRDefault="008C6B79">
      <w:pPr>
        <w:pStyle w:val="normal0"/>
        <w:spacing w:line="240" w:lineRule="auto"/>
      </w:pPr>
    </w:p>
    <w:p w:rsidR="008C6B79" w:rsidRDefault="008C6B79">
      <w:pPr>
        <w:pStyle w:val="normal0"/>
        <w:spacing w:line="240" w:lineRule="auto"/>
      </w:pPr>
    </w:p>
    <w:p w:rsidR="008C6B79" w:rsidRDefault="008C6B79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C6B79" w:rsidRDefault="008C6B79">
      <w:pPr>
        <w:pStyle w:val="normal0"/>
        <w:spacing w:line="240" w:lineRule="auto"/>
      </w:pPr>
    </w:p>
    <w:p w:rsidR="008C6B79" w:rsidRDefault="008C6B79">
      <w:pPr>
        <w:pStyle w:val="normal0"/>
        <w:spacing w:line="240" w:lineRule="auto"/>
      </w:pPr>
    </w:p>
    <w:p w:rsidR="008C6B79" w:rsidRDefault="008C6B79">
      <w:pPr>
        <w:pStyle w:val="normal0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 № __________________</w:t>
      </w:r>
    </w:p>
    <w:p w:rsidR="008C6B79" w:rsidRDefault="008C6B79">
      <w:pPr>
        <w:pStyle w:val="normal0"/>
        <w:spacing w:line="240" w:lineRule="auto"/>
      </w:pPr>
    </w:p>
    <w:p w:rsidR="008C6B79" w:rsidRDefault="008C6B79">
      <w:pPr>
        <w:pStyle w:val="normal0"/>
        <w:spacing w:line="240" w:lineRule="auto"/>
        <w:ind w:right="495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муниципального Собрания внутригородского муниципального образования Щукино в городе Москве от 11.02.2016 № 02/06</w:t>
      </w:r>
    </w:p>
    <w:p w:rsidR="008C6B79" w:rsidRDefault="008C6B79">
      <w:pPr>
        <w:pStyle w:val="normal0"/>
        <w:spacing w:line="240" w:lineRule="auto"/>
      </w:pPr>
    </w:p>
    <w:p w:rsidR="008C6B79" w:rsidRDefault="008C6B79">
      <w:pPr>
        <w:pStyle w:val="normal0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>В соответствии с Законом города Москвы от 11.07.2012 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13.10.2012 г. № 484-ПП «О дополнительных мероприятиях по социально-экономическому развитию районов города Москвы», и на основании обращения главы Управы района Щукино города Москвы от 10.11.2016 № 81-07-1061/6</w:t>
      </w:r>
      <w:r>
        <w:rPr>
          <w:rFonts w:ascii="Verdana" w:hAnsi="Verdana" w:cs="Verdana"/>
          <w:sz w:val="17"/>
          <w:szCs w:val="17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8C6B79" w:rsidRDefault="008C6B79">
      <w:pPr>
        <w:pStyle w:val="normal0"/>
        <w:numPr>
          <w:ilvl w:val="0"/>
          <w:numId w:val="1"/>
        </w:numPr>
        <w:spacing w:line="240" w:lineRule="auto"/>
        <w:ind w:left="846" w:hanging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муниципального Собрания внутригородского муниципального образования Щукино в городе Москве от 11.02.2016 г. № 02/06 «Об утверждении мероприятий по социально-экономическому развитию района Щукино» следующие изменения:  </w:t>
      </w:r>
    </w:p>
    <w:p w:rsidR="008C6B79" w:rsidRDefault="008C6B79">
      <w:pPr>
        <w:pStyle w:val="normal0"/>
        <w:tabs>
          <w:tab w:val="left" w:pos="1416"/>
        </w:tabs>
        <w:spacing w:line="240" w:lineRule="auto"/>
        <w:ind w:left="1416" w:hanging="570"/>
        <w:jc w:val="both"/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В приложении к решению («Список мероприятий по социально-экономическому развитию района Щукино»):</w:t>
      </w:r>
    </w:p>
    <w:p w:rsidR="008C6B79" w:rsidRDefault="008C6B79">
      <w:pPr>
        <w:pStyle w:val="normal0"/>
        <w:tabs>
          <w:tab w:val="left" w:pos="2125"/>
        </w:tabs>
        <w:spacing w:line="240" w:lineRule="auto"/>
        <w:ind w:left="2121" w:hanging="705"/>
        <w:jc w:val="both"/>
      </w:pPr>
      <w:r>
        <w:rPr>
          <w:rFonts w:ascii="Times New Roman" w:hAnsi="Times New Roman" w:cs="Times New Roman"/>
          <w:sz w:val="24"/>
          <w:szCs w:val="24"/>
        </w:rPr>
        <w:t>1.1.1.</w:t>
      </w:r>
      <w:r>
        <w:rPr>
          <w:rFonts w:ascii="Times New Roman" w:hAnsi="Times New Roman" w:cs="Times New Roman"/>
          <w:sz w:val="24"/>
          <w:szCs w:val="24"/>
        </w:rPr>
        <w:tab/>
        <w:t>В столбце 1 строки 4 таблицы слова «с последующим благоустройством» заменить словами «для последующего благоустройства».</w:t>
      </w:r>
    </w:p>
    <w:p w:rsidR="008C6B79" w:rsidRDefault="008C6B79">
      <w:pPr>
        <w:pStyle w:val="normal0"/>
        <w:spacing w:line="240" w:lineRule="auto"/>
        <w:ind w:left="2121" w:hanging="705"/>
        <w:jc w:val="both"/>
      </w:pPr>
      <w:r>
        <w:rPr>
          <w:rFonts w:ascii="Times New Roman" w:hAnsi="Times New Roman" w:cs="Times New Roman"/>
          <w:sz w:val="24"/>
          <w:szCs w:val="24"/>
        </w:rPr>
        <w:t>1.1.2.</w:t>
      </w:r>
      <w:r>
        <w:rPr>
          <w:rFonts w:ascii="Times New Roman" w:hAnsi="Times New Roman" w:cs="Times New Roman"/>
          <w:sz w:val="24"/>
          <w:szCs w:val="24"/>
        </w:rPr>
        <w:tab/>
        <w:t>В столбце 3 строки 4 таблицы слова «Благоустройство – 930,00 тыс. рублей» исключить.</w:t>
      </w:r>
    </w:p>
    <w:p w:rsidR="008C6B79" w:rsidRDefault="008C6B79">
      <w:pPr>
        <w:pStyle w:val="normal0"/>
        <w:spacing w:line="240" w:lineRule="auto"/>
        <w:ind w:left="2121" w:hanging="705"/>
        <w:jc w:val="both"/>
      </w:pPr>
      <w:r>
        <w:rPr>
          <w:rFonts w:ascii="Times New Roman" w:hAnsi="Times New Roman" w:cs="Times New Roman"/>
          <w:sz w:val="24"/>
          <w:szCs w:val="24"/>
        </w:rPr>
        <w:t>1.1.3.</w:t>
      </w:r>
      <w:r>
        <w:rPr>
          <w:rFonts w:ascii="Times New Roman" w:hAnsi="Times New Roman" w:cs="Times New Roman"/>
          <w:sz w:val="24"/>
          <w:szCs w:val="24"/>
        </w:rPr>
        <w:tab/>
        <w:t>Дополнить таблицу строками согласно приложению к настоящему решению.</w:t>
      </w:r>
    </w:p>
    <w:p w:rsidR="008C6B79" w:rsidRDefault="008C6B79">
      <w:pPr>
        <w:pStyle w:val="normal0"/>
        <w:numPr>
          <w:ilvl w:val="0"/>
          <w:numId w:val="1"/>
        </w:numPr>
        <w:spacing w:line="240" w:lineRule="auto"/>
        <w:ind w:left="846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Направить настоящее решение в управу района Щукино города Москвы,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8C6B79" w:rsidRDefault="008C6B79">
      <w:pPr>
        <w:pStyle w:val="normal0"/>
        <w:numPr>
          <w:ilvl w:val="0"/>
          <w:numId w:val="1"/>
        </w:numPr>
        <w:spacing w:line="240" w:lineRule="auto"/>
        <w:ind w:left="846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Щукино в городе Москве http://www.shukino.ru.</w:t>
      </w:r>
    </w:p>
    <w:p w:rsidR="008C6B79" w:rsidRDefault="008C6B79">
      <w:pPr>
        <w:pStyle w:val="normal0"/>
        <w:numPr>
          <w:ilvl w:val="0"/>
          <w:numId w:val="1"/>
        </w:numPr>
        <w:spacing w:line="240" w:lineRule="auto"/>
        <w:ind w:left="846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Verdana" w:hAnsi="Verdana" w:cs="Verdana"/>
          <w:sz w:val="17"/>
          <w:szCs w:val="17"/>
          <w:highlight w:val="white"/>
        </w:rPr>
        <w:t>со дня его принятия.</w:t>
      </w:r>
    </w:p>
    <w:p w:rsidR="008C6B79" w:rsidRDefault="008C6B79">
      <w:pPr>
        <w:pStyle w:val="normal0"/>
        <w:numPr>
          <w:ilvl w:val="0"/>
          <w:numId w:val="1"/>
        </w:numPr>
        <w:spacing w:line="240" w:lineRule="auto"/>
        <w:ind w:left="846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округа Щукино в городе Москве А.В. Гребенника.</w:t>
      </w:r>
    </w:p>
    <w:p w:rsidR="008C6B79" w:rsidRDefault="008C6B79">
      <w:pPr>
        <w:pStyle w:val="normal0"/>
        <w:spacing w:line="240" w:lineRule="auto"/>
        <w:jc w:val="both"/>
      </w:pPr>
    </w:p>
    <w:p w:rsidR="008C6B79" w:rsidRDefault="008C6B79">
      <w:pPr>
        <w:pStyle w:val="normal0"/>
        <w:spacing w:line="240" w:lineRule="auto"/>
        <w:jc w:val="both"/>
      </w:pPr>
    </w:p>
    <w:p w:rsidR="008C6B79" w:rsidRDefault="008C6B79">
      <w:pPr>
        <w:pStyle w:val="normal0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округа</w:t>
      </w:r>
    </w:p>
    <w:p w:rsidR="008C6B79" w:rsidRDefault="008C6B79">
      <w:pPr>
        <w:pStyle w:val="normal0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Щукино в городе Москве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А.В. Гребенник</w:t>
      </w:r>
    </w:p>
    <w:p w:rsidR="008C6B79" w:rsidRDefault="008C6B79">
      <w:pPr>
        <w:pStyle w:val="normal0"/>
        <w:spacing w:line="240" w:lineRule="auto"/>
      </w:pPr>
    </w:p>
    <w:p w:rsidR="008C6B79" w:rsidRPr="005B4240" w:rsidRDefault="008C6B79">
      <w:pPr>
        <w:pStyle w:val="normal0"/>
        <w:spacing w:line="240" w:lineRule="auto"/>
        <w:rPr>
          <w:sz w:val="28"/>
          <w:szCs w:val="28"/>
        </w:rPr>
      </w:pPr>
      <w:r w:rsidRPr="005B4240">
        <w:rPr>
          <w:sz w:val="28"/>
          <w:szCs w:val="28"/>
        </w:rPr>
        <w:t xml:space="preserve">  </w:t>
      </w:r>
    </w:p>
    <w:p w:rsidR="008C6B79" w:rsidRPr="005B4240" w:rsidRDefault="008C6B79">
      <w:pPr>
        <w:pStyle w:val="normal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B4240">
        <w:rPr>
          <w:rFonts w:ascii="Times New Roman" w:hAnsi="Times New Roman" w:cs="Times New Roman"/>
          <w:sz w:val="26"/>
          <w:szCs w:val="26"/>
        </w:rPr>
        <w:t>Ознакомлен:</w:t>
      </w:r>
      <w:r w:rsidRPr="005B4240">
        <w:rPr>
          <w:sz w:val="26"/>
          <w:szCs w:val="26"/>
        </w:rPr>
        <w:tab/>
      </w:r>
      <w:r w:rsidRPr="005B4240">
        <w:rPr>
          <w:sz w:val="26"/>
          <w:szCs w:val="26"/>
        </w:rPr>
        <w:tab/>
      </w:r>
      <w:r w:rsidRPr="005B4240">
        <w:rPr>
          <w:sz w:val="26"/>
          <w:szCs w:val="26"/>
        </w:rPr>
        <w:tab/>
      </w:r>
      <w:r w:rsidRPr="005B4240">
        <w:rPr>
          <w:sz w:val="26"/>
          <w:szCs w:val="26"/>
        </w:rPr>
        <w:tab/>
      </w:r>
      <w:r w:rsidRPr="005B4240">
        <w:rPr>
          <w:sz w:val="26"/>
          <w:szCs w:val="26"/>
        </w:rPr>
        <w:tab/>
      </w:r>
      <w:r w:rsidRPr="005B4240">
        <w:rPr>
          <w:sz w:val="26"/>
          <w:szCs w:val="26"/>
        </w:rPr>
        <w:tab/>
      </w:r>
      <w:r w:rsidRPr="005B4240">
        <w:rPr>
          <w:sz w:val="26"/>
          <w:szCs w:val="26"/>
        </w:rPr>
        <w:tab/>
      </w:r>
      <w:r w:rsidRPr="005B4240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  </w:t>
      </w:r>
      <w:r w:rsidRPr="005B4240">
        <w:rPr>
          <w:sz w:val="26"/>
          <w:szCs w:val="26"/>
        </w:rPr>
        <w:t xml:space="preserve">   </w:t>
      </w:r>
      <w:r w:rsidRPr="005B4240">
        <w:rPr>
          <w:rFonts w:ascii="Times New Roman" w:hAnsi="Times New Roman" w:cs="Times New Roman"/>
          <w:sz w:val="26"/>
          <w:szCs w:val="26"/>
        </w:rPr>
        <w:t>А.В. Гребенник</w:t>
      </w:r>
    </w:p>
    <w:p w:rsidR="008C6B79" w:rsidRPr="005B4240" w:rsidRDefault="008C6B79">
      <w:pPr>
        <w:pStyle w:val="normal0"/>
        <w:spacing w:line="240" w:lineRule="auto"/>
        <w:rPr>
          <w:sz w:val="26"/>
          <w:szCs w:val="26"/>
        </w:rPr>
      </w:pPr>
      <w:r w:rsidRPr="005B4240">
        <w:rPr>
          <w:rFonts w:ascii="Times New Roman" w:hAnsi="Times New Roman" w:cs="Times New Roman"/>
          <w:sz w:val="26"/>
          <w:szCs w:val="26"/>
        </w:rPr>
        <w:t>«___»___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5B4240">
        <w:rPr>
          <w:rFonts w:ascii="Times New Roman" w:hAnsi="Times New Roman" w:cs="Times New Roman"/>
          <w:sz w:val="26"/>
          <w:szCs w:val="26"/>
        </w:rPr>
        <w:t>_2016 г.</w:t>
      </w:r>
    </w:p>
    <w:p w:rsidR="008C6B79" w:rsidRPr="005B4240" w:rsidRDefault="008C6B79">
      <w:pPr>
        <w:pStyle w:val="normal0"/>
        <w:spacing w:line="240" w:lineRule="auto"/>
        <w:rPr>
          <w:sz w:val="26"/>
          <w:szCs w:val="26"/>
        </w:rPr>
      </w:pPr>
    </w:p>
    <w:p w:rsidR="008C6B79" w:rsidRPr="005B4240" w:rsidRDefault="008C6B79">
      <w:pPr>
        <w:pStyle w:val="normal0"/>
        <w:spacing w:line="240" w:lineRule="auto"/>
        <w:rPr>
          <w:sz w:val="26"/>
          <w:szCs w:val="26"/>
        </w:rPr>
      </w:pPr>
    </w:p>
    <w:p w:rsidR="008C6B79" w:rsidRDefault="008C6B79">
      <w:pPr>
        <w:pStyle w:val="normal0"/>
      </w:pPr>
      <w:r>
        <w:br w:type="page"/>
      </w:r>
    </w:p>
    <w:p w:rsidR="008C6B79" w:rsidRDefault="008C6B79">
      <w:pPr>
        <w:pStyle w:val="normal0"/>
        <w:spacing w:line="240" w:lineRule="auto"/>
      </w:pPr>
    </w:p>
    <w:p w:rsidR="008C6B79" w:rsidRDefault="008C6B79">
      <w:pPr>
        <w:pStyle w:val="normal0"/>
        <w:spacing w:line="240" w:lineRule="auto"/>
        <w:ind w:left="5106"/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C6B79" w:rsidRDefault="008C6B79">
      <w:pPr>
        <w:pStyle w:val="normal0"/>
        <w:spacing w:line="240" w:lineRule="auto"/>
        <w:ind w:left="5106"/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C6B79" w:rsidRDefault="008C6B79">
      <w:pPr>
        <w:pStyle w:val="normal0"/>
        <w:spacing w:line="240" w:lineRule="auto"/>
        <w:ind w:left="5106"/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C6B79" w:rsidRDefault="008C6B79">
      <w:pPr>
        <w:pStyle w:val="normal0"/>
        <w:spacing w:line="240" w:lineRule="auto"/>
        <w:ind w:left="5106"/>
      </w:pPr>
      <w:r>
        <w:rPr>
          <w:rFonts w:ascii="Times New Roman" w:hAnsi="Times New Roman" w:cs="Times New Roman"/>
          <w:sz w:val="24"/>
          <w:szCs w:val="24"/>
        </w:rPr>
        <w:t>Щукино в городе Москве</w:t>
      </w:r>
    </w:p>
    <w:p w:rsidR="008C6B79" w:rsidRDefault="008C6B79">
      <w:pPr>
        <w:pStyle w:val="normal0"/>
        <w:spacing w:line="240" w:lineRule="auto"/>
        <w:ind w:left="5106"/>
      </w:pPr>
      <w:r>
        <w:rPr>
          <w:rFonts w:ascii="Times New Roman" w:hAnsi="Times New Roman" w:cs="Times New Roman"/>
          <w:sz w:val="24"/>
          <w:szCs w:val="24"/>
        </w:rPr>
        <w:t>от _______________ № _______________</w:t>
      </w:r>
    </w:p>
    <w:p w:rsidR="008C6B79" w:rsidRDefault="008C6B79">
      <w:pPr>
        <w:pStyle w:val="normal0"/>
        <w:spacing w:line="240" w:lineRule="auto"/>
      </w:pPr>
    </w:p>
    <w:p w:rsidR="008C6B79" w:rsidRDefault="008C6B79">
      <w:pPr>
        <w:pStyle w:val="normal0"/>
        <w:spacing w:line="240" w:lineRule="auto"/>
      </w:pPr>
    </w:p>
    <w:p w:rsidR="008C6B79" w:rsidRDefault="008C6B79">
      <w:pPr>
        <w:pStyle w:val="normal0"/>
        <w:spacing w:line="240" w:lineRule="auto"/>
      </w:pP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409"/>
        <w:gridCol w:w="2409"/>
        <w:gridCol w:w="2410"/>
        <w:gridCol w:w="2410"/>
      </w:tblGrid>
      <w:tr w:rsidR="008C6B79" w:rsidTr="00852AED"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</w:tr>
      <w:tr w:rsidR="008C6B79" w:rsidTr="00852AED"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</w:tr>
      <w:tr w:rsidR="008C6B79" w:rsidTr="00852AED"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</w:tr>
      <w:tr w:rsidR="008C6B79" w:rsidTr="00852AED"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</w:tr>
      <w:tr w:rsidR="008C6B79" w:rsidTr="00852AED"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</w:tr>
      <w:tr w:rsidR="008C6B79" w:rsidTr="00852AED"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</w:tr>
      <w:tr w:rsidR="008C6B79" w:rsidTr="00852AED"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</w:tr>
      <w:tr w:rsidR="008C6B79" w:rsidTr="00852AED"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</w:tr>
      <w:tr w:rsidR="008C6B79" w:rsidTr="00852AED"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</w:tr>
      <w:tr w:rsidR="008C6B79" w:rsidTr="00852AED"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79" w:rsidRDefault="008C6B79" w:rsidP="00852AED">
            <w:pPr>
              <w:pStyle w:val="normal0"/>
              <w:widowControl w:val="0"/>
              <w:spacing w:line="240" w:lineRule="auto"/>
            </w:pPr>
          </w:p>
        </w:tc>
      </w:tr>
    </w:tbl>
    <w:p w:rsidR="008C6B79" w:rsidRDefault="008C6B79">
      <w:pPr>
        <w:pStyle w:val="normal0"/>
        <w:spacing w:line="240" w:lineRule="auto"/>
      </w:pPr>
    </w:p>
    <w:sectPr w:rsidR="008C6B79" w:rsidSect="00192978">
      <w:headerReference w:type="default" r:id="rId7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79" w:rsidRDefault="008C6B79" w:rsidP="00192978">
      <w:pPr>
        <w:spacing w:line="240" w:lineRule="auto"/>
      </w:pPr>
      <w:r>
        <w:separator/>
      </w:r>
    </w:p>
  </w:endnote>
  <w:endnote w:type="continuationSeparator" w:id="0">
    <w:p w:rsidR="008C6B79" w:rsidRDefault="008C6B79" w:rsidP="0019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79" w:rsidRDefault="008C6B79" w:rsidP="00192978">
      <w:pPr>
        <w:spacing w:line="240" w:lineRule="auto"/>
      </w:pPr>
      <w:r>
        <w:separator/>
      </w:r>
    </w:p>
  </w:footnote>
  <w:footnote w:type="continuationSeparator" w:id="0">
    <w:p w:rsidR="008C6B79" w:rsidRDefault="008C6B79" w:rsidP="001929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79" w:rsidRDefault="008C6B79">
    <w:pPr>
      <w:pStyle w:val="normal0"/>
      <w:tabs>
        <w:tab w:val="center" w:pos="4677"/>
        <w:tab w:val="right" w:pos="9355"/>
      </w:tabs>
      <w:spacing w:before="709" w:line="240" w:lineRule="auto"/>
      <w:jc w:val="center"/>
    </w:pPr>
    <w:fldSimple w:instr="PAGE">
      <w:r>
        <w:rPr>
          <w:noProof/>
        </w:rPr>
        <w:t>2</w:t>
      </w:r>
    </w:fldSimple>
  </w:p>
  <w:p w:rsidR="008C6B79" w:rsidRDefault="008C6B79">
    <w:pPr>
      <w:pStyle w:val="normal0"/>
      <w:tabs>
        <w:tab w:val="center" w:pos="4677"/>
        <w:tab w:val="right" w:pos="9355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B2E93"/>
    <w:multiLevelType w:val="multilevel"/>
    <w:tmpl w:val="FFFFFFFF"/>
    <w:lvl w:ilvl="0">
      <w:start w:val="1"/>
      <w:numFmt w:val="decimal"/>
      <w:lvlText w:val="%1."/>
      <w:lvlJc w:val="right"/>
      <w:pPr>
        <w:ind w:left="1878" w:firstLine="708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right"/>
      <w:pPr>
        <w:ind w:left="1788" w:firstLine="1428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right"/>
      <w:pPr>
        <w:ind w:left="2508" w:firstLine="2328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right"/>
      <w:pPr>
        <w:ind w:left="3228" w:firstLine="2868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right"/>
      <w:pPr>
        <w:ind w:left="3948" w:firstLine="3588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right"/>
      <w:pPr>
        <w:ind w:left="4668" w:firstLine="4488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right"/>
      <w:pPr>
        <w:ind w:left="5388" w:firstLine="5028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right"/>
      <w:pPr>
        <w:ind w:left="6108" w:firstLine="5748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right"/>
      <w:pPr>
        <w:ind w:left="6828" w:firstLine="6648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978"/>
    <w:rsid w:val="00192978"/>
    <w:rsid w:val="005B4240"/>
    <w:rsid w:val="00852AED"/>
    <w:rsid w:val="008C6B79"/>
    <w:rsid w:val="00FA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19297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9297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9297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9297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9297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9297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4E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24E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4E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4E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24E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24E6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192978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192978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C24E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9297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C24E6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a">
    <w:name w:val="Стиль"/>
    <w:uiPriority w:val="99"/>
    <w:rsid w:val="0019297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368</Words>
  <Characters>2102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/>
  <cp:keywords/>
  <dc:description/>
  <cp:lastModifiedBy>Молева</cp:lastModifiedBy>
  <cp:revision>2</cp:revision>
  <dcterms:created xsi:type="dcterms:W3CDTF">2016-11-16T06:21:00Z</dcterms:created>
  <dcterms:modified xsi:type="dcterms:W3CDTF">2016-11-16T06:21:00Z</dcterms:modified>
</cp:coreProperties>
</file>