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1F" w:rsidRPr="008F57CE" w:rsidRDefault="00E8571F" w:rsidP="00D41571">
      <w:pPr>
        <w:rPr>
          <w:rFonts w:ascii="Times New Roman" w:hAnsi="Times New Roman" w:cs="Times New Roman"/>
          <w:sz w:val="28"/>
          <w:szCs w:val="28"/>
        </w:rPr>
      </w:pPr>
    </w:p>
    <w:p w:rsidR="00E8571F" w:rsidRPr="008F57CE" w:rsidRDefault="00E8571F" w:rsidP="008F57C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F57C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8571F" w:rsidRPr="008F57CE" w:rsidRDefault="00E8571F" w:rsidP="008F57C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7CE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Щукино</w:t>
      </w:r>
    </w:p>
    <w:p w:rsidR="00E8571F" w:rsidRPr="008F57CE" w:rsidRDefault="00E8571F" w:rsidP="008F57C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F57CE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</w:p>
    <w:p w:rsidR="00E8571F" w:rsidRPr="008F57CE" w:rsidRDefault="00E8571F" w:rsidP="008F57C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F57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571F" w:rsidRPr="008F57CE" w:rsidRDefault="00E8571F" w:rsidP="008F57C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57CE">
        <w:rPr>
          <w:rFonts w:ascii="Times New Roman" w:hAnsi="Times New Roman" w:cs="Times New Roman"/>
          <w:sz w:val="28"/>
          <w:szCs w:val="28"/>
        </w:rPr>
        <w:t>от _______2016 года № ________</w:t>
      </w:r>
    </w:p>
    <w:p w:rsidR="00E8571F" w:rsidRPr="008F57CE" w:rsidRDefault="00E8571F" w:rsidP="008F57CE">
      <w:pPr>
        <w:ind w:left="-900" w:right="-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7C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E8571F" w:rsidRPr="008F57CE" w:rsidRDefault="00E8571F" w:rsidP="008F57CE">
      <w:pPr>
        <w:ind w:left="5400" w:right="-6"/>
        <w:jc w:val="both"/>
        <w:rPr>
          <w:rFonts w:ascii="Times New Roman" w:hAnsi="Times New Roman" w:cs="Times New Roman"/>
          <w:sz w:val="24"/>
          <w:szCs w:val="24"/>
        </w:rPr>
      </w:pPr>
      <w:r w:rsidRPr="008F57CE">
        <w:rPr>
          <w:rFonts w:ascii="Times New Roman" w:hAnsi="Times New Roman" w:cs="Times New Roman"/>
          <w:sz w:val="24"/>
          <w:szCs w:val="24"/>
        </w:rPr>
        <w:t>Внесен</w:t>
      </w:r>
      <w:r w:rsidRPr="008F57CE">
        <w:rPr>
          <w:rFonts w:ascii="Times New Roman" w:hAnsi="Times New Roman" w:cs="Times New Roman"/>
          <w:sz w:val="24"/>
          <w:szCs w:val="24"/>
        </w:rPr>
        <w:tab/>
        <w:t>и.о. руководителя муниципалитета ВМО Щукино в городе Москве Полухиной О.А.</w:t>
      </w:r>
    </w:p>
    <w:p w:rsidR="00E8571F" w:rsidRPr="008F57CE" w:rsidRDefault="00E8571F" w:rsidP="008F57CE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8F5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______________О.А. Полухина </w:t>
      </w:r>
    </w:p>
    <w:p w:rsidR="00E8571F" w:rsidRPr="008F57CE" w:rsidRDefault="00E8571F" w:rsidP="008F57CE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F5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«___»__________2016 г.</w:t>
      </w:r>
    </w:p>
    <w:p w:rsidR="00E8571F" w:rsidRDefault="00E8571F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E8571F" w:rsidRDefault="00E8571F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>О проекте</w:t>
      </w:r>
      <w:r>
        <w:rPr>
          <w:rStyle w:val="FontStyle11"/>
          <w:sz w:val="28"/>
          <w:szCs w:val="28"/>
        </w:rPr>
        <w:t xml:space="preserve"> решения муниципального Собрания</w:t>
      </w:r>
    </w:p>
    <w:p w:rsidR="00E8571F" w:rsidRDefault="00E8571F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внутригородского муниципального образования</w:t>
      </w:r>
    </w:p>
    <w:p w:rsidR="00E8571F" w:rsidRPr="009453BB" w:rsidRDefault="00E8571F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Щукино в городе Москве</w:t>
      </w:r>
      <w:r w:rsidRPr="009453B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«О бюджете</w:t>
      </w:r>
      <w:r w:rsidRPr="009453BB">
        <w:rPr>
          <w:rStyle w:val="FontStyle11"/>
          <w:sz w:val="28"/>
          <w:szCs w:val="28"/>
        </w:rPr>
        <w:t xml:space="preserve"> внутригородского</w:t>
      </w:r>
    </w:p>
    <w:p w:rsidR="00E8571F" w:rsidRPr="009453BB" w:rsidRDefault="00E8571F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 xml:space="preserve">муниципального образования Щукино </w:t>
      </w:r>
    </w:p>
    <w:p w:rsidR="00E8571F" w:rsidRPr="009453BB" w:rsidRDefault="00E8571F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>в городе Москве на 201</w:t>
      </w:r>
      <w:r>
        <w:rPr>
          <w:rStyle w:val="FontStyle11"/>
          <w:sz w:val="28"/>
          <w:szCs w:val="28"/>
        </w:rPr>
        <w:t xml:space="preserve">7 год </w:t>
      </w:r>
    </w:p>
    <w:p w:rsidR="00E8571F" w:rsidRPr="009453BB" w:rsidRDefault="00E8571F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E8571F" w:rsidRPr="009453BB" w:rsidRDefault="00E8571F" w:rsidP="00D41571">
      <w:pPr>
        <w:ind w:firstLine="567"/>
        <w:jc w:val="both"/>
        <w:rPr>
          <w:rStyle w:val="FontStyle11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В соответствии с Уставом внутригородского муниципального образования Щукино в городе Москве и Положением о бюджетном процессе во внутригородском муниципальном образовании Щукино в городе Москве, утверждённого решением муниципального Собрания от 21.05.2009 г. № 06/4  «Об утверждении Положения о бюджетном процессе во внутригородском муниципальном образовании Щукино в городе Москве»,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9453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571F" w:rsidRPr="009453BB" w:rsidRDefault="00E8571F" w:rsidP="00D41571">
      <w:pPr>
        <w:tabs>
          <w:tab w:val="left" w:pos="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>1. Утвердить</w:t>
      </w:r>
      <w:r w:rsidRPr="009453BB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муниципального Собрания внутригородского муниципального образования Щукино в городе Москве «О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9453BB">
        <w:rPr>
          <w:rFonts w:ascii="Times New Roman" w:hAnsi="Times New Roman" w:cs="Times New Roman"/>
          <w:sz w:val="28"/>
          <w:szCs w:val="28"/>
        </w:rPr>
        <w:t xml:space="preserve"> </w:t>
      </w:r>
      <w:r w:rsidRPr="009453BB">
        <w:rPr>
          <w:rStyle w:val="FontStyle13"/>
          <w:sz w:val="28"/>
          <w:szCs w:val="28"/>
        </w:rPr>
        <w:t>внутригородского</w:t>
      </w:r>
      <w:r w:rsidRPr="009453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Щукино в городе Москве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53BB">
        <w:rPr>
          <w:rFonts w:ascii="Times New Roman" w:hAnsi="Times New Roman" w:cs="Times New Roman"/>
          <w:sz w:val="28"/>
          <w:szCs w:val="28"/>
        </w:rPr>
        <w:t xml:space="preserve"> год по следующим показателям в первом чтении:   </w:t>
      </w:r>
    </w:p>
    <w:p w:rsidR="00E8571F" w:rsidRPr="009453BB" w:rsidRDefault="00E8571F" w:rsidP="00D41571">
      <w:pPr>
        <w:tabs>
          <w:tab w:val="left" w:pos="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1.1. По </w:t>
      </w:r>
      <w:r w:rsidRPr="009453BB">
        <w:rPr>
          <w:rStyle w:val="FontStyle13"/>
          <w:sz w:val="28"/>
          <w:szCs w:val="28"/>
        </w:rPr>
        <w:t>основным характеристикам бюджета внутригородского муници</w:t>
      </w:r>
      <w:r w:rsidRPr="009453BB">
        <w:rPr>
          <w:rStyle w:val="FontStyle13"/>
          <w:sz w:val="28"/>
          <w:szCs w:val="28"/>
        </w:rPr>
        <w:softHyphen/>
        <w:t>пального образования:</w:t>
      </w:r>
    </w:p>
    <w:p w:rsidR="00E8571F" w:rsidRPr="009453BB" w:rsidRDefault="00E8571F" w:rsidP="00D41571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1) прогнозируемый объем доходов бюджета внутригородского муниц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softHyphen/>
        <w:t>пального образования в сумме 59523</w:t>
      </w:r>
      <w:r w:rsidRPr="009453BB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1</w:t>
      </w:r>
      <w:r w:rsidRPr="009453BB">
        <w:rPr>
          <w:rStyle w:val="FontStyle13"/>
          <w:sz w:val="28"/>
          <w:szCs w:val="28"/>
        </w:rPr>
        <w:t xml:space="preserve"> тыс. рублей;</w:t>
      </w:r>
    </w:p>
    <w:p w:rsidR="00E8571F" w:rsidRPr="009453BB" w:rsidRDefault="00E8571F" w:rsidP="00D41571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 xml:space="preserve">2) прогнозируемый объем расходов бюджета внутригородского муниципального образования в сумме </w:t>
      </w:r>
      <w:r>
        <w:rPr>
          <w:rStyle w:val="FontStyle13"/>
          <w:sz w:val="28"/>
          <w:szCs w:val="28"/>
        </w:rPr>
        <w:t>61556</w:t>
      </w:r>
      <w:r w:rsidRPr="009453BB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0</w:t>
      </w:r>
      <w:r w:rsidRPr="009453BB">
        <w:rPr>
          <w:rStyle w:val="FontStyle13"/>
          <w:sz w:val="28"/>
          <w:szCs w:val="28"/>
        </w:rPr>
        <w:t xml:space="preserve"> тыс. рублей;</w:t>
      </w:r>
    </w:p>
    <w:p w:rsidR="00E8571F" w:rsidRPr="009453BB" w:rsidRDefault="00E8571F" w:rsidP="00D41571">
      <w:pPr>
        <w:pStyle w:val="Style2"/>
        <w:widowControl/>
        <w:tabs>
          <w:tab w:val="left" w:pos="-453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 xml:space="preserve">3) прогнозируемый объем </w:t>
      </w:r>
      <w:r>
        <w:rPr>
          <w:rStyle w:val="FontStyle13"/>
          <w:sz w:val="28"/>
          <w:szCs w:val="28"/>
        </w:rPr>
        <w:t>дефицита</w:t>
      </w:r>
      <w:r w:rsidRPr="009453BB">
        <w:rPr>
          <w:rStyle w:val="FontStyle13"/>
          <w:sz w:val="28"/>
          <w:szCs w:val="28"/>
        </w:rPr>
        <w:t xml:space="preserve"> бюджета внутригородского муниципального образования в сумме </w:t>
      </w:r>
      <w:r>
        <w:rPr>
          <w:rStyle w:val="FontStyle13"/>
          <w:sz w:val="28"/>
          <w:szCs w:val="28"/>
        </w:rPr>
        <w:t>2032,9</w:t>
      </w:r>
      <w:r w:rsidRPr="009453BB">
        <w:rPr>
          <w:rStyle w:val="FontStyle13"/>
          <w:sz w:val="28"/>
          <w:szCs w:val="28"/>
        </w:rPr>
        <w:t xml:space="preserve"> тыс. рублей.</w:t>
      </w:r>
    </w:p>
    <w:p w:rsidR="00E8571F" w:rsidRPr="009453BB" w:rsidRDefault="00E8571F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1"/>
          <w:b w:val="0"/>
          <w:sz w:val="28"/>
          <w:szCs w:val="28"/>
        </w:rPr>
        <w:t xml:space="preserve">1.2. По </w:t>
      </w:r>
      <w:r w:rsidRPr="009453BB">
        <w:rPr>
          <w:rStyle w:val="FontStyle13"/>
          <w:sz w:val="28"/>
          <w:szCs w:val="28"/>
        </w:rPr>
        <w:t>доходам бюджета внутригородского муниципального образо</w:t>
      </w:r>
      <w:r w:rsidRPr="009453BB">
        <w:rPr>
          <w:rStyle w:val="FontStyle13"/>
          <w:sz w:val="28"/>
          <w:szCs w:val="28"/>
        </w:rPr>
        <w:softHyphen/>
        <w:t>вания согласно приложению 1 к настоящему решению.</w:t>
      </w:r>
    </w:p>
    <w:p w:rsidR="00E8571F" w:rsidRPr="009453BB" w:rsidRDefault="00E8571F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1.3.  Перечень главных администраторов доходов бюджета муниципального образования – органов государственной власти  приложение 2 к настоящему решению.</w:t>
      </w:r>
    </w:p>
    <w:p w:rsidR="00E8571F" w:rsidRPr="009453BB" w:rsidRDefault="00E8571F" w:rsidP="002D0ACE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1.4.  Перечень главных администраторов доходов бюджета муниципального образования – органов местного самоуправления  приложение 3 к настоящему решению.</w:t>
      </w:r>
    </w:p>
    <w:p w:rsidR="00E8571F" w:rsidRPr="009453BB" w:rsidRDefault="00E8571F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1.5.   Перечень главных администраторов источников внутреннего финансирования дефицита местного бюджета муниципального образования приложение 4 к настоящему решению.</w:t>
      </w:r>
    </w:p>
    <w:p w:rsidR="00E8571F" w:rsidRPr="009453BB" w:rsidRDefault="00E8571F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1.6. По </w:t>
      </w:r>
      <w:r w:rsidRPr="009453BB">
        <w:rPr>
          <w:rStyle w:val="FontStyle13"/>
          <w:sz w:val="28"/>
          <w:szCs w:val="28"/>
        </w:rPr>
        <w:t>расходам бюджета внутригородского муниципального образо</w:t>
      </w:r>
      <w:r w:rsidRPr="009453BB">
        <w:rPr>
          <w:rStyle w:val="FontStyle13"/>
          <w:sz w:val="28"/>
          <w:szCs w:val="28"/>
        </w:rPr>
        <w:softHyphen/>
        <w:t>вания в разрезе функциональной классификации согласно прило</w:t>
      </w:r>
      <w:r w:rsidRPr="009453BB">
        <w:rPr>
          <w:rStyle w:val="FontStyle13"/>
          <w:sz w:val="28"/>
          <w:szCs w:val="28"/>
        </w:rPr>
        <w:softHyphen/>
        <w:t>жению 5 к настоящему решению.</w:t>
      </w:r>
    </w:p>
    <w:p w:rsidR="00E8571F" w:rsidRPr="009453BB" w:rsidRDefault="00E8571F" w:rsidP="00D41571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>7</w:t>
      </w:r>
      <w:r w:rsidRPr="009453BB">
        <w:rPr>
          <w:rStyle w:val="FontStyle13"/>
          <w:sz w:val="28"/>
          <w:szCs w:val="28"/>
        </w:rPr>
        <w:t xml:space="preserve">. По </w:t>
      </w:r>
      <w:r w:rsidRPr="009453BB">
        <w:rPr>
          <w:rStyle w:val="FontStyle11"/>
          <w:b w:val="0"/>
          <w:sz w:val="28"/>
          <w:szCs w:val="28"/>
        </w:rPr>
        <w:t>источникам финансирования дефицита местного</w:t>
      </w:r>
      <w:r w:rsidRPr="009453BB">
        <w:rPr>
          <w:rStyle w:val="FontStyle11"/>
          <w:sz w:val="28"/>
          <w:szCs w:val="28"/>
        </w:rPr>
        <w:t xml:space="preserve"> </w:t>
      </w:r>
      <w:r w:rsidRPr="009453BB">
        <w:rPr>
          <w:rStyle w:val="FontStyle13"/>
          <w:sz w:val="28"/>
          <w:szCs w:val="28"/>
        </w:rPr>
        <w:t>бюджета внутригородского муниципального образо</w:t>
      </w:r>
      <w:r w:rsidRPr="009453BB">
        <w:rPr>
          <w:rStyle w:val="FontStyle13"/>
          <w:sz w:val="28"/>
          <w:szCs w:val="28"/>
        </w:rPr>
        <w:softHyphen/>
        <w:t xml:space="preserve">вания согласно приложению </w:t>
      </w:r>
      <w:r>
        <w:rPr>
          <w:rStyle w:val="FontStyle13"/>
          <w:sz w:val="28"/>
          <w:szCs w:val="28"/>
        </w:rPr>
        <w:t>6</w:t>
      </w:r>
      <w:r w:rsidRPr="009453BB">
        <w:rPr>
          <w:rStyle w:val="FontStyle13"/>
          <w:sz w:val="28"/>
          <w:szCs w:val="28"/>
        </w:rPr>
        <w:t xml:space="preserve"> к настоящему решению.</w:t>
      </w:r>
    </w:p>
    <w:p w:rsidR="00E8571F" w:rsidRPr="009453BB" w:rsidRDefault="00E8571F" w:rsidP="008A73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«Районный масштаб» и разместить в информационно-телекоммуникационной сети «Интернет» на официальном сайте schukino.ru.</w:t>
      </w:r>
    </w:p>
    <w:p w:rsidR="00E8571F" w:rsidRPr="009453BB" w:rsidRDefault="00E8571F" w:rsidP="008A73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E8571F" w:rsidRPr="009453BB" w:rsidRDefault="00E8571F" w:rsidP="008A73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Руководителя внутригородского муниципального образования Щукино в городе Москве </w:t>
      </w:r>
      <w:r>
        <w:rPr>
          <w:rFonts w:ascii="Times New Roman" w:hAnsi="Times New Roman" w:cs="Times New Roman"/>
          <w:sz w:val="28"/>
          <w:szCs w:val="28"/>
        </w:rPr>
        <w:t>Гребенника А. В.</w:t>
      </w:r>
      <w:bookmarkStart w:id="0" w:name="_GoBack"/>
      <w:bookmarkEnd w:id="0"/>
    </w:p>
    <w:p w:rsidR="00E8571F" w:rsidRPr="009453BB" w:rsidRDefault="00E8571F" w:rsidP="00D41571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</w:p>
    <w:p w:rsidR="00E8571F" w:rsidRPr="009453BB" w:rsidRDefault="00E8571F" w:rsidP="00D41571">
      <w:pPr>
        <w:pStyle w:val="Style3"/>
        <w:widowControl/>
        <w:spacing w:line="240" w:lineRule="auto"/>
        <w:ind w:firstLine="533"/>
        <w:rPr>
          <w:rStyle w:val="FontStyle13"/>
          <w:sz w:val="28"/>
          <w:szCs w:val="28"/>
        </w:rPr>
      </w:pPr>
    </w:p>
    <w:p w:rsidR="00E8571F" w:rsidRDefault="00E8571F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Глава м</w:t>
      </w:r>
      <w:r w:rsidRPr="009453BB">
        <w:rPr>
          <w:rStyle w:val="FontStyle13"/>
          <w:b/>
          <w:sz w:val="28"/>
          <w:szCs w:val="28"/>
        </w:rPr>
        <w:t>униципального</w:t>
      </w:r>
      <w:r>
        <w:rPr>
          <w:rStyle w:val="FontStyle13"/>
          <w:b/>
          <w:sz w:val="28"/>
          <w:szCs w:val="28"/>
        </w:rPr>
        <w:t xml:space="preserve"> </w:t>
      </w:r>
      <w:r w:rsidRPr="009453BB">
        <w:rPr>
          <w:rStyle w:val="FontStyle13"/>
          <w:b/>
          <w:sz w:val="28"/>
          <w:szCs w:val="28"/>
        </w:rPr>
        <w:t>о</w:t>
      </w:r>
      <w:r>
        <w:rPr>
          <w:rStyle w:val="FontStyle13"/>
          <w:b/>
          <w:sz w:val="28"/>
          <w:szCs w:val="28"/>
        </w:rPr>
        <w:t>круга</w:t>
      </w:r>
      <w:r w:rsidRPr="009453BB">
        <w:rPr>
          <w:rStyle w:val="FontStyle13"/>
          <w:b/>
          <w:sz w:val="28"/>
          <w:szCs w:val="28"/>
        </w:rPr>
        <w:t xml:space="preserve">                                                                 </w:t>
      </w:r>
    </w:p>
    <w:p w:rsidR="00E8571F" w:rsidRPr="009453BB" w:rsidRDefault="00E8571F" w:rsidP="00AF659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9453BB">
        <w:rPr>
          <w:rStyle w:val="FontStyle13"/>
          <w:b/>
          <w:sz w:val="28"/>
          <w:szCs w:val="28"/>
        </w:rPr>
        <w:t>Щукино в городе Москве</w:t>
      </w:r>
      <w:r>
        <w:rPr>
          <w:rStyle w:val="FontStyle13"/>
          <w:b/>
          <w:sz w:val="28"/>
          <w:szCs w:val="28"/>
        </w:rPr>
        <w:tab/>
        <w:t xml:space="preserve">                                                                </w:t>
      </w:r>
      <w:r w:rsidRPr="009453BB">
        <w:rPr>
          <w:rStyle w:val="FontStyle13"/>
          <w:b/>
          <w:sz w:val="28"/>
          <w:szCs w:val="28"/>
        </w:rPr>
        <w:t>А.</w:t>
      </w:r>
      <w:r>
        <w:rPr>
          <w:rStyle w:val="FontStyle13"/>
          <w:b/>
          <w:sz w:val="28"/>
          <w:szCs w:val="28"/>
        </w:rPr>
        <w:t xml:space="preserve"> В.</w:t>
      </w:r>
      <w:r w:rsidRPr="009453BB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Гребенник</w:t>
      </w:r>
    </w:p>
    <w:p w:rsidR="00E8571F" w:rsidRPr="009453BB" w:rsidRDefault="00E8571F" w:rsidP="00AF6590">
      <w:pPr>
        <w:pStyle w:val="Style3"/>
        <w:widowControl/>
        <w:tabs>
          <w:tab w:val="left" w:pos="7728"/>
        </w:tabs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E8571F" w:rsidRPr="009453BB" w:rsidRDefault="00E8571F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E8571F" w:rsidRDefault="00E8571F" w:rsidP="008F57C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E8571F" w:rsidRPr="008F57CE" w:rsidRDefault="00E8571F" w:rsidP="008F57CE">
      <w:pPr>
        <w:rPr>
          <w:rFonts w:ascii="Times New Roman" w:hAnsi="Times New Roman" w:cs="Times New Roman"/>
          <w:sz w:val="28"/>
          <w:szCs w:val="28"/>
        </w:rPr>
      </w:pPr>
      <w:r w:rsidRPr="008F57CE"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Pr="008F57CE">
        <w:rPr>
          <w:rFonts w:ascii="Times New Roman" w:hAnsi="Times New Roman" w:cs="Times New Roman"/>
          <w:sz w:val="28"/>
          <w:szCs w:val="28"/>
        </w:rPr>
        <w:tab/>
      </w:r>
      <w:r w:rsidRPr="008F57CE">
        <w:rPr>
          <w:rFonts w:ascii="Times New Roman" w:hAnsi="Times New Roman" w:cs="Times New Roman"/>
          <w:sz w:val="28"/>
          <w:szCs w:val="28"/>
        </w:rPr>
        <w:tab/>
      </w:r>
      <w:r w:rsidRPr="008F57CE">
        <w:rPr>
          <w:rFonts w:ascii="Times New Roman" w:hAnsi="Times New Roman" w:cs="Times New Roman"/>
          <w:sz w:val="28"/>
          <w:szCs w:val="28"/>
        </w:rPr>
        <w:tab/>
      </w:r>
      <w:r w:rsidRPr="008F57CE">
        <w:rPr>
          <w:rFonts w:ascii="Times New Roman" w:hAnsi="Times New Roman" w:cs="Times New Roman"/>
          <w:sz w:val="28"/>
          <w:szCs w:val="28"/>
        </w:rPr>
        <w:tab/>
      </w:r>
      <w:r w:rsidRPr="008F57CE">
        <w:rPr>
          <w:rFonts w:ascii="Times New Roman" w:hAnsi="Times New Roman" w:cs="Times New Roman"/>
          <w:sz w:val="28"/>
          <w:szCs w:val="28"/>
        </w:rPr>
        <w:tab/>
      </w:r>
      <w:r w:rsidRPr="008F57C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57CE">
        <w:rPr>
          <w:rFonts w:ascii="Times New Roman" w:hAnsi="Times New Roman" w:cs="Times New Roman"/>
          <w:sz w:val="28"/>
          <w:szCs w:val="28"/>
        </w:rPr>
        <w:t xml:space="preserve">       А.В. Гребенник </w:t>
      </w:r>
    </w:p>
    <w:p w:rsidR="00E8571F" w:rsidRPr="008F57CE" w:rsidRDefault="00E8571F" w:rsidP="008F57CE">
      <w:pPr>
        <w:rPr>
          <w:rFonts w:ascii="Times New Roman" w:hAnsi="Times New Roman" w:cs="Times New Roman"/>
          <w:sz w:val="28"/>
          <w:szCs w:val="28"/>
        </w:rPr>
      </w:pPr>
      <w:r w:rsidRPr="008F57CE">
        <w:rPr>
          <w:rFonts w:ascii="Times New Roman" w:hAnsi="Times New Roman" w:cs="Times New Roman"/>
          <w:sz w:val="28"/>
          <w:szCs w:val="28"/>
        </w:rPr>
        <w:t xml:space="preserve">«___»________2016 г. </w:t>
      </w:r>
    </w:p>
    <w:p w:rsidR="00E8571F" w:rsidRPr="008F57CE" w:rsidRDefault="00E8571F" w:rsidP="008F57C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8571F" w:rsidRDefault="00E8571F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E8571F" w:rsidRDefault="00E8571F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E8571F" w:rsidRDefault="00E8571F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E8571F" w:rsidRPr="00F45924" w:rsidRDefault="00E8571F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Pr="00847861" w:rsidRDefault="00E8571F" w:rsidP="00847861">
      <w:pPr>
        <w:pStyle w:val="Heading2"/>
        <w:ind w:left="1416" w:firstLine="708"/>
        <w:jc w:val="right"/>
        <w:rPr>
          <w:sz w:val="22"/>
          <w:szCs w:val="22"/>
        </w:rPr>
      </w:pPr>
      <w:r w:rsidRPr="00847861">
        <w:rPr>
          <w:sz w:val="22"/>
          <w:szCs w:val="22"/>
        </w:rPr>
        <w:t>Приложение №1</w:t>
      </w:r>
    </w:p>
    <w:p w:rsidR="00E8571F" w:rsidRPr="008F57CE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>к Решению Совета депутатов муниципального округа Щукино в городе Москве   от  ________№ _________</w:t>
      </w:r>
    </w:p>
    <w:p w:rsidR="00E8571F" w:rsidRDefault="00E8571F" w:rsidP="00BD1D2C">
      <w:pPr>
        <w:pStyle w:val="Heading2"/>
      </w:pPr>
    </w:p>
    <w:p w:rsidR="00E8571F" w:rsidRDefault="00E8571F" w:rsidP="00BD1D2C">
      <w:pPr>
        <w:pStyle w:val="Heading2"/>
      </w:pPr>
    </w:p>
    <w:p w:rsidR="00E8571F" w:rsidRDefault="00E8571F" w:rsidP="00BD1D2C">
      <w:pPr>
        <w:pStyle w:val="Heading2"/>
      </w:pPr>
      <w:r>
        <w:t xml:space="preserve">Доходы бюджета внутригородского муниципального образования </w:t>
      </w:r>
    </w:p>
    <w:p w:rsidR="00E8571F" w:rsidRDefault="00E8571F" w:rsidP="00BD1D2C">
      <w:pPr>
        <w:pStyle w:val="Heading2"/>
      </w:pPr>
      <w:r>
        <w:t xml:space="preserve"> Щукино в городе Москве на 2017 год</w:t>
      </w:r>
    </w:p>
    <w:p w:rsidR="00E8571F" w:rsidRDefault="00E8571F" w:rsidP="00BD1D2C">
      <w:pPr>
        <w:jc w:val="center"/>
        <w:rPr>
          <w:b/>
          <w:bCs/>
          <w:sz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387"/>
        <w:gridCol w:w="2126"/>
      </w:tblGrid>
      <w:tr w:rsidR="00E8571F" w:rsidRPr="00EC7B70" w:rsidTr="00EC7B70">
        <w:trPr>
          <w:trHeight w:val="81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Коды бюджетной классификации</w:t>
            </w:r>
          </w:p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(тыс.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рублей)</w:t>
            </w:r>
          </w:p>
        </w:tc>
      </w:tr>
      <w:tr w:rsidR="00E8571F" w:rsidRPr="00EC7B70" w:rsidTr="00EC7B70">
        <w:trPr>
          <w:trHeight w:val="33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10000000000000000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FC3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7186,2</w:t>
            </w:r>
          </w:p>
        </w:tc>
      </w:tr>
      <w:tr w:rsidR="00E8571F" w:rsidRPr="00EC7B70" w:rsidTr="00EC7B70">
        <w:trPr>
          <w:trHeight w:val="21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8571F" w:rsidRPr="00EC7B70" w:rsidTr="00EC7B70">
        <w:trPr>
          <w:trHeight w:val="25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10100000000000000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FC3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17186,2</w:t>
            </w:r>
          </w:p>
        </w:tc>
      </w:tr>
      <w:tr w:rsidR="00E8571F" w:rsidRPr="00EC7B70" w:rsidTr="00EC7B70">
        <w:trPr>
          <w:trHeight w:val="28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8571F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10102000010000110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17186,2</w:t>
            </w:r>
          </w:p>
        </w:tc>
      </w:tr>
      <w:tr w:rsidR="00E8571F" w:rsidRPr="00EC7B70" w:rsidTr="00EC7B70">
        <w:trPr>
          <w:trHeight w:val="69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10102020010000110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17186,2</w:t>
            </w:r>
          </w:p>
        </w:tc>
      </w:tr>
      <w:tr w:rsidR="00E8571F" w:rsidRPr="00EC7B70" w:rsidTr="00EC7B70">
        <w:trPr>
          <w:trHeight w:val="36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10102021010000110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облагаемых по налоговой ставке, установленной п.1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2126" w:type="dxa"/>
            <w:vAlign w:val="center"/>
          </w:tcPr>
          <w:p w:rsidR="00E8571F" w:rsidRDefault="00E8571F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17186,2</w:t>
            </w:r>
          </w:p>
          <w:p w:rsidR="00E8571F" w:rsidRPr="00EC7B70" w:rsidRDefault="00E8571F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8571F" w:rsidRPr="00EC7B70" w:rsidTr="00EC7B70">
        <w:trPr>
          <w:trHeight w:val="31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20000000000000000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FC3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2336,9</w:t>
            </w:r>
          </w:p>
        </w:tc>
      </w:tr>
      <w:tr w:rsidR="00E8571F" w:rsidRPr="00EC7B70" w:rsidTr="00EC7B70">
        <w:trPr>
          <w:trHeight w:val="22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8571F" w:rsidRPr="00EC7B70" w:rsidTr="00EC7B70">
        <w:trPr>
          <w:trHeight w:val="43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20200000000000000</w:t>
            </w:r>
          </w:p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FC3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42336,9</w:t>
            </w:r>
          </w:p>
        </w:tc>
      </w:tr>
      <w:tr w:rsidR="00E8571F" w:rsidRPr="00EC7B70" w:rsidTr="00EC7B70">
        <w:trPr>
          <w:trHeight w:val="37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8571F" w:rsidRPr="00EC7B70" w:rsidTr="00EC7B70">
        <w:trPr>
          <w:trHeight w:val="46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20203000000000151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42336,9</w:t>
            </w:r>
          </w:p>
        </w:tc>
      </w:tr>
      <w:tr w:rsidR="00E8571F" w:rsidRPr="00EC7B70" w:rsidTr="00EC7B70">
        <w:trPr>
          <w:trHeight w:val="162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20203024030000151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42336,9</w:t>
            </w:r>
          </w:p>
        </w:tc>
      </w:tr>
      <w:tr w:rsidR="00E8571F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8571F" w:rsidRPr="00EC7B70" w:rsidTr="00EC7B70">
        <w:trPr>
          <w:trHeight w:val="183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3952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1851,8</w:t>
            </w:r>
          </w:p>
        </w:tc>
      </w:tr>
      <w:tr w:rsidR="00E8571F" w:rsidRPr="00EC7B70" w:rsidTr="00EC7B70">
        <w:trPr>
          <w:trHeight w:val="241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71F" w:rsidRPr="00EC7B70" w:rsidRDefault="00E8571F" w:rsidP="00FC3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5060,1</w:t>
            </w:r>
          </w:p>
        </w:tc>
      </w:tr>
      <w:tr w:rsidR="00E8571F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FC3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9975,4</w:t>
            </w:r>
          </w:p>
        </w:tc>
      </w:tr>
      <w:tr w:rsidR="00E8571F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FC3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13928,4</w:t>
            </w:r>
          </w:p>
        </w:tc>
      </w:tr>
      <w:tr w:rsidR="00E8571F" w:rsidRPr="00EC7B70" w:rsidTr="00EC7B70">
        <w:trPr>
          <w:trHeight w:val="1245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FC3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11521,2</w:t>
            </w:r>
          </w:p>
        </w:tc>
      </w:tr>
      <w:tr w:rsidR="00E8571F" w:rsidRPr="00EC7B70" w:rsidTr="00EC7B70">
        <w:trPr>
          <w:trHeight w:val="420"/>
        </w:trPr>
        <w:tc>
          <w:tcPr>
            <w:tcW w:w="2835" w:type="dxa"/>
            <w:vAlign w:val="center"/>
          </w:tcPr>
          <w:p w:rsidR="00E8571F" w:rsidRPr="00EC7B70" w:rsidRDefault="00E8571F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8571F" w:rsidRPr="00EC7B70" w:rsidRDefault="00E8571F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E8571F" w:rsidRPr="00EC7B70" w:rsidRDefault="00E8571F" w:rsidP="005C7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59523,1</w:t>
            </w:r>
          </w:p>
        </w:tc>
      </w:tr>
    </w:tbl>
    <w:p w:rsidR="00E8571F" w:rsidRDefault="00E8571F" w:rsidP="00BD1D2C">
      <w:pPr>
        <w:jc w:val="center"/>
        <w:rPr>
          <w:b/>
          <w:bCs/>
          <w:sz w:val="28"/>
        </w:rPr>
      </w:pPr>
    </w:p>
    <w:p w:rsidR="00E8571F" w:rsidRDefault="00E8571F" w:rsidP="00BD1D2C">
      <w:pPr>
        <w:jc w:val="center"/>
        <w:rPr>
          <w:b/>
          <w:bCs/>
          <w:sz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34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муниципалитета                                                           О.А. Полухина</w:t>
      </w: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Pr="00847861" w:rsidRDefault="00E8571F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E8571F" w:rsidRPr="008F57CE" w:rsidRDefault="00E8571F" w:rsidP="008F57CE">
      <w:pPr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>к Решению Совета депутатов муниципального округа Щукино в городе Москве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7CE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7CE">
        <w:rPr>
          <w:rFonts w:ascii="Times New Roman" w:hAnsi="Times New Roman" w:cs="Times New Roman"/>
          <w:bCs/>
          <w:sz w:val="24"/>
          <w:szCs w:val="24"/>
        </w:rPr>
        <w:t>_____№ _________</w:t>
      </w:r>
    </w:p>
    <w:p w:rsidR="00E8571F" w:rsidRPr="00341B1B" w:rsidRDefault="00E8571F" w:rsidP="00341B1B">
      <w:pPr>
        <w:ind w:left="3970" w:firstLine="278"/>
        <w:jc w:val="right"/>
        <w:rPr>
          <w:rFonts w:ascii="Times New Roman" w:hAnsi="Times New Roman" w:cs="Times New Roman"/>
          <w:sz w:val="28"/>
        </w:rPr>
      </w:pPr>
    </w:p>
    <w:p w:rsidR="00E8571F" w:rsidRPr="00341B1B" w:rsidRDefault="00E8571F" w:rsidP="00341B1B">
      <w:pPr>
        <w:ind w:left="3970" w:firstLine="278"/>
        <w:jc w:val="center"/>
        <w:rPr>
          <w:rFonts w:ascii="Times New Roman" w:hAnsi="Times New Roman" w:cs="Times New Roman"/>
          <w:sz w:val="28"/>
        </w:rPr>
      </w:pPr>
      <w:r w:rsidRPr="00341B1B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E8571F" w:rsidRPr="00341B1B" w:rsidRDefault="00E8571F" w:rsidP="00341B1B">
      <w:pPr>
        <w:jc w:val="right"/>
        <w:rPr>
          <w:rFonts w:ascii="Times New Roman" w:hAnsi="Times New Roman" w:cs="Times New Roman"/>
          <w:sz w:val="28"/>
        </w:rPr>
      </w:pPr>
    </w:p>
    <w:p w:rsidR="00E8571F" w:rsidRPr="00341B1B" w:rsidRDefault="00E8571F" w:rsidP="00341B1B">
      <w:pPr>
        <w:jc w:val="right"/>
        <w:rPr>
          <w:rFonts w:ascii="Times New Roman" w:hAnsi="Times New Roman" w:cs="Times New Roman"/>
          <w:sz w:val="28"/>
        </w:rPr>
      </w:pPr>
    </w:p>
    <w:p w:rsidR="00E8571F" w:rsidRPr="00341B1B" w:rsidRDefault="00E8571F" w:rsidP="00341B1B">
      <w:pPr>
        <w:jc w:val="right"/>
        <w:rPr>
          <w:rFonts w:ascii="Times New Roman" w:hAnsi="Times New Roman" w:cs="Times New Roman"/>
          <w:sz w:val="28"/>
        </w:rPr>
      </w:pPr>
    </w:p>
    <w:p w:rsidR="00E8571F" w:rsidRPr="00341B1B" w:rsidRDefault="00E8571F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E8571F" w:rsidRPr="00341B1B" w:rsidRDefault="00E8571F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341B1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Щукино </w:t>
      </w:r>
    </w:p>
    <w:p w:rsidR="00E8571F" w:rsidRPr="00341B1B" w:rsidRDefault="00E8571F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sz w:val="28"/>
          <w:szCs w:val="28"/>
        </w:rPr>
        <w:t>в городе Москве – органов государственной власти</w:t>
      </w:r>
    </w:p>
    <w:p w:rsidR="00E8571F" w:rsidRPr="00341B1B" w:rsidRDefault="00E8571F" w:rsidP="00341B1B">
      <w:pPr>
        <w:rPr>
          <w:sz w:val="28"/>
          <w:szCs w:val="28"/>
        </w:rPr>
      </w:pPr>
    </w:p>
    <w:p w:rsidR="00E8571F" w:rsidRPr="00341B1B" w:rsidRDefault="00E8571F" w:rsidP="00341B1B">
      <w:pPr>
        <w:rPr>
          <w:sz w:val="24"/>
          <w:szCs w:val="24"/>
        </w:rPr>
      </w:pPr>
    </w:p>
    <w:p w:rsidR="00E8571F" w:rsidRPr="00341B1B" w:rsidRDefault="00E8571F" w:rsidP="0034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818"/>
      </w:tblGrid>
      <w:tr w:rsidR="00E8571F" w:rsidRPr="00341B1B" w:rsidTr="00341B1B">
        <w:trPr>
          <w:trHeight w:val="540"/>
        </w:trPr>
        <w:tc>
          <w:tcPr>
            <w:tcW w:w="2802" w:type="dxa"/>
            <w:vAlign w:val="center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6818" w:type="dxa"/>
            <w:vAlign w:val="center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E8571F" w:rsidRPr="00341B1B" w:rsidTr="00341B1B">
        <w:trPr>
          <w:trHeight w:val="165"/>
        </w:trPr>
        <w:tc>
          <w:tcPr>
            <w:tcW w:w="2802" w:type="dxa"/>
            <w:vAlign w:val="center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6818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России по городу  Москве (УФНС России по г. Москве)</w:t>
            </w:r>
          </w:p>
        </w:tc>
      </w:tr>
    </w:tbl>
    <w:p w:rsidR="00E8571F" w:rsidRPr="00341B1B" w:rsidRDefault="00E8571F" w:rsidP="00341B1B">
      <w:pPr>
        <w:jc w:val="center"/>
        <w:rPr>
          <w:b/>
          <w:bCs/>
          <w:sz w:val="24"/>
          <w:szCs w:val="24"/>
        </w:rPr>
      </w:pPr>
    </w:p>
    <w:p w:rsidR="00E8571F" w:rsidRPr="00341B1B" w:rsidRDefault="00E8571F" w:rsidP="00341B1B">
      <w:pPr>
        <w:rPr>
          <w:sz w:val="24"/>
          <w:szCs w:val="24"/>
        </w:rPr>
      </w:pPr>
    </w:p>
    <w:p w:rsidR="00E8571F" w:rsidRPr="00341B1B" w:rsidRDefault="00E8571F" w:rsidP="00341B1B">
      <w:pPr>
        <w:rPr>
          <w:sz w:val="22"/>
          <w:szCs w:val="22"/>
        </w:rPr>
      </w:pPr>
    </w:p>
    <w:p w:rsidR="00E8571F" w:rsidRDefault="00E8571F" w:rsidP="00FC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муниципалитета                                                           О.А. Полухина</w:t>
      </w:r>
    </w:p>
    <w:p w:rsidR="00E8571F" w:rsidRPr="00341B1B" w:rsidRDefault="00E8571F" w:rsidP="00341B1B">
      <w:pPr>
        <w:tabs>
          <w:tab w:val="left" w:pos="-4678"/>
        </w:tabs>
        <w:rPr>
          <w:sz w:val="28"/>
          <w:szCs w:val="28"/>
        </w:rPr>
      </w:pPr>
    </w:p>
    <w:p w:rsidR="00E8571F" w:rsidRPr="00341B1B" w:rsidRDefault="00E8571F" w:rsidP="00341B1B">
      <w:pPr>
        <w:rPr>
          <w:sz w:val="28"/>
        </w:rPr>
      </w:pPr>
    </w:p>
    <w:p w:rsidR="00E8571F" w:rsidRPr="00341B1B" w:rsidRDefault="00E8571F" w:rsidP="00341B1B">
      <w:pPr>
        <w:rPr>
          <w:sz w:val="28"/>
        </w:rPr>
        <w:sectPr w:rsidR="00E8571F" w:rsidRPr="00341B1B" w:rsidSect="00341B1B">
          <w:pgSz w:w="12240" w:h="15840"/>
          <w:pgMar w:top="284" w:right="474" w:bottom="426" w:left="1418" w:header="720" w:footer="720" w:gutter="0"/>
          <w:cols w:space="720"/>
        </w:sectPr>
      </w:pPr>
    </w:p>
    <w:p w:rsidR="00E8571F" w:rsidRPr="00847861" w:rsidRDefault="00E8571F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E8571F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Щукино в городе Москве   </w:t>
      </w:r>
    </w:p>
    <w:p w:rsidR="00E8571F" w:rsidRPr="008F57CE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>от  ________№ _________</w:t>
      </w:r>
    </w:p>
    <w:p w:rsidR="00E8571F" w:rsidRPr="00341B1B" w:rsidRDefault="00E8571F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8571F" w:rsidRPr="00341B1B" w:rsidRDefault="00E8571F" w:rsidP="00341B1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8571F" w:rsidRPr="00341B1B" w:rsidRDefault="00E8571F" w:rsidP="00341B1B">
      <w:pPr>
        <w:jc w:val="right"/>
        <w:rPr>
          <w:rFonts w:ascii="Times New Roman" w:hAnsi="Times New Roman" w:cs="Times New Roman"/>
          <w:sz w:val="28"/>
        </w:rPr>
      </w:pPr>
    </w:p>
    <w:p w:rsidR="00E8571F" w:rsidRPr="00341B1B" w:rsidRDefault="00E8571F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E8571F" w:rsidRPr="00341B1B" w:rsidRDefault="00E8571F" w:rsidP="00341B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E8571F" w:rsidRPr="00341B1B" w:rsidRDefault="00E8571F" w:rsidP="00341B1B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281"/>
        <w:gridCol w:w="5799"/>
      </w:tblGrid>
      <w:tr w:rsidR="00E8571F" w:rsidRPr="00341B1B" w:rsidTr="00341B1B">
        <w:trPr>
          <w:cantSplit/>
        </w:trPr>
        <w:tc>
          <w:tcPr>
            <w:tcW w:w="3982" w:type="dxa"/>
            <w:gridSpan w:val="2"/>
          </w:tcPr>
          <w:p w:rsidR="00E8571F" w:rsidRPr="00341B1B" w:rsidRDefault="00E8571F" w:rsidP="00341B1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799" w:type="dxa"/>
            <w:vMerge w:val="restart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E8571F" w:rsidRPr="00341B1B" w:rsidTr="00341B1B">
        <w:trPr>
          <w:cantSplit/>
          <w:trHeight w:val="1170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главного ад-министрато-ра доходов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799" w:type="dxa"/>
            <w:vMerge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8571F" w:rsidRPr="00341B1B" w:rsidTr="00341B1B">
        <w:trPr>
          <w:cantSplit/>
          <w:trHeight w:val="420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E8571F" w:rsidRPr="00341B1B" w:rsidTr="00341B1B">
        <w:trPr>
          <w:cantSplit/>
          <w:trHeight w:val="1517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средств бюджета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E8571F" w:rsidRPr="00341B1B" w:rsidTr="00341B1B">
        <w:trPr>
          <w:cantSplit/>
          <w:trHeight w:val="22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8571F" w:rsidRPr="00341B1B" w:rsidTr="00341B1B">
        <w:trPr>
          <w:cantSplit/>
          <w:trHeight w:val="13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Денежные взыскания, налаг</w:t>
            </w:r>
            <w:r>
              <w:rPr>
                <w:rFonts w:ascii="Times New Roman" w:hAnsi="Times New Roman" w:cs="Times New Roman"/>
                <w:bCs/>
                <w:sz w:val="24"/>
              </w:rPr>
              <w:t>аемые в возмещение ущерба, причи</w:t>
            </w:r>
            <w:r w:rsidRPr="00341B1B">
              <w:rPr>
                <w:rFonts w:ascii="Times New Roman" w:hAnsi="Times New Roman" w:cs="Times New Roman"/>
                <w:bCs/>
                <w:sz w:val="24"/>
              </w:rPr>
              <w:t>нённого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E8571F" w:rsidRPr="00341B1B" w:rsidTr="00341B1B">
        <w:trPr>
          <w:cantSplit/>
          <w:trHeight w:val="31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8571F" w:rsidRPr="00341B1B" w:rsidTr="00341B1B">
        <w:trPr>
          <w:cantSplit/>
          <w:trHeight w:val="100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8571F" w:rsidRPr="00341B1B" w:rsidTr="00341B1B">
        <w:trPr>
          <w:cantSplit/>
          <w:trHeight w:val="43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8571F" w:rsidRPr="00341B1B" w:rsidTr="00341B1B">
        <w:trPr>
          <w:cantSplit/>
          <w:trHeight w:val="25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E8571F" w:rsidRPr="00341B1B" w:rsidTr="00341B1B">
        <w:trPr>
          <w:cantSplit/>
          <w:trHeight w:val="31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E8571F" w:rsidRPr="00341B1B" w:rsidTr="00341B1B">
        <w:trPr>
          <w:cantSplit/>
          <w:trHeight w:val="360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E8571F" w:rsidRPr="00341B1B" w:rsidTr="00341B1B">
        <w:trPr>
          <w:cantSplit/>
          <w:trHeight w:val="360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E8571F" w:rsidRPr="00341B1B" w:rsidTr="00341B1B">
        <w:trPr>
          <w:cantSplit/>
          <w:trHeight w:val="34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E8571F" w:rsidRPr="00341B1B" w:rsidTr="00341B1B">
        <w:trPr>
          <w:cantSplit/>
          <w:trHeight w:val="315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20703000030000180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8571F" w:rsidRPr="00341B1B" w:rsidTr="00341B1B">
        <w:trPr>
          <w:cantSplit/>
          <w:trHeight w:val="2970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8571F" w:rsidRPr="00341B1B" w:rsidTr="00341B1B">
        <w:trPr>
          <w:cantSplit/>
          <w:trHeight w:val="1590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возвратов бюджетными учреждениями остатков субсидий прошлых лет</w:t>
            </w:r>
          </w:p>
        </w:tc>
      </w:tr>
      <w:tr w:rsidR="00E8571F" w:rsidRPr="00341B1B" w:rsidTr="00341B1B">
        <w:trPr>
          <w:cantSplit/>
          <w:trHeight w:val="1590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8571F" w:rsidRPr="00341B1B" w:rsidTr="00341B1B">
        <w:trPr>
          <w:cantSplit/>
          <w:trHeight w:val="330"/>
        </w:trPr>
        <w:tc>
          <w:tcPr>
            <w:tcW w:w="170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30201030030000130</w:t>
            </w:r>
          </w:p>
        </w:tc>
        <w:tc>
          <w:tcPr>
            <w:tcW w:w="5799" w:type="dxa"/>
          </w:tcPr>
          <w:p w:rsidR="00E8571F" w:rsidRPr="00341B1B" w:rsidRDefault="00E8571F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E8571F" w:rsidRPr="00341B1B" w:rsidRDefault="00E8571F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E8571F" w:rsidRPr="00341B1B" w:rsidRDefault="00E8571F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E8571F" w:rsidRPr="00341B1B" w:rsidRDefault="00E8571F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E8571F" w:rsidRDefault="00E8571F" w:rsidP="00FC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И.о. руководителя муниципалитета                                                О.А. Полухина</w:t>
      </w:r>
    </w:p>
    <w:p w:rsidR="00E8571F" w:rsidRPr="00341B1B" w:rsidRDefault="00E8571F" w:rsidP="00FC3B3E">
      <w:pPr>
        <w:tabs>
          <w:tab w:val="left" w:pos="495"/>
        </w:tabs>
        <w:autoSpaceDE/>
        <w:autoSpaceDN/>
        <w:adjustRightInd/>
        <w:spacing w:line="400" w:lineRule="exact"/>
        <w:rPr>
          <w:rFonts w:ascii="Times New Roman" w:hAnsi="Times New Roman" w:cs="Times New Roman"/>
          <w:sz w:val="22"/>
          <w:szCs w:val="22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Pr="00847861" w:rsidRDefault="00E8571F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E8571F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Щукино в городе Москве   </w:t>
      </w:r>
    </w:p>
    <w:p w:rsidR="00E8571F" w:rsidRPr="008F57CE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>от  ________№ _________</w:t>
      </w: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Pr="00341B1B" w:rsidRDefault="00E8571F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 xml:space="preserve">Перечень главных администраторов источников внутреннего </w:t>
      </w:r>
    </w:p>
    <w:p w:rsidR="00E8571F" w:rsidRPr="00341B1B" w:rsidRDefault="00E8571F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 внутригородского муниципального образования Щукино в городе Москве</w:t>
      </w:r>
    </w:p>
    <w:p w:rsidR="00E8571F" w:rsidRPr="00341B1B" w:rsidRDefault="00E8571F" w:rsidP="00341B1B"/>
    <w:p w:rsidR="00E8571F" w:rsidRPr="00341B1B" w:rsidRDefault="00E8571F" w:rsidP="00341B1B"/>
    <w:p w:rsidR="00E8571F" w:rsidRPr="00341B1B" w:rsidRDefault="00E8571F" w:rsidP="00341B1B"/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402"/>
        <w:gridCol w:w="4678"/>
      </w:tblGrid>
      <w:tr w:rsidR="00E8571F" w:rsidRPr="00341B1B" w:rsidTr="00341B1B">
        <w:tc>
          <w:tcPr>
            <w:tcW w:w="2093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</w:tcPr>
          <w:p w:rsidR="00E8571F" w:rsidRPr="00341B1B" w:rsidRDefault="00E8571F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8571F" w:rsidRPr="00341B1B" w:rsidTr="00341B1B">
        <w:tc>
          <w:tcPr>
            <w:tcW w:w="2093" w:type="dxa"/>
          </w:tcPr>
          <w:p w:rsidR="00E8571F" w:rsidRPr="00341B1B" w:rsidRDefault="00E8571F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E8571F" w:rsidRPr="00341B1B" w:rsidRDefault="00E8571F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71F" w:rsidRPr="00341B1B" w:rsidRDefault="00E8571F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Муниципалитет внутригородского муниципального образования Щукино в городе Москве</w:t>
            </w:r>
          </w:p>
        </w:tc>
      </w:tr>
      <w:tr w:rsidR="00E8571F" w:rsidRPr="00341B1B" w:rsidTr="00341B1B">
        <w:tc>
          <w:tcPr>
            <w:tcW w:w="2093" w:type="dxa"/>
          </w:tcPr>
          <w:p w:rsidR="00E8571F" w:rsidRPr="00341B1B" w:rsidRDefault="00E8571F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E8571F" w:rsidRPr="00341B1B" w:rsidRDefault="00E8571F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678" w:type="dxa"/>
          </w:tcPr>
          <w:p w:rsidR="00E8571F" w:rsidRPr="00341B1B" w:rsidRDefault="00E8571F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8B3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муниципалитета                                                           О.А. Полухина</w:t>
      </w: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Default="00E8571F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F" w:rsidRPr="00815D0C" w:rsidRDefault="00E8571F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>Приложение № 5</w:t>
      </w:r>
    </w:p>
    <w:p w:rsidR="00E8571F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Щукино в городе Москве   </w:t>
      </w:r>
    </w:p>
    <w:p w:rsidR="00E8571F" w:rsidRPr="008F57CE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>от  ________№ _________</w:t>
      </w:r>
    </w:p>
    <w:p w:rsidR="00E8571F" w:rsidRPr="00815D0C" w:rsidRDefault="00E8571F" w:rsidP="002C277B">
      <w:pPr>
        <w:jc w:val="center"/>
        <w:rPr>
          <w:sz w:val="24"/>
          <w:szCs w:val="24"/>
        </w:rPr>
      </w:pPr>
    </w:p>
    <w:p w:rsidR="00E8571F" w:rsidRPr="00815D0C" w:rsidRDefault="00E8571F" w:rsidP="002C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71F" w:rsidRPr="00815D0C" w:rsidRDefault="00E8571F" w:rsidP="002C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Расходы бюджета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15D0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8571F" w:rsidRPr="00815D0C" w:rsidRDefault="00E8571F" w:rsidP="002C277B">
      <w:pPr>
        <w:jc w:val="center"/>
        <w:rPr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 разрезе функциональной классификации</w:t>
      </w:r>
    </w:p>
    <w:p w:rsidR="00E8571F" w:rsidRPr="00CE3B49" w:rsidRDefault="00E8571F" w:rsidP="002C277B">
      <w:pPr>
        <w:jc w:val="center"/>
        <w:rPr>
          <w:color w:val="FF0000"/>
          <w:sz w:val="24"/>
          <w:szCs w:val="24"/>
        </w:rPr>
      </w:pPr>
    </w:p>
    <w:p w:rsidR="00E8571F" w:rsidRPr="00CE3B49" w:rsidRDefault="00E8571F" w:rsidP="002C277B">
      <w:pPr>
        <w:rPr>
          <w:color w:val="FF0000"/>
          <w:sz w:val="24"/>
          <w:szCs w:val="24"/>
        </w:rPr>
      </w:pPr>
    </w:p>
    <w:tbl>
      <w:tblPr>
        <w:tblW w:w="984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7"/>
        <w:gridCol w:w="1134"/>
        <w:gridCol w:w="1559"/>
        <w:gridCol w:w="1256"/>
      </w:tblGrid>
      <w:tr w:rsidR="00E8571F" w:rsidRPr="00CE3B49" w:rsidTr="00265E2F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E21A86" w:rsidRDefault="00E8571F" w:rsidP="002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E21A86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E21A86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F" w:rsidRPr="00E21A86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E8571F" w:rsidRPr="00CE3B49" w:rsidTr="00A15CD6">
        <w:trPr>
          <w:trHeight w:val="317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E21A86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E21A86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61556,0</w:t>
            </w:r>
          </w:p>
        </w:tc>
      </w:tr>
      <w:tr w:rsidR="00E8571F" w:rsidRPr="00CE3B49" w:rsidTr="00A15CD6">
        <w:trPr>
          <w:trHeight w:val="283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8C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30934,9</w:t>
            </w:r>
          </w:p>
        </w:tc>
      </w:tr>
      <w:tr w:rsidR="00E8571F" w:rsidRPr="00CE3B49" w:rsidTr="00A15CD6">
        <w:trPr>
          <w:trHeight w:val="492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E8571F" w:rsidRPr="00815D0C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1F" w:rsidRPr="00815D0C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71F" w:rsidRPr="00CE3B49" w:rsidTr="00A15CD6">
        <w:trPr>
          <w:trHeight w:val="748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E21A86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E21A86" w:rsidRDefault="00E8571F" w:rsidP="0058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71F" w:rsidRPr="00CE3B49" w:rsidTr="00A15CD6">
        <w:trPr>
          <w:trHeight w:val="9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E21A86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E21A86" w:rsidRDefault="00E857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1F" w:rsidRDefault="00E8571F" w:rsidP="0095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28824,6</w:t>
            </w:r>
          </w:p>
          <w:p w:rsidR="00E8571F" w:rsidRPr="00E21A86" w:rsidRDefault="00E8571F" w:rsidP="0095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E21A86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E21A86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E21A86" w:rsidRDefault="00E857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5F4E02" w:rsidRDefault="00E8571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5F4E02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5F4E02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5F4E02" w:rsidRDefault="00E8571F" w:rsidP="00CD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Default="00E8571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Default="00E8571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Default="00E8571F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13730,3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FC0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13730,3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1382,4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Default="00E8571F" w:rsidP="00A9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734,4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13928,4</w:t>
            </w:r>
          </w:p>
        </w:tc>
      </w:tr>
      <w:tr w:rsidR="00E8571F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8B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13928,4</w:t>
            </w:r>
          </w:p>
        </w:tc>
      </w:tr>
      <w:tr w:rsidR="00E8571F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8B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8571F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8B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8571F" w:rsidRPr="00815D0C" w:rsidTr="00FC0BCB">
        <w:trPr>
          <w:trHeight w:val="309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F" w:rsidRPr="00815D0C" w:rsidRDefault="00E8571F" w:rsidP="00FC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FC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F" w:rsidRPr="00815D0C" w:rsidRDefault="00E8571F" w:rsidP="00FC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1F" w:rsidRPr="00815D0C" w:rsidRDefault="00E8571F" w:rsidP="00FC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E8571F" w:rsidRPr="00815D0C" w:rsidRDefault="00E8571F" w:rsidP="002C277B"/>
    <w:p w:rsidR="00E8571F" w:rsidRDefault="00E8571F" w:rsidP="002C277B"/>
    <w:p w:rsidR="00E8571F" w:rsidRPr="00815D0C" w:rsidRDefault="00E8571F" w:rsidP="002C277B"/>
    <w:p w:rsidR="00E8571F" w:rsidRPr="00815D0C" w:rsidRDefault="00E8571F" w:rsidP="002C277B"/>
    <w:p w:rsidR="00E8571F" w:rsidRDefault="00E8571F" w:rsidP="008B3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муниципалитета                                                           О.А. Полухина</w:t>
      </w:r>
    </w:p>
    <w:p w:rsidR="00E8571F" w:rsidRPr="00CE3B49" w:rsidRDefault="00E8571F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571F" w:rsidRPr="00CE3B49" w:rsidRDefault="00E8571F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571F" w:rsidRPr="00CE3B49" w:rsidRDefault="00E8571F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571F" w:rsidRPr="00CE3B49" w:rsidRDefault="00E8571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571F" w:rsidRPr="00CE3B49" w:rsidRDefault="00E8571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571F" w:rsidRPr="00CE3B49" w:rsidRDefault="00E8571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571F" w:rsidRDefault="00E8571F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>
      <w:pPr>
        <w:rPr>
          <w:rFonts w:ascii="Times New Roman" w:hAnsi="Times New Roman" w:cs="Times New Roman"/>
          <w:sz w:val="28"/>
          <w:szCs w:val="28"/>
        </w:rPr>
      </w:pPr>
    </w:p>
    <w:p w:rsidR="00E8571F" w:rsidRPr="00847861" w:rsidRDefault="00E8571F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6</w:t>
      </w:r>
    </w:p>
    <w:p w:rsidR="00E8571F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Щукино в городе Москве   </w:t>
      </w:r>
    </w:p>
    <w:p w:rsidR="00E8571F" w:rsidRPr="008F57CE" w:rsidRDefault="00E8571F" w:rsidP="008F57CE">
      <w:pPr>
        <w:ind w:left="6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7CE">
        <w:rPr>
          <w:rFonts w:ascii="Times New Roman" w:hAnsi="Times New Roman" w:cs="Times New Roman"/>
          <w:bCs/>
          <w:sz w:val="24"/>
          <w:szCs w:val="24"/>
        </w:rPr>
        <w:t>от  ________№ _________</w:t>
      </w:r>
    </w:p>
    <w:p w:rsidR="00E8571F" w:rsidRDefault="00E8571F" w:rsidP="00FF1ED5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 w:rsidP="00FF1ED5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 w:rsidP="00FF1ED5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 w:rsidP="00FF1ED5">
      <w:pPr>
        <w:rPr>
          <w:rFonts w:ascii="Times New Roman" w:hAnsi="Times New Roman" w:cs="Times New Roman"/>
          <w:sz w:val="28"/>
          <w:szCs w:val="28"/>
        </w:rPr>
      </w:pPr>
    </w:p>
    <w:p w:rsidR="00E8571F" w:rsidRPr="009F6B98" w:rsidRDefault="00E8571F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E8571F" w:rsidRPr="009F6B98" w:rsidRDefault="00E8571F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E8571F" w:rsidRPr="009F6B98" w:rsidRDefault="00E8571F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670"/>
      </w:tblGrid>
      <w:tr w:rsidR="00E8571F" w:rsidRPr="00FF1ED5" w:rsidTr="00420A05">
        <w:tc>
          <w:tcPr>
            <w:tcW w:w="4644" w:type="dxa"/>
          </w:tcPr>
          <w:p w:rsidR="00E8571F" w:rsidRPr="00FF1ED5" w:rsidRDefault="00E8571F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E8571F" w:rsidRPr="00FF1ED5" w:rsidRDefault="00E8571F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8571F" w:rsidRPr="00FF1ED5" w:rsidRDefault="00E8571F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1F" w:rsidRPr="00FF1ED5" w:rsidTr="00420A05">
        <w:tc>
          <w:tcPr>
            <w:tcW w:w="4644" w:type="dxa"/>
          </w:tcPr>
          <w:p w:rsidR="00E8571F" w:rsidRPr="00FF1ED5" w:rsidRDefault="00E8571F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E8571F" w:rsidRPr="00FF1ED5" w:rsidRDefault="00E8571F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E8571F" w:rsidRPr="009F6B98" w:rsidRDefault="00E8571F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71F" w:rsidRPr="009F6B98" w:rsidRDefault="00E8571F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71F" w:rsidRDefault="00E8571F" w:rsidP="00FF1ED5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 w:rsidP="00FF1ED5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 w:rsidP="00FF1ED5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 w:rsidP="008B3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муниципалитета                                                           О.А. Полухина</w:t>
      </w:r>
    </w:p>
    <w:p w:rsidR="00E8571F" w:rsidRDefault="00E8571F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>
      <w:pPr>
        <w:rPr>
          <w:rFonts w:ascii="Times New Roman" w:hAnsi="Times New Roman" w:cs="Times New Roman"/>
          <w:sz w:val="28"/>
          <w:szCs w:val="28"/>
        </w:rPr>
      </w:pPr>
    </w:p>
    <w:p w:rsidR="00E8571F" w:rsidRDefault="00E8571F">
      <w:pPr>
        <w:rPr>
          <w:rFonts w:ascii="Times New Roman" w:hAnsi="Times New Roman" w:cs="Times New Roman"/>
          <w:sz w:val="28"/>
          <w:szCs w:val="28"/>
        </w:rPr>
      </w:pPr>
    </w:p>
    <w:sectPr w:rsidR="00E8571F" w:rsidSect="003B226E">
      <w:pgSz w:w="11906" w:h="16838" w:code="9"/>
      <w:pgMar w:top="284" w:right="425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1F" w:rsidRDefault="00E8571F" w:rsidP="00E14599">
      <w:r>
        <w:separator/>
      </w:r>
    </w:p>
  </w:endnote>
  <w:endnote w:type="continuationSeparator" w:id="0">
    <w:p w:rsidR="00E8571F" w:rsidRDefault="00E8571F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1F" w:rsidRDefault="00E8571F" w:rsidP="00E14599">
      <w:r>
        <w:separator/>
      </w:r>
    </w:p>
  </w:footnote>
  <w:footnote w:type="continuationSeparator" w:id="0">
    <w:p w:rsidR="00E8571F" w:rsidRDefault="00E8571F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9A"/>
    <w:rsid w:val="000329D8"/>
    <w:rsid w:val="00041915"/>
    <w:rsid w:val="00042359"/>
    <w:rsid w:val="00062732"/>
    <w:rsid w:val="00070714"/>
    <w:rsid w:val="000712A5"/>
    <w:rsid w:val="0007316B"/>
    <w:rsid w:val="000748DD"/>
    <w:rsid w:val="00076B45"/>
    <w:rsid w:val="000779D8"/>
    <w:rsid w:val="00090C3B"/>
    <w:rsid w:val="00094932"/>
    <w:rsid w:val="000A57CB"/>
    <w:rsid w:val="000B3CD1"/>
    <w:rsid w:val="000D0E70"/>
    <w:rsid w:val="000D3CAD"/>
    <w:rsid w:val="000E7961"/>
    <w:rsid w:val="000F5517"/>
    <w:rsid w:val="00100F05"/>
    <w:rsid w:val="00126D4C"/>
    <w:rsid w:val="00130CF8"/>
    <w:rsid w:val="00143D80"/>
    <w:rsid w:val="0015491F"/>
    <w:rsid w:val="00161AC8"/>
    <w:rsid w:val="00173CDF"/>
    <w:rsid w:val="00175E29"/>
    <w:rsid w:val="00184558"/>
    <w:rsid w:val="00191C8A"/>
    <w:rsid w:val="001B02BD"/>
    <w:rsid w:val="001B3950"/>
    <w:rsid w:val="001B62EF"/>
    <w:rsid w:val="001B6E68"/>
    <w:rsid w:val="001D0D34"/>
    <w:rsid w:val="001F067B"/>
    <w:rsid w:val="00201A44"/>
    <w:rsid w:val="00210B73"/>
    <w:rsid w:val="00215DC9"/>
    <w:rsid w:val="002201BE"/>
    <w:rsid w:val="00232944"/>
    <w:rsid w:val="0024177E"/>
    <w:rsid w:val="002522A0"/>
    <w:rsid w:val="00265E2F"/>
    <w:rsid w:val="00294555"/>
    <w:rsid w:val="00295B4C"/>
    <w:rsid w:val="002A5AD4"/>
    <w:rsid w:val="002C277B"/>
    <w:rsid w:val="002D0ACE"/>
    <w:rsid w:val="002D26F9"/>
    <w:rsid w:val="002D2B86"/>
    <w:rsid w:val="002D42E1"/>
    <w:rsid w:val="002D6BFA"/>
    <w:rsid w:val="002E090A"/>
    <w:rsid w:val="002F032D"/>
    <w:rsid w:val="003075B3"/>
    <w:rsid w:val="00315DFA"/>
    <w:rsid w:val="00315ED5"/>
    <w:rsid w:val="00315FF6"/>
    <w:rsid w:val="00325647"/>
    <w:rsid w:val="00332B03"/>
    <w:rsid w:val="00340196"/>
    <w:rsid w:val="0034188D"/>
    <w:rsid w:val="00341B1B"/>
    <w:rsid w:val="00384EEE"/>
    <w:rsid w:val="003952B3"/>
    <w:rsid w:val="00395CA9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20A05"/>
    <w:rsid w:val="0042719A"/>
    <w:rsid w:val="0043246C"/>
    <w:rsid w:val="00443584"/>
    <w:rsid w:val="004459D4"/>
    <w:rsid w:val="004501AE"/>
    <w:rsid w:val="00461D14"/>
    <w:rsid w:val="00463DD9"/>
    <w:rsid w:val="0046734B"/>
    <w:rsid w:val="00470075"/>
    <w:rsid w:val="00481A49"/>
    <w:rsid w:val="004914D6"/>
    <w:rsid w:val="004A1C3C"/>
    <w:rsid w:val="004C008D"/>
    <w:rsid w:val="00500F4A"/>
    <w:rsid w:val="0051677B"/>
    <w:rsid w:val="00521C83"/>
    <w:rsid w:val="00522A27"/>
    <w:rsid w:val="00531DF2"/>
    <w:rsid w:val="005426EA"/>
    <w:rsid w:val="00544B5A"/>
    <w:rsid w:val="00554817"/>
    <w:rsid w:val="00571371"/>
    <w:rsid w:val="00574E5A"/>
    <w:rsid w:val="005810F4"/>
    <w:rsid w:val="005838D2"/>
    <w:rsid w:val="00591280"/>
    <w:rsid w:val="005A2A0E"/>
    <w:rsid w:val="005A2A78"/>
    <w:rsid w:val="005A7974"/>
    <w:rsid w:val="005C5124"/>
    <w:rsid w:val="005C7321"/>
    <w:rsid w:val="005F35F7"/>
    <w:rsid w:val="005F4E02"/>
    <w:rsid w:val="00600D80"/>
    <w:rsid w:val="00637751"/>
    <w:rsid w:val="00637A7D"/>
    <w:rsid w:val="0064082E"/>
    <w:rsid w:val="006516A6"/>
    <w:rsid w:val="006633B1"/>
    <w:rsid w:val="0068441A"/>
    <w:rsid w:val="00685848"/>
    <w:rsid w:val="006927AA"/>
    <w:rsid w:val="006A499F"/>
    <w:rsid w:val="006D6697"/>
    <w:rsid w:val="006E157F"/>
    <w:rsid w:val="006E1B05"/>
    <w:rsid w:val="006E291B"/>
    <w:rsid w:val="006F73AE"/>
    <w:rsid w:val="0070122F"/>
    <w:rsid w:val="00704171"/>
    <w:rsid w:val="00704AD6"/>
    <w:rsid w:val="007052AB"/>
    <w:rsid w:val="007076EC"/>
    <w:rsid w:val="0071353C"/>
    <w:rsid w:val="007137CE"/>
    <w:rsid w:val="007215B5"/>
    <w:rsid w:val="00732C6D"/>
    <w:rsid w:val="007509D0"/>
    <w:rsid w:val="00762595"/>
    <w:rsid w:val="0078683B"/>
    <w:rsid w:val="00791BA1"/>
    <w:rsid w:val="00793218"/>
    <w:rsid w:val="00795F93"/>
    <w:rsid w:val="007A2CDA"/>
    <w:rsid w:val="007C57C7"/>
    <w:rsid w:val="007C7638"/>
    <w:rsid w:val="007D7142"/>
    <w:rsid w:val="008030C1"/>
    <w:rsid w:val="00815D0C"/>
    <w:rsid w:val="0082743A"/>
    <w:rsid w:val="00830423"/>
    <w:rsid w:val="00832829"/>
    <w:rsid w:val="00843050"/>
    <w:rsid w:val="00847861"/>
    <w:rsid w:val="0086077D"/>
    <w:rsid w:val="00863B89"/>
    <w:rsid w:val="008974AE"/>
    <w:rsid w:val="008A6C42"/>
    <w:rsid w:val="008A73F5"/>
    <w:rsid w:val="008B3F5B"/>
    <w:rsid w:val="008C2BBE"/>
    <w:rsid w:val="008C2CC9"/>
    <w:rsid w:val="008C3E44"/>
    <w:rsid w:val="008C4EFD"/>
    <w:rsid w:val="008C62E9"/>
    <w:rsid w:val="008F57CE"/>
    <w:rsid w:val="008F76EF"/>
    <w:rsid w:val="009223B4"/>
    <w:rsid w:val="0093628A"/>
    <w:rsid w:val="009376D9"/>
    <w:rsid w:val="009453BB"/>
    <w:rsid w:val="009572A3"/>
    <w:rsid w:val="00957F28"/>
    <w:rsid w:val="009970B0"/>
    <w:rsid w:val="009B56AF"/>
    <w:rsid w:val="009C27BE"/>
    <w:rsid w:val="009D721C"/>
    <w:rsid w:val="009F6B98"/>
    <w:rsid w:val="00A15CD6"/>
    <w:rsid w:val="00A165DD"/>
    <w:rsid w:val="00A45E69"/>
    <w:rsid w:val="00A51734"/>
    <w:rsid w:val="00A57AF4"/>
    <w:rsid w:val="00A616D0"/>
    <w:rsid w:val="00A71389"/>
    <w:rsid w:val="00A72686"/>
    <w:rsid w:val="00A75F7B"/>
    <w:rsid w:val="00A81512"/>
    <w:rsid w:val="00A95814"/>
    <w:rsid w:val="00AA5735"/>
    <w:rsid w:val="00AB4D32"/>
    <w:rsid w:val="00AF4316"/>
    <w:rsid w:val="00AF6393"/>
    <w:rsid w:val="00AF6590"/>
    <w:rsid w:val="00B03630"/>
    <w:rsid w:val="00B2337A"/>
    <w:rsid w:val="00B274CA"/>
    <w:rsid w:val="00B2784E"/>
    <w:rsid w:val="00B40F08"/>
    <w:rsid w:val="00B4274E"/>
    <w:rsid w:val="00B5324E"/>
    <w:rsid w:val="00B55813"/>
    <w:rsid w:val="00B60385"/>
    <w:rsid w:val="00B61581"/>
    <w:rsid w:val="00B624E1"/>
    <w:rsid w:val="00B67BE2"/>
    <w:rsid w:val="00BA3465"/>
    <w:rsid w:val="00BB4E27"/>
    <w:rsid w:val="00BC2501"/>
    <w:rsid w:val="00BC4CEE"/>
    <w:rsid w:val="00BC5314"/>
    <w:rsid w:val="00BC7C27"/>
    <w:rsid w:val="00BD1D2C"/>
    <w:rsid w:val="00BE0FDB"/>
    <w:rsid w:val="00C0069D"/>
    <w:rsid w:val="00C06675"/>
    <w:rsid w:val="00C25919"/>
    <w:rsid w:val="00C5081E"/>
    <w:rsid w:val="00C551E8"/>
    <w:rsid w:val="00C60204"/>
    <w:rsid w:val="00C62B5C"/>
    <w:rsid w:val="00C703CB"/>
    <w:rsid w:val="00C7263F"/>
    <w:rsid w:val="00C94EAE"/>
    <w:rsid w:val="00CA0E90"/>
    <w:rsid w:val="00CB1345"/>
    <w:rsid w:val="00CD1BE9"/>
    <w:rsid w:val="00CD5DCE"/>
    <w:rsid w:val="00CD7BE4"/>
    <w:rsid w:val="00CE3B49"/>
    <w:rsid w:val="00CF66D9"/>
    <w:rsid w:val="00D03A56"/>
    <w:rsid w:val="00D12A77"/>
    <w:rsid w:val="00D14DAE"/>
    <w:rsid w:val="00D21F5F"/>
    <w:rsid w:val="00D32780"/>
    <w:rsid w:val="00D41571"/>
    <w:rsid w:val="00D47834"/>
    <w:rsid w:val="00D47E40"/>
    <w:rsid w:val="00D77DDA"/>
    <w:rsid w:val="00D82738"/>
    <w:rsid w:val="00D84ACA"/>
    <w:rsid w:val="00D87ACC"/>
    <w:rsid w:val="00D961B8"/>
    <w:rsid w:val="00DB154A"/>
    <w:rsid w:val="00DC4388"/>
    <w:rsid w:val="00DD7681"/>
    <w:rsid w:val="00DE02DB"/>
    <w:rsid w:val="00DE1C2A"/>
    <w:rsid w:val="00DE77AF"/>
    <w:rsid w:val="00DF13BC"/>
    <w:rsid w:val="00DF1D3E"/>
    <w:rsid w:val="00E005B4"/>
    <w:rsid w:val="00E14599"/>
    <w:rsid w:val="00E21A86"/>
    <w:rsid w:val="00E26B0C"/>
    <w:rsid w:val="00E52A73"/>
    <w:rsid w:val="00E5429E"/>
    <w:rsid w:val="00E8079E"/>
    <w:rsid w:val="00E83C8D"/>
    <w:rsid w:val="00E8571F"/>
    <w:rsid w:val="00E870F9"/>
    <w:rsid w:val="00E9009A"/>
    <w:rsid w:val="00EA1598"/>
    <w:rsid w:val="00EB7780"/>
    <w:rsid w:val="00EC7B70"/>
    <w:rsid w:val="00ED7F47"/>
    <w:rsid w:val="00EE0354"/>
    <w:rsid w:val="00EF3F0C"/>
    <w:rsid w:val="00F00A5E"/>
    <w:rsid w:val="00F07CF5"/>
    <w:rsid w:val="00F131B2"/>
    <w:rsid w:val="00F20E4C"/>
    <w:rsid w:val="00F41D21"/>
    <w:rsid w:val="00F45924"/>
    <w:rsid w:val="00F54434"/>
    <w:rsid w:val="00F5641C"/>
    <w:rsid w:val="00F56CEF"/>
    <w:rsid w:val="00F61EE2"/>
    <w:rsid w:val="00F645C3"/>
    <w:rsid w:val="00F730F1"/>
    <w:rsid w:val="00F87D05"/>
    <w:rsid w:val="00FA2BBE"/>
    <w:rsid w:val="00FC0BCB"/>
    <w:rsid w:val="00FC3B3E"/>
    <w:rsid w:val="00FD6C7A"/>
    <w:rsid w:val="00FD788F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41B1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1B1B"/>
    <w:rPr>
      <w:rFonts w:ascii="Cambria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A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45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5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45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459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10</Pages>
  <Words>1982</Words>
  <Characters>11303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Молева</cp:lastModifiedBy>
  <cp:revision>6</cp:revision>
  <cp:lastPrinted>2015-11-10T12:14:00Z</cp:lastPrinted>
  <dcterms:created xsi:type="dcterms:W3CDTF">2016-11-10T15:33:00Z</dcterms:created>
  <dcterms:modified xsi:type="dcterms:W3CDTF">2016-11-14T10:31:00Z</dcterms:modified>
</cp:coreProperties>
</file>