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6F" w:rsidRPr="00B870EC" w:rsidRDefault="00F6566F" w:rsidP="00EC2C7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B870EC">
        <w:rPr>
          <w:rStyle w:val="normaltextrun"/>
          <w:b/>
          <w:bCs/>
          <w:sz w:val="32"/>
          <w:szCs w:val="32"/>
        </w:rPr>
        <w:t>СОВЕТ ДЕПУТАТОВ</w:t>
      </w:r>
      <w:r w:rsidRPr="00B870EC">
        <w:rPr>
          <w:rStyle w:val="eop"/>
          <w:sz w:val="32"/>
          <w:szCs w:val="32"/>
        </w:rPr>
        <w:t> </w:t>
      </w:r>
    </w:p>
    <w:p w:rsidR="00F6566F" w:rsidRPr="00B870EC" w:rsidRDefault="00F6566F" w:rsidP="00EC2C7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B870EC">
        <w:rPr>
          <w:rStyle w:val="normaltextrun"/>
          <w:b/>
          <w:bCs/>
          <w:sz w:val="32"/>
          <w:szCs w:val="32"/>
        </w:rPr>
        <w:t>муниципального округа</w:t>
      </w:r>
      <w:r w:rsidRPr="00B870EC">
        <w:rPr>
          <w:rStyle w:val="eop"/>
          <w:sz w:val="32"/>
          <w:szCs w:val="32"/>
        </w:rPr>
        <w:t> </w:t>
      </w:r>
    </w:p>
    <w:p w:rsidR="00F6566F" w:rsidRPr="00B870EC" w:rsidRDefault="00F6566F" w:rsidP="00EC2C7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B870EC">
        <w:rPr>
          <w:rStyle w:val="normaltextrun"/>
          <w:b/>
          <w:bCs/>
          <w:sz w:val="32"/>
          <w:szCs w:val="32"/>
        </w:rPr>
        <w:t>Щукино в городе Москве</w:t>
      </w:r>
      <w:r w:rsidRPr="00B870EC">
        <w:rPr>
          <w:rStyle w:val="eop"/>
          <w:sz w:val="32"/>
          <w:szCs w:val="32"/>
        </w:rPr>
        <w:t> </w:t>
      </w:r>
    </w:p>
    <w:p w:rsidR="00F6566F" w:rsidRPr="00B870EC" w:rsidRDefault="00F6566F" w:rsidP="00854DD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</w:p>
    <w:p w:rsidR="00F6566F" w:rsidRPr="00B870EC" w:rsidRDefault="00F6566F" w:rsidP="00854DD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r w:rsidRPr="00B870EC">
        <w:rPr>
          <w:rStyle w:val="normaltextrun"/>
          <w:b/>
          <w:bCs/>
          <w:sz w:val="32"/>
          <w:szCs w:val="32"/>
        </w:rPr>
        <w:t>РЕШЕНИЕ</w:t>
      </w:r>
    </w:p>
    <w:p w:rsidR="00F6566F" w:rsidRDefault="00F6566F" w:rsidP="00EC2C72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</w:rPr>
      </w:pPr>
    </w:p>
    <w:p w:rsidR="00F6566F" w:rsidRDefault="00F6566F" w:rsidP="00EC2C72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</w:rPr>
      </w:pPr>
    </w:p>
    <w:p w:rsidR="00F6566F" w:rsidRDefault="00F6566F" w:rsidP="00EC2C72">
      <w:pPr>
        <w:pStyle w:val="paragraph"/>
        <w:spacing w:before="0" w:beforeAutospacing="0" w:after="0" w:afterAutospacing="0"/>
        <w:ind w:left="6225"/>
        <w:textAlignment w:val="baseline"/>
        <w:rPr>
          <w:rStyle w:val="normaltextrun"/>
        </w:rPr>
      </w:pPr>
    </w:p>
    <w:p w:rsidR="00F6566F" w:rsidRPr="00B870EC" w:rsidRDefault="00F6566F" w:rsidP="008011C1">
      <w:pPr>
        <w:pStyle w:val="paragraph"/>
        <w:spacing w:before="0" w:beforeAutospacing="0" w:after="0" w:afterAutospacing="0"/>
        <w:ind w:left="5940"/>
        <w:textAlignment w:val="baseline"/>
        <w:rPr>
          <w:rStyle w:val="normaltextrun"/>
          <w:sz w:val="26"/>
          <w:szCs w:val="26"/>
        </w:rPr>
      </w:pPr>
      <w:r w:rsidRPr="00B870EC">
        <w:rPr>
          <w:rStyle w:val="normaltextrun"/>
          <w:sz w:val="26"/>
          <w:szCs w:val="26"/>
        </w:rPr>
        <w:t>ПРОЕКТ</w:t>
      </w:r>
    </w:p>
    <w:p w:rsidR="00F6566F" w:rsidRDefault="00F6566F" w:rsidP="008011C1">
      <w:pPr>
        <w:pStyle w:val="paragraph"/>
        <w:spacing w:before="0" w:beforeAutospacing="0" w:after="0" w:afterAutospacing="0"/>
        <w:ind w:left="5940"/>
        <w:jc w:val="both"/>
        <w:textAlignment w:val="baseline"/>
        <w:rPr>
          <w:rStyle w:val="normaltextrun"/>
          <w:sz w:val="26"/>
          <w:szCs w:val="26"/>
        </w:rPr>
      </w:pPr>
      <w:r>
        <w:rPr>
          <w:rStyle w:val="normaltextrun"/>
          <w:sz w:val="26"/>
          <w:szCs w:val="26"/>
        </w:rPr>
        <w:t>Внесен Главой муниципального округа Щукино в городе Москве Гребенником А.В.</w:t>
      </w:r>
    </w:p>
    <w:p w:rsidR="00F6566F" w:rsidRPr="00B870EC" w:rsidRDefault="00F6566F" w:rsidP="008011C1">
      <w:pPr>
        <w:pStyle w:val="paragraph"/>
        <w:spacing w:before="0" w:beforeAutospacing="0" w:after="0" w:afterAutospacing="0"/>
        <w:ind w:left="5940"/>
        <w:jc w:val="both"/>
        <w:textAlignment w:val="baseline"/>
        <w:rPr>
          <w:rStyle w:val="eop"/>
          <w:sz w:val="26"/>
          <w:szCs w:val="26"/>
        </w:rPr>
      </w:pPr>
      <w:r w:rsidRPr="00B870EC">
        <w:rPr>
          <w:rStyle w:val="normaltextrun"/>
          <w:sz w:val="26"/>
          <w:szCs w:val="26"/>
        </w:rPr>
        <w:t>___________</w:t>
      </w:r>
      <w:r>
        <w:rPr>
          <w:rStyle w:val="normaltextrun"/>
          <w:sz w:val="26"/>
          <w:szCs w:val="26"/>
        </w:rPr>
        <w:t>___</w:t>
      </w:r>
      <w:r w:rsidRPr="00B870EC">
        <w:rPr>
          <w:rStyle w:val="normaltextrun"/>
          <w:sz w:val="26"/>
          <w:szCs w:val="26"/>
        </w:rPr>
        <w:t>_</w:t>
      </w:r>
      <w:r>
        <w:rPr>
          <w:rStyle w:val="normaltextrun"/>
          <w:sz w:val="26"/>
          <w:szCs w:val="26"/>
        </w:rPr>
        <w:t xml:space="preserve">А.В.Гребенник </w:t>
      </w:r>
      <w:r w:rsidRPr="00B870EC">
        <w:rPr>
          <w:rStyle w:val="normaltextrun"/>
          <w:sz w:val="26"/>
          <w:szCs w:val="26"/>
        </w:rPr>
        <w:t xml:space="preserve">«____» _____________ </w:t>
      </w:r>
      <w:smartTag w:uri="urn:schemas-microsoft-com:office:smarttags" w:element="metricconverter">
        <w:smartTagPr>
          <w:attr w:name="ProductID" w:val="2016 г"/>
        </w:smartTagPr>
        <w:r w:rsidRPr="00B870EC">
          <w:rPr>
            <w:rStyle w:val="normaltextrun"/>
            <w:sz w:val="26"/>
            <w:szCs w:val="26"/>
          </w:rPr>
          <w:t>2016 г</w:t>
        </w:r>
      </w:smartTag>
      <w:r w:rsidRPr="00B870EC">
        <w:rPr>
          <w:rStyle w:val="normaltextrun"/>
          <w:sz w:val="26"/>
          <w:szCs w:val="26"/>
        </w:rPr>
        <w:t>.</w:t>
      </w:r>
    </w:p>
    <w:p w:rsidR="00F6566F" w:rsidRPr="00B870EC" w:rsidRDefault="00F6566F" w:rsidP="007E6118">
      <w:pPr>
        <w:pStyle w:val="paragraph"/>
        <w:spacing w:before="0" w:beforeAutospacing="0" w:after="0" w:afterAutospacing="0"/>
        <w:textAlignment w:val="baseline"/>
        <w:rPr>
          <w:rStyle w:val="normaltextrun"/>
          <w:sz w:val="26"/>
          <w:szCs w:val="26"/>
        </w:rPr>
      </w:pPr>
      <w:r w:rsidRPr="00B870EC">
        <w:rPr>
          <w:rStyle w:val="normaltextrun"/>
          <w:sz w:val="26"/>
          <w:szCs w:val="26"/>
        </w:rPr>
        <w:t>__________________ № __________________</w:t>
      </w:r>
    </w:p>
    <w:p w:rsidR="00F6566F" w:rsidRDefault="00F6566F" w:rsidP="007E611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F6566F" w:rsidRPr="00B870EC" w:rsidRDefault="00F6566F" w:rsidP="007E611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r w:rsidRPr="00B870EC">
        <w:rPr>
          <w:rStyle w:val="normaltextrun"/>
          <w:b/>
          <w:bCs/>
          <w:sz w:val="28"/>
          <w:szCs w:val="28"/>
        </w:rPr>
        <w:t xml:space="preserve">О внесении изменений и дополнений </w:t>
      </w:r>
    </w:p>
    <w:p w:rsidR="00F6566F" w:rsidRPr="00B870EC" w:rsidRDefault="00F6566F" w:rsidP="007E611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r w:rsidRPr="00B870EC">
        <w:rPr>
          <w:rStyle w:val="normaltextrun"/>
          <w:b/>
          <w:bCs/>
          <w:sz w:val="28"/>
          <w:szCs w:val="28"/>
        </w:rPr>
        <w:t xml:space="preserve">в Устав внутригородского муниципального </w:t>
      </w:r>
    </w:p>
    <w:p w:rsidR="00F6566F" w:rsidRPr="00B870EC" w:rsidRDefault="00F6566F" w:rsidP="00EC2C7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r w:rsidRPr="00B870EC">
        <w:rPr>
          <w:rStyle w:val="normaltextrun"/>
          <w:b/>
          <w:bCs/>
          <w:sz w:val="28"/>
          <w:szCs w:val="28"/>
        </w:rPr>
        <w:t>образования Щукино в городе Москве</w:t>
      </w:r>
    </w:p>
    <w:p w:rsidR="00F6566F" w:rsidRPr="00B870EC" w:rsidRDefault="00F6566F" w:rsidP="00EC2C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:rsidR="00F6566F" w:rsidRPr="00B870EC" w:rsidRDefault="00F6566F" w:rsidP="00EC2C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B870EC">
        <w:rPr>
          <w:rStyle w:val="normaltextrun"/>
          <w:sz w:val="28"/>
          <w:szCs w:val="28"/>
        </w:rPr>
        <w:t>В соответствии со статьёй 26 Устава внутригородского муниципального образования Щукино в городе Москве проект решения муниципального Собрания о внесении изменений и дополнений в Устав подлежит официальному опубликованию</w:t>
      </w:r>
      <w:r w:rsidRPr="00B870EC">
        <w:rPr>
          <w:sz w:val="28"/>
          <w:szCs w:val="28"/>
        </w:rPr>
        <w:t xml:space="preserve">, </w:t>
      </w:r>
      <w:r w:rsidRPr="00B870EC">
        <w:rPr>
          <w:rStyle w:val="normaltextrun"/>
          <w:sz w:val="28"/>
          <w:szCs w:val="28"/>
        </w:rPr>
        <w:t>при этом публикуетс</w:t>
      </w:r>
      <w:r>
        <w:rPr>
          <w:rStyle w:val="normaltextrun"/>
          <w:sz w:val="28"/>
          <w:szCs w:val="28"/>
        </w:rPr>
        <w:t>я</w:t>
      </w:r>
      <w:r w:rsidRPr="00B870EC">
        <w:rPr>
          <w:rStyle w:val="normaltextrun"/>
          <w:sz w:val="28"/>
          <w:szCs w:val="28"/>
        </w:rPr>
        <w:t xml:space="preserve"> порядок участия граждан в обсуждении</w:t>
      </w:r>
      <w:r w:rsidRPr="00B870EC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проекта решения</w:t>
      </w:r>
      <w:r w:rsidRPr="00B870EC">
        <w:rPr>
          <w:sz w:val="28"/>
          <w:szCs w:val="28"/>
        </w:rPr>
        <w:t>.</w:t>
      </w:r>
    </w:p>
    <w:p w:rsidR="00F6566F" w:rsidRPr="00B870EC" w:rsidRDefault="00F6566F" w:rsidP="00EC2C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B870EC">
        <w:rPr>
          <w:rStyle w:val="normaltextrun"/>
          <w:sz w:val="28"/>
          <w:szCs w:val="28"/>
        </w:rPr>
        <w:t>Решением муниципального Собрания внутригородского муниципального образования Щукино в городе Москве</w:t>
      </w:r>
      <w:r w:rsidRPr="00B870EC">
        <w:rPr>
          <w:rStyle w:val="apple-converted-space"/>
          <w:sz w:val="28"/>
          <w:szCs w:val="28"/>
        </w:rPr>
        <w:t> </w:t>
      </w:r>
      <w:r w:rsidRPr="00B870EC">
        <w:rPr>
          <w:rStyle w:val="normaltextrun"/>
          <w:sz w:val="28"/>
          <w:szCs w:val="28"/>
        </w:rPr>
        <w:t>от 23.06.2016 № 08/04</w:t>
      </w:r>
      <w:r w:rsidRPr="00B870EC">
        <w:rPr>
          <w:rStyle w:val="apple-converted-space"/>
          <w:sz w:val="28"/>
          <w:szCs w:val="28"/>
        </w:rPr>
        <w:t> </w:t>
      </w:r>
      <w:r w:rsidRPr="00B870EC">
        <w:rPr>
          <w:rStyle w:val="normaltextrun"/>
          <w:sz w:val="28"/>
          <w:szCs w:val="28"/>
        </w:rPr>
        <w:t>был принят за основу проект решения муниципального Собрания внутригородского муниципального образования Щукино в городе Москве «О внесении изменений и дополнений в Устав внутригородского муниципального образования Щукино в городе Москве», определены сроки проведения публичных слушаний, время и место приёма предложений граждан, образована рабочая группа для учёта предложений граждан, организации и проведения публичных слушаний.</w:t>
      </w:r>
    </w:p>
    <w:p w:rsidR="00F6566F" w:rsidRPr="00B870EC" w:rsidRDefault="00F6566F" w:rsidP="00EC2C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B870EC">
        <w:rPr>
          <w:rStyle w:val="normaltextrun"/>
          <w:sz w:val="28"/>
          <w:szCs w:val="28"/>
        </w:rPr>
        <w:t>Выш</w:t>
      </w:r>
      <w:r w:rsidRPr="00B870EC">
        <w:rPr>
          <w:sz w:val="28"/>
          <w:szCs w:val="28"/>
        </w:rPr>
        <w:t>еук</w:t>
      </w:r>
      <w:r w:rsidRPr="00B870EC">
        <w:rPr>
          <w:rStyle w:val="normaltextrun"/>
          <w:sz w:val="28"/>
          <w:szCs w:val="28"/>
        </w:rPr>
        <w:t>азанные документы были опубликованы в т. 5 (стр. 489-492) № 14 (123) бюллетеня «Московский муниципальный вестник» от 14.07.2016 и газете «Северо-Запад» (№ 24 (299), стр. 10) от 27.06.2016.</w:t>
      </w:r>
    </w:p>
    <w:p w:rsidR="00F6566F" w:rsidRPr="00B870EC" w:rsidRDefault="00F6566F" w:rsidP="00EC2C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B870EC">
        <w:rPr>
          <w:rStyle w:val="normaltextrun"/>
          <w:sz w:val="28"/>
          <w:szCs w:val="28"/>
        </w:rPr>
        <w:t>Публичные слушания состоялись</w:t>
      </w:r>
      <w:r w:rsidRPr="00B870EC">
        <w:rPr>
          <w:rStyle w:val="apple-converted-space"/>
          <w:sz w:val="28"/>
          <w:szCs w:val="28"/>
        </w:rPr>
        <w:t xml:space="preserve"> </w:t>
      </w:r>
      <w:r w:rsidRPr="00B870EC">
        <w:rPr>
          <w:sz w:val="28"/>
          <w:szCs w:val="28"/>
        </w:rPr>
        <w:t>05.08.2016.</w:t>
      </w:r>
    </w:p>
    <w:p w:rsidR="00F6566F" w:rsidRPr="00B870EC" w:rsidRDefault="00F6566F" w:rsidP="00EC2C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B870EC">
        <w:rPr>
          <w:sz w:val="28"/>
          <w:szCs w:val="28"/>
        </w:rPr>
        <w:t xml:space="preserve">Рабочей группой были рассмотрены поступившие </w:t>
      </w:r>
      <w:r>
        <w:rPr>
          <w:sz w:val="28"/>
          <w:szCs w:val="28"/>
        </w:rPr>
        <w:t xml:space="preserve">на публичных слушаниях </w:t>
      </w:r>
      <w:r w:rsidRPr="00B870EC">
        <w:rPr>
          <w:sz w:val="28"/>
          <w:szCs w:val="28"/>
        </w:rPr>
        <w:t>устные предложения граждан, гражданам</w:t>
      </w:r>
      <w:r w:rsidRPr="00B870EC">
        <w:rPr>
          <w:rStyle w:val="apple-converted-space"/>
          <w:sz w:val="28"/>
          <w:szCs w:val="28"/>
        </w:rPr>
        <w:t xml:space="preserve"> </w:t>
      </w:r>
      <w:r w:rsidRPr="00B870EC">
        <w:rPr>
          <w:rStyle w:val="normaltextrun"/>
          <w:sz w:val="28"/>
          <w:szCs w:val="28"/>
        </w:rPr>
        <w:t>были даны ответы и разъяснения.</w:t>
      </w:r>
    </w:p>
    <w:p w:rsidR="00F6566F" w:rsidRPr="00B870EC" w:rsidRDefault="00F6566F" w:rsidP="00EC2C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B870EC">
        <w:rPr>
          <w:rStyle w:val="normaltextrun"/>
          <w:sz w:val="28"/>
          <w:szCs w:val="28"/>
        </w:rPr>
        <w:t>Рабочей группой, созданной решением Совета депутатов муниципального округа Щукино в городе Москве от 20.10.2016 № 02/03</w:t>
      </w:r>
      <w:r w:rsidRPr="00B870EC">
        <w:rPr>
          <w:sz w:val="28"/>
          <w:szCs w:val="28"/>
        </w:rPr>
        <w:t xml:space="preserve">, </w:t>
      </w:r>
      <w:r w:rsidRPr="00B870EC">
        <w:rPr>
          <w:rStyle w:val="normaltextrun"/>
          <w:sz w:val="28"/>
          <w:szCs w:val="28"/>
        </w:rPr>
        <w:t>также были рассмотрены предложения по внесению изменений и дополнений в Устав внутригородского муниципального образования Щукино в городе Москве, поступившие после проведения публичных слушаний.</w:t>
      </w:r>
    </w:p>
    <w:p w:rsidR="00F6566F" w:rsidRPr="00B870EC" w:rsidRDefault="00F6566F" w:rsidP="007E611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00B870EC">
        <w:rPr>
          <w:rStyle w:val="normaltextrun"/>
          <w:sz w:val="28"/>
          <w:szCs w:val="28"/>
        </w:rPr>
        <w:t>Заслушав сообщение председателя рабочей группы, созданной решением Совета депутатов муниципального округа Щукино в городе Москве от 20.10.2016 № 02/03</w:t>
      </w:r>
      <w:r w:rsidRPr="00B870EC">
        <w:rPr>
          <w:sz w:val="28"/>
          <w:szCs w:val="28"/>
        </w:rPr>
        <w:t>, А.В. Гребенника</w:t>
      </w:r>
      <w:r w:rsidRPr="00B870EC">
        <w:rPr>
          <w:rStyle w:val="normaltextrun"/>
          <w:sz w:val="28"/>
          <w:szCs w:val="28"/>
        </w:rPr>
        <w:t>,</w:t>
      </w:r>
      <w:r w:rsidRPr="00B870EC">
        <w:rPr>
          <w:rStyle w:val="apple-converted-space"/>
          <w:sz w:val="28"/>
          <w:szCs w:val="28"/>
        </w:rPr>
        <w:t xml:space="preserve"> </w:t>
      </w:r>
      <w:r w:rsidRPr="00B870EC">
        <w:rPr>
          <w:rStyle w:val="normaltextrun"/>
          <w:b/>
          <w:bCs/>
          <w:sz w:val="28"/>
          <w:szCs w:val="28"/>
        </w:rPr>
        <w:t>Совет депутатов решил:</w:t>
      </w:r>
    </w:p>
    <w:p w:rsidR="00F6566F" w:rsidRPr="00B870EC" w:rsidRDefault="00F6566F" w:rsidP="007E611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B870EC">
        <w:rPr>
          <w:rStyle w:val="normaltextrun"/>
          <w:sz w:val="28"/>
          <w:szCs w:val="28"/>
        </w:rPr>
        <w:t>1. Внести следующие изменения и дополнения в Устав внутригородского муниципального образования Щукино в городе Москве (далее – Устав):</w:t>
      </w:r>
    </w:p>
    <w:p w:rsidR="00F6566F" w:rsidRPr="00B870EC" w:rsidRDefault="00F6566F" w:rsidP="007E611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B870EC">
        <w:rPr>
          <w:rStyle w:val="normaltextrun"/>
          <w:sz w:val="28"/>
          <w:szCs w:val="28"/>
        </w:rPr>
        <w:t>1.1. В названии Устава и по его тексту в статьях 1, 4, 9, 17 слова «внутригородское муниципальное образование Щукино» в соответствующих падежах заменить словами «муниципальный округ Щукино» в соответствующих падежах.</w:t>
      </w:r>
    </w:p>
    <w:p w:rsidR="00F6566F" w:rsidRPr="00B870EC" w:rsidRDefault="00F6566F" w:rsidP="007E611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B870EC">
        <w:rPr>
          <w:rStyle w:val="normaltextrun"/>
          <w:sz w:val="28"/>
          <w:szCs w:val="28"/>
        </w:rPr>
        <w:t>1.2. По тексту Устава в статьях</w:t>
      </w:r>
      <w:r w:rsidRPr="00B870EC">
        <w:rPr>
          <w:rStyle w:val="apple-converted-space"/>
          <w:sz w:val="28"/>
          <w:szCs w:val="28"/>
        </w:rPr>
        <w:t xml:space="preserve"> </w:t>
      </w:r>
      <w:r w:rsidRPr="00B870EC">
        <w:rPr>
          <w:rStyle w:val="normaltextrun"/>
          <w:sz w:val="28"/>
          <w:szCs w:val="28"/>
        </w:rPr>
        <w:t>1-9, 14, 15, 17-19, 26, 31, 32, 34, 35, 38-41, 43-46, 48-51, 54, 56</w:t>
      </w:r>
      <w:r w:rsidRPr="00B870EC">
        <w:rPr>
          <w:rStyle w:val="apple-converted-space"/>
          <w:sz w:val="28"/>
          <w:szCs w:val="28"/>
        </w:rPr>
        <w:t> </w:t>
      </w:r>
      <w:r w:rsidRPr="00B870EC">
        <w:rPr>
          <w:rStyle w:val="normaltextrun"/>
          <w:sz w:val="28"/>
          <w:szCs w:val="28"/>
        </w:rPr>
        <w:t>слова «муниципальное образование» в соответствующих падежах заменить словами «муниципальный округ» в соответствующих падежах.</w:t>
      </w:r>
    </w:p>
    <w:p w:rsidR="00F6566F" w:rsidRPr="00B870EC" w:rsidRDefault="00F6566F" w:rsidP="007E611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B870EC">
        <w:rPr>
          <w:rStyle w:val="normaltextrun"/>
          <w:sz w:val="28"/>
          <w:szCs w:val="28"/>
        </w:rPr>
        <w:t>1.3. По тексту Устава в статьях</w:t>
      </w:r>
      <w:r w:rsidRPr="00B870EC">
        <w:rPr>
          <w:rStyle w:val="apple-converted-space"/>
          <w:sz w:val="28"/>
          <w:szCs w:val="28"/>
        </w:rPr>
        <w:t> </w:t>
      </w:r>
      <w:r w:rsidRPr="00B870EC">
        <w:rPr>
          <w:rStyle w:val="normaltextrun"/>
          <w:sz w:val="28"/>
          <w:szCs w:val="28"/>
        </w:rPr>
        <w:t>4, 8-10, 13-15, 20, 21, 25, 28, 29, 41, 44, 45, 46, 48, 54</w:t>
      </w:r>
      <w:r w:rsidRPr="00B870EC">
        <w:rPr>
          <w:rStyle w:val="apple-converted-space"/>
          <w:sz w:val="28"/>
          <w:szCs w:val="28"/>
        </w:rPr>
        <w:t> </w:t>
      </w:r>
      <w:r w:rsidRPr="00B870EC">
        <w:rPr>
          <w:rStyle w:val="normaltextrun"/>
          <w:sz w:val="28"/>
          <w:szCs w:val="28"/>
        </w:rPr>
        <w:t>слова «руководитель муниципального образования» в соответствующих падежах заменить словами «глава муниципального округа» в соответствующих падежах.</w:t>
      </w:r>
    </w:p>
    <w:p w:rsidR="00F6566F" w:rsidRPr="00B870EC" w:rsidRDefault="00F6566F" w:rsidP="007E611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B870EC">
        <w:rPr>
          <w:rStyle w:val="normaltextrun"/>
          <w:sz w:val="28"/>
          <w:szCs w:val="28"/>
        </w:rPr>
        <w:t>1.4. По тексту Устава в статьях</w:t>
      </w:r>
      <w:r w:rsidRPr="00B870EC">
        <w:rPr>
          <w:rStyle w:val="apple-converted-space"/>
          <w:sz w:val="28"/>
          <w:szCs w:val="28"/>
        </w:rPr>
        <w:t> </w:t>
      </w:r>
      <w:r w:rsidRPr="00B870EC">
        <w:rPr>
          <w:rStyle w:val="normaltextrun"/>
          <w:sz w:val="28"/>
          <w:szCs w:val="28"/>
        </w:rPr>
        <w:t>4, 7, 8-21, 25-29, 32-34, 36, 38, 39, 41, 42, 44-48, 50, 52-54</w:t>
      </w:r>
      <w:r w:rsidRPr="00B870EC">
        <w:rPr>
          <w:rStyle w:val="apple-converted-space"/>
          <w:sz w:val="28"/>
          <w:szCs w:val="28"/>
        </w:rPr>
        <w:t> </w:t>
      </w:r>
      <w:r w:rsidRPr="00B870EC">
        <w:rPr>
          <w:rStyle w:val="normaltextrun"/>
          <w:sz w:val="28"/>
          <w:szCs w:val="28"/>
        </w:rPr>
        <w:t>слова «муниципальное Собрание» в соответствующих падежах заменить словами «Совет депутатов» в соответствующих падежах.</w:t>
      </w:r>
    </w:p>
    <w:p w:rsidR="00F6566F" w:rsidRPr="00B870EC" w:rsidRDefault="00F6566F" w:rsidP="007E611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B870EC">
        <w:rPr>
          <w:rStyle w:val="normaltextrun"/>
          <w:sz w:val="28"/>
          <w:szCs w:val="28"/>
        </w:rPr>
        <w:t>1.5. По тексту Устава в статьях</w:t>
      </w:r>
      <w:r w:rsidRPr="00B870EC">
        <w:rPr>
          <w:rStyle w:val="apple-converted-space"/>
          <w:sz w:val="28"/>
          <w:szCs w:val="28"/>
        </w:rPr>
        <w:t> </w:t>
      </w:r>
      <w:r w:rsidRPr="00B870EC">
        <w:rPr>
          <w:rStyle w:val="normaltextrun"/>
          <w:sz w:val="28"/>
          <w:szCs w:val="28"/>
        </w:rPr>
        <w:t>4, 8, 10-14, 16, 26, 28, 40-44</w:t>
      </w:r>
      <w:r w:rsidRPr="00B870EC">
        <w:rPr>
          <w:rStyle w:val="apple-converted-space"/>
          <w:sz w:val="28"/>
          <w:szCs w:val="28"/>
        </w:rPr>
        <w:t> </w:t>
      </w:r>
      <w:r w:rsidRPr="00B870EC">
        <w:rPr>
          <w:rStyle w:val="normaltextrun"/>
          <w:sz w:val="28"/>
          <w:szCs w:val="28"/>
        </w:rPr>
        <w:t>слова «депутат муниципального Собрания» в соответствующих падежах заменить словами «депутат Совета депутатов» в соответствующих падежах.</w:t>
      </w:r>
    </w:p>
    <w:p w:rsidR="00F6566F" w:rsidRPr="00B870EC" w:rsidRDefault="00F6566F" w:rsidP="007E611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B870EC">
        <w:rPr>
          <w:rStyle w:val="normaltextrun"/>
          <w:sz w:val="28"/>
          <w:szCs w:val="28"/>
        </w:rPr>
        <w:t>1.6 По тексту Устава в статьях</w:t>
      </w:r>
      <w:r w:rsidRPr="00B870EC">
        <w:rPr>
          <w:rStyle w:val="apple-converted-space"/>
          <w:sz w:val="28"/>
          <w:szCs w:val="28"/>
        </w:rPr>
        <w:t> </w:t>
      </w:r>
      <w:r w:rsidRPr="00B870EC">
        <w:rPr>
          <w:rStyle w:val="normaltextrun"/>
          <w:sz w:val="28"/>
          <w:szCs w:val="28"/>
        </w:rPr>
        <w:t>8, 9, 17-21, 27, 30, 32-34, 36-38</w:t>
      </w:r>
      <w:r w:rsidRPr="00B870EC">
        <w:rPr>
          <w:rStyle w:val="apple-converted-space"/>
          <w:sz w:val="28"/>
          <w:szCs w:val="28"/>
        </w:rPr>
        <w:t> </w:t>
      </w:r>
      <w:r w:rsidRPr="00B870EC">
        <w:rPr>
          <w:rStyle w:val="normaltextrun"/>
          <w:sz w:val="28"/>
          <w:szCs w:val="28"/>
        </w:rPr>
        <w:t>слово «муниципалитет» в соответствующих падежах заменить словом «администрация» в соответствующих падежах.</w:t>
      </w:r>
    </w:p>
    <w:p w:rsidR="00F6566F" w:rsidRPr="00B870EC" w:rsidRDefault="00F6566F" w:rsidP="007E611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B870EC">
        <w:rPr>
          <w:rStyle w:val="normaltextrun"/>
          <w:sz w:val="28"/>
          <w:szCs w:val="28"/>
        </w:rPr>
        <w:t>1.7. По тексту Устава в статьях</w:t>
      </w:r>
      <w:r w:rsidRPr="00B870EC">
        <w:rPr>
          <w:rStyle w:val="apple-converted-space"/>
          <w:sz w:val="28"/>
          <w:szCs w:val="28"/>
        </w:rPr>
        <w:t> </w:t>
      </w:r>
      <w:r w:rsidRPr="00B870EC">
        <w:rPr>
          <w:rStyle w:val="normaltextrun"/>
          <w:sz w:val="28"/>
          <w:szCs w:val="28"/>
        </w:rPr>
        <w:t>4, 9, 15, 17, 20, 21, 25, 28, 30, 32-34, 36-38, 41</w:t>
      </w:r>
      <w:r w:rsidRPr="00B870EC">
        <w:rPr>
          <w:rStyle w:val="apple-converted-space"/>
          <w:sz w:val="28"/>
          <w:szCs w:val="28"/>
        </w:rPr>
        <w:t> </w:t>
      </w:r>
      <w:r w:rsidRPr="00B870EC">
        <w:rPr>
          <w:rStyle w:val="normaltextrun"/>
          <w:sz w:val="28"/>
          <w:szCs w:val="28"/>
        </w:rPr>
        <w:t>слова «руководитель муниципалитета» в соответствующих падежах заменить словами «глава администрации» в соответствующих падежах.</w:t>
      </w:r>
    </w:p>
    <w:p w:rsidR="00F6566F" w:rsidRPr="00B870EC" w:rsidRDefault="00F6566F" w:rsidP="007E611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B870EC">
        <w:rPr>
          <w:rStyle w:val="normaltextrun"/>
          <w:sz w:val="28"/>
          <w:szCs w:val="28"/>
        </w:rPr>
        <w:t>1.9. Статью 1 Устава изложить в следующей редакции:</w:t>
      </w:r>
    </w:p>
    <w:p w:rsidR="00F6566F" w:rsidRPr="00B870EC" w:rsidRDefault="00F6566F" w:rsidP="007E611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B870EC">
        <w:rPr>
          <w:rStyle w:val="normaltextrun"/>
          <w:sz w:val="28"/>
          <w:szCs w:val="28"/>
        </w:rPr>
        <w:t>«Статья 1. Муниципальный округ Щукино</w:t>
      </w:r>
      <w:r w:rsidRPr="00B870EC">
        <w:rPr>
          <w:rStyle w:val="apple-converted-space"/>
          <w:sz w:val="28"/>
          <w:szCs w:val="28"/>
        </w:rPr>
        <w:t> </w:t>
      </w:r>
      <w:r w:rsidRPr="00B870EC">
        <w:rPr>
          <w:sz w:val="28"/>
          <w:szCs w:val="28"/>
        </w:rPr>
        <w:t>в городе Москве.</w:t>
      </w:r>
    </w:p>
    <w:p w:rsidR="00F6566F" w:rsidRPr="00B870EC" w:rsidRDefault="00F6566F" w:rsidP="007E611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B870EC">
        <w:rPr>
          <w:rStyle w:val="normaltextrun"/>
          <w:sz w:val="28"/>
          <w:szCs w:val="28"/>
        </w:rPr>
        <w:t>1. Статус муниципального образования – внутригородское муниципальное образование – муниципальный округ в городе Москве.</w:t>
      </w:r>
    </w:p>
    <w:p w:rsidR="00F6566F" w:rsidRPr="00B870EC" w:rsidRDefault="00F6566F" w:rsidP="007E611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B870EC">
        <w:rPr>
          <w:rStyle w:val="normaltextrun"/>
          <w:sz w:val="28"/>
          <w:szCs w:val="28"/>
        </w:rPr>
        <w:t xml:space="preserve">2. Наименование муниципального образования – муниципальный округ </w:t>
      </w:r>
      <w:r w:rsidRPr="00B870EC">
        <w:rPr>
          <w:sz w:val="28"/>
          <w:szCs w:val="28"/>
        </w:rPr>
        <w:t>Щукино в городе Москве (далее – муниципальный округ).</w:t>
      </w:r>
    </w:p>
    <w:p w:rsidR="00F6566F" w:rsidRPr="00B870EC" w:rsidRDefault="00F6566F" w:rsidP="007E611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  <w:shd w:val="clear" w:color="auto" w:fill="00FF00"/>
        </w:rPr>
      </w:pPr>
      <w:r w:rsidRPr="00B870EC">
        <w:rPr>
          <w:rStyle w:val="normaltextrun"/>
          <w:sz w:val="28"/>
          <w:szCs w:val="28"/>
        </w:rPr>
        <w:t>3. В официальных документах, издаваемых органами и должностными лицами</w:t>
      </w:r>
      <w:r w:rsidRPr="00B870EC">
        <w:rPr>
          <w:rStyle w:val="apple-converted-space"/>
          <w:sz w:val="28"/>
          <w:szCs w:val="28"/>
        </w:rPr>
        <w:t> </w:t>
      </w:r>
      <w:r w:rsidRPr="00B870EC">
        <w:rPr>
          <w:rStyle w:val="normaltextrun"/>
          <w:sz w:val="28"/>
          <w:szCs w:val="28"/>
        </w:rPr>
        <w:t>местного самоуправления, наименования</w:t>
      </w:r>
      <w:r w:rsidRPr="00B870EC">
        <w:rPr>
          <w:rStyle w:val="apple-converted-space"/>
          <w:sz w:val="28"/>
          <w:szCs w:val="28"/>
        </w:rPr>
        <w:t> </w:t>
      </w:r>
      <w:r w:rsidRPr="00B870EC">
        <w:rPr>
          <w:rStyle w:val="normaltextrun"/>
          <w:sz w:val="28"/>
          <w:szCs w:val="28"/>
        </w:rPr>
        <w:t>«внутригородское муниципальное образование – муниципальный округ Щукино в городе Москве», «муниципальный округ Щукино в городе Москве» и «муниципальный округ Щукино» равнозначны.»</w:t>
      </w:r>
      <w:r w:rsidRPr="00B870EC">
        <w:rPr>
          <w:sz w:val="28"/>
          <w:szCs w:val="28"/>
        </w:rPr>
        <w:t>.</w:t>
      </w:r>
    </w:p>
    <w:p w:rsidR="00F6566F" w:rsidRPr="00B870EC" w:rsidRDefault="00F6566F" w:rsidP="007E611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bookmarkStart w:id="0" w:name="_GoBack"/>
      <w:r w:rsidRPr="00B870EC">
        <w:rPr>
          <w:sz w:val="28"/>
          <w:szCs w:val="28"/>
        </w:rPr>
        <w:t>1.10. Часть </w:t>
      </w:r>
      <w:bookmarkEnd w:id="0"/>
      <w:r w:rsidRPr="00B870EC">
        <w:rPr>
          <w:sz w:val="28"/>
          <w:szCs w:val="28"/>
        </w:rPr>
        <w:t>2</w:t>
      </w:r>
      <w:r w:rsidRPr="00B870EC">
        <w:rPr>
          <w:rStyle w:val="normaltextrun"/>
          <w:sz w:val="28"/>
          <w:szCs w:val="28"/>
        </w:rPr>
        <w:t xml:space="preserve"> статьи 8 Устава изложить в следующей редакции:</w:t>
      </w:r>
    </w:p>
    <w:p w:rsidR="00F6566F" w:rsidRPr="00B870EC" w:rsidRDefault="00F6566F" w:rsidP="007E611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B870EC">
        <w:rPr>
          <w:rStyle w:val="normaltextrun"/>
          <w:sz w:val="28"/>
          <w:szCs w:val="28"/>
        </w:rPr>
        <w:t>«Численный состав Совета депутатов муниципального округа – 15 депутатов».</w:t>
      </w:r>
      <w:r w:rsidRPr="00B870EC">
        <w:rPr>
          <w:rStyle w:val="eop"/>
          <w:sz w:val="28"/>
          <w:szCs w:val="28"/>
        </w:rPr>
        <w:t> </w:t>
      </w:r>
    </w:p>
    <w:p w:rsidR="00F6566F" w:rsidRPr="00B870EC" w:rsidRDefault="00F6566F" w:rsidP="007E6118">
      <w:pPr>
        <w:pStyle w:val="paragraph"/>
        <w:numPr>
          <w:ilvl w:val="1"/>
          <w:numId w:val="20"/>
        </w:numPr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B870EC">
        <w:rPr>
          <w:sz w:val="28"/>
          <w:szCs w:val="28"/>
        </w:rPr>
        <w:t>Часть</w:t>
      </w:r>
      <w:r w:rsidRPr="00B870EC">
        <w:rPr>
          <w:rStyle w:val="apple-converted-space"/>
          <w:sz w:val="28"/>
          <w:szCs w:val="28"/>
        </w:rPr>
        <w:t> </w:t>
      </w:r>
      <w:r w:rsidRPr="00B870EC">
        <w:rPr>
          <w:rStyle w:val="normaltextrun"/>
          <w:sz w:val="28"/>
          <w:szCs w:val="28"/>
        </w:rPr>
        <w:t>2 статьи 11 Устава изложить в следующей редакции:</w:t>
      </w:r>
    </w:p>
    <w:p w:rsidR="00F6566F" w:rsidRPr="00B870EC" w:rsidRDefault="00F6566F" w:rsidP="007E6118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sz w:val="28"/>
          <w:szCs w:val="28"/>
        </w:rPr>
      </w:pPr>
      <w:r w:rsidRPr="00B870EC">
        <w:rPr>
          <w:rStyle w:val="normaltextrun"/>
          <w:sz w:val="28"/>
          <w:szCs w:val="28"/>
        </w:rPr>
        <w:t>«Срок полномочий депутата Совета депутатов муниципального округа – 5 лет.»</w:t>
      </w:r>
      <w:r w:rsidRPr="00B870EC">
        <w:rPr>
          <w:sz w:val="28"/>
          <w:szCs w:val="28"/>
        </w:rPr>
        <w:t>.</w:t>
      </w:r>
      <w:r w:rsidRPr="00B870EC">
        <w:rPr>
          <w:rStyle w:val="eop"/>
          <w:sz w:val="28"/>
          <w:szCs w:val="28"/>
        </w:rPr>
        <w:t> </w:t>
      </w:r>
    </w:p>
    <w:p w:rsidR="00F6566F" w:rsidRPr="00B870EC" w:rsidRDefault="00F6566F" w:rsidP="007E6118">
      <w:pPr>
        <w:pStyle w:val="paragraph"/>
        <w:numPr>
          <w:ilvl w:val="1"/>
          <w:numId w:val="20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870EC">
        <w:rPr>
          <w:sz w:val="28"/>
          <w:szCs w:val="28"/>
        </w:rPr>
        <w:t>Часть </w:t>
      </w:r>
      <w:r w:rsidRPr="00B870EC">
        <w:rPr>
          <w:rStyle w:val="normaltextrun"/>
          <w:sz w:val="28"/>
          <w:szCs w:val="28"/>
        </w:rPr>
        <w:t>1 статьи 20 Устава изложить в следующей редакции:</w:t>
      </w:r>
      <w:r w:rsidRPr="00B870EC">
        <w:rPr>
          <w:rStyle w:val="eop"/>
          <w:sz w:val="28"/>
          <w:szCs w:val="28"/>
        </w:rPr>
        <w:t> </w:t>
      </w:r>
    </w:p>
    <w:p w:rsidR="00F6566F" w:rsidRPr="00B870EC" w:rsidRDefault="00F6566F" w:rsidP="007E611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B870EC">
        <w:rPr>
          <w:rStyle w:val="normaltextrun"/>
          <w:sz w:val="28"/>
          <w:szCs w:val="28"/>
        </w:rPr>
        <w:t>«Главой администрации является лицо, назначаемое на должность главы администрации по контракту, заключаемому по результатам конкурса на замещение указанной должности.</w:t>
      </w:r>
    </w:p>
    <w:p w:rsidR="00F6566F" w:rsidRPr="00B870EC" w:rsidRDefault="00F6566F" w:rsidP="007E611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B870EC">
        <w:rPr>
          <w:rStyle w:val="normaltextrun"/>
          <w:sz w:val="28"/>
          <w:szCs w:val="28"/>
        </w:rPr>
        <w:t>Контракт с главой администрации заключается на срок полномочий Совета депутатов, принявшего решение о назначении лица на должность главы администрации (до дня начала работы Совета депутатов нового созыва), но не менее чем на два года.».</w:t>
      </w:r>
    </w:p>
    <w:p w:rsidR="00F6566F" w:rsidRPr="00B870EC" w:rsidRDefault="00F6566F" w:rsidP="007E611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B870EC">
        <w:rPr>
          <w:rStyle w:val="normaltextrun"/>
          <w:sz w:val="28"/>
          <w:szCs w:val="28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  <w:r w:rsidRPr="00B870EC">
        <w:rPr>
          <w:rStyle w:val="eop"/>
          <w:sz w:val="28"/>
          <w:szCs w:val="28"/>
        </w:rPr>
        <w:t> </w:t>
      </w:r>
    </w:p>
    <w:p w:rsidR="00F6566F" w:rsidRPr="00B870EC" w:rsidRDefault="00F6566F" w:rsidP="007E611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B870EC">
        <w:rPr>
          <w:rStyle w:val="normaltextrun"/>
          <w:sz w:val="28"/>
          <w:szCs w:val="28"/>
        </w:rPr>
        <w:t>3. Опубликовать настоящее решение после его государственной регистрации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(внутригородского муниципального образования) Щукино в городе Москве</w:t>
      </w:r>
      <w:r w:rsidRPr="00B870EC">
        <w:rPr>
          <w:rStyle w:val="apple-converted-space"/>
          <w:sz w:val="28"/>
          <w:szCs w:val="28"/>
        </w:rPr>
        <w:t> </w:t>
      </w:r>
      <w:r w:rsidRPr="00B870EC">
        <w:rPr>
          <w:rStyle w:val="normaltextrun"/>
          <w:sz w:val="28"/>
          <w:szCs w:val="28"/>
          <w:lang w:val="en-US"/>
        </w:rPr>
        <w:t>http</w:t>
      </w:r>
      <w:r w:rsidRPr="00B870EC">
        <w:rPr>
          <w:rStyle w:val="normaltextrun"/>
          <w:sz w:val="28"/>
          <w:szCs w:val="28"/>
        </w:rPr>
        <w:t>://www.shukino.ru.</w:t>
      </w:r>
      <w:r w:rsidRPr="00B870EC">
        <w:rPr>
          <w:rStyle w:val="eop"/>
          <w:sz w:val="28"/>
          <w:szCs w:val="28"/>
        </w:rPr>
        <w:t> </w:t>
      </w:r>
    </w:p>
    <w:p w:rsidR="00F6566F" w:rsidRPr="00B870EC" w:rsidRDefault="00F6566F" w:rsidP="007E611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B870EC">
        <w:rPr>
          <w:rStyle w:val="normaltextrun"/>
          <w:sz w:val="28"/>
          <w:szCs w:val="28"/>
        </w:rPr>
        <w:t>4. Контроль за исполнением настоящего решения возложить на главу муниципального округа Щукино в городе Москве А.В. Гребенника.</w:t>
      </w:r>
      <w:r w:rsidRPr="00B870EC">
        <w:rPr>
          <w:rStyle w:val="eop"/>
          <w:sz w:val="28"/>
          <w:szCs w:val="28"/>
        </w:rPr>
        <w:t> </w:t>
      </w:r>
    </w:p>
    <w:p w:rsidR="00F6566F" w:rsidRPr="00B870EC" w:rsidRDefault="00F6566F" w:rsidP="00EC2C7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:rsidR="00F6566F" w:rsidRPr="00B870EC" w:rsidRDefault="00F6566F" w:rsidP="00EC2C72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B870EC">
        <w:rPr>
          <w:rStyle w:val="normaltextrun"/>
          <w:b/>
          <w:bCs/>
          <w:sz w:val="28"/>
          <w:szCs w:val="28"/>
        </w:rPr>
        <w:t>Глава муниципального округа</w:t>
      </w:r>
    </w:p>
    <w:p w:rsidR="00F6566F" w:rsidRPr="00B870EC" w:rsidRDefault="00F6566F" w:rsidP="00EC2C7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r w:rsidRPr="00B870EC">
        <w:rPr>
          <w:rStyle w:val="normaltextrun"/>
          <w:b/>
          <w:bCs/>
          <w:sz w:val="28"/>
          <w:szCs w:val="28"/>
        </w:rPr>
        <w:t>Щукино в городе</w:t>
      </w:r>
      <w:r w:rsidRPr="00B870EC">
        <w:rPr>
          <w:rStyle w:val="apple-converted-space"/>
          <w:b/>
          <w:bCs/>
          <w:sz w:val="28"/>
          <w:szCs w:val="28"/>
        </w:rPr>
        <w:t> </w:t>
      </w:r>
      <w:r>
        <w:rPr>
          <w:rStyle w:val="spellingerror"/>
          <w:b/>
          <w:bCs/>
          <w:sz w:val="28"/>
          <w:szCs w:val="28"/>
        </w:rPr>
        <w:t>Москве</w:t>
      </w:r>
      <w:r>
        <w:rPr>
          <w:rStyle w:val="spellingerror"/>
          <w:b/>
          <w:bCs/>
          <w:sz w:val="28"/>
          <w:szCs w:val="28"/>
        </w:rPr>
        <w:tab/>
        <w:t xml:space="preserve">         </w:t>
      </w:r>
      <w:r>
        <w:rPr>
          <w:rStyle w:val="spellingerror"/>
          <w:b/>
          <w:bCs/>
          <w:sz w:val="28"/>
          <w:szCs w:val="28"/>
        </w:rPr>
        <w:tab/>
      </w:r>
      <w:r>
        <w:rPr>
          <w:rStyle w:val="spellingerror"/>
          <w:b/>
          <w:bCs/>
          <w:sz w:val="28"/>
          <w:szCs w:val="28"/>
        </w:rPr>
        <w:tab/>
      </w:r>
      <w:r>
        <w:rPr>
          <w:rStyle w:val="spellingerror"/>
          <w:b/>
          <w:bCs/>
          <w:sz w:val="28"/>
          <w:szCs w:val="28"/>
        </w:rPr>
        <w:tab/>
      </w:r>
      <w:r>
        <w:rPr>
          <w:rStyle w:val="spellingerror"/>
          <w:b/>
          <w:bCs/>
          <w:sz w:val="28"/>
          <w:szCs w:val="28"/>
        </w:rPr>
        <w:tab/>
        <w:t xml:space="preserve">          </w:t>
      </w:r>
      <w:r w:rsidRPr="00B870EC">
        <w:rPr>
          <w:rStyle w:val="spellingerror"/>
          <w:b/>
          <w:bCs/>
          <w:sz w:val="28"/>
          <w:szCs w:val="28"/>
        </w:rPr>
        <w:tab/>
        <w:t>А.В</w:t>
      </w:r>
      <w:r w:rsidRPr="00B870EC">
        <w:rPr>
          <w:rStyle w:val="normaltextrun"/>
          <w:b/>
          <w:bCs/>
          <w:sz w:val="28"/>
          <w:szCs w:val="28"/>
        </w:rPr>
        <w:t>. Гребенник</w:t>
      </w:r>
    </w:p>
    <w:p w:rsidR="00F6566F" w:rsidRPr="00B870EC" w:rsidRDefault="00F6566F" w:rsidP="00EC2C72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F6566F" w:rsidRPr="00B870EC" w:rsidRDefault="00F6566F" w:rsidP="00854DD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870EC">
        <w:rPr>
          <w:rFonts w:ascii="Times New Roman" w:hAnsi="Times New Roman"/>
          <w:sz w:val="28"/>
          <w:szCs w:val="28"/>
        </w:rPr>
        <w:t>Озна</w:t>
      </w:r>
      <w:r>
        <w:rPr>
          <w:rFonts w:ascii="Times New Roman" w:hAnsi="Times New Roman"/>
          <w:sz w:val="28"/>
          <w:szCs w:val="28"/>
        </w:rPr>
        <w:t xml:space="preserve">комлен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B870EC">
        <w:rPr>
          <w:rFonts w:ascii="Times New Roman" w:hAnsi="Times New Roman"/>
          <w:sz w:val="28"/>
          <w:szCs w:val="28"/>
        </w:rPr>
        <w:t xml:space="preserve">      А.В. Гребенник</w:t>
      </w:r>
    </w:p>
    <w:p w:rsidR="00F6566F" w:rsidRPr="00B870EC" w:rsidRDefault="00F6566F" w:rsidP="00854DD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870EC">
        <w:rPr>
          <w:rFonts w:ascii="Times New Roman" w:hAnsi="Times New Roman"/>
          <w:sz w:val="28"/>
          <w:szCs w:val="28"/>
        </w:rPr>
        <w:t xml:space="preserve">«___»________2016 г.  </w:t>
      </w:r>
    </w:p>
    <w:sectPr w:rsidR="00F6566F" w:rsidRPr="00B870EC" w:rsidSect="006C2A7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5C1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4A59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9B27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A5829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B94FE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0E07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664E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DC74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DE7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C00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F83108"/>
    <w:multiLevelType w:val="multilevel"/>
    <w:tmpl w:val="67D6DF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01B7EE2"/>
    <w:multiLevelType w:val="multilevel"/>
    <w:tmpl w:val="F3103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2ED3920"/>
    <w:multiLevelType w:val="multilevel"/>
    <w:tmpl w:val="70807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38213DD"/>
    <w:multiLevelType w:val="multilevel"/>
    <w:tmpl w:val="58E258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D5E6846"/>
    <w:multiLevelType w:val="multilevel"/>
    <w:tmpl w:val="353A6F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15">
    <w:nsid w:val="1ED47024"/>
    <w:multiLevelType w:val="multilevel"/>
    <w:tmpl w:val="D67850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3F81336"/>
    <w:multiLevelType w:val="multilevel"/>
    <w:tmpl w:val="4D88AE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837187"/>
    <w:multiLevelType w:val="multilevel"/>
    <w:tmpl w:val="44AE5B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0114B7E"/>
    <w:multiLevelType w:val="multilevel"/>
    <w:tmpl w:val="D212B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10722FE"/>
    <w:multiLevelType w:val="multilevel"/>
    <w:tmpl w:val="3DFEC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8F542E9"/>
    <w:multiLevelType w:val="multilevel"/>
    <w:tmpl w:val="582CFE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CE44382"/>
    <w:multiLevelType w:val="multilevel"/>
    <w:tmpl w:val="35D2225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22">
    <w:nsid w:val="4D9766FF"/>
    <w:multiLevelType w:val="multilevel"/>
    <w:tmpl w:val="2C1ED5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EAE34AC"/>
    <w:multiLevelType w:val="multilevel"/>
    <w:tmpl w:val="E8E88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1B35AED"/>
    <w:multiLevelType w:val="hybridMultilevel"/>
    <w:tmpl w:val="3C6A1DBE"/>
    <w:lvl w:ilvl="0" w:tplc="8DBCE42E">
      <w:start w:val="1"/>
      <w:numFmt w:val="decimal"/>
      <w:lvlText w:val="%1."/>
      <w:lvlJc w:val="left"/>
      <w:pPr>
        <w:ind w:left="1785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66BB4F8C"/>
    <w:multiLevelType w:val="multilevel"/>
    <w:tmpl w:val="EB42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7A14B79"/>
    <w:multiLevelType w:val="multilevel"/>
    <w:tmpl w:val="5BC61D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AEA6F50"/>
    <w:multiLevelType w:val="multilevel"/>
    <w:tmpl w:val="37E82852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18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28">
    <w:nsid w:val="6C8A2D07"/>
    <w:multiLevelType w:val="multilevel"/>
    <w:tmpl w:val="4D90E9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29">
    <w:nsid w:val="79BD2668"/>
    <w:multiLevelType w:val="multilevel"/>
    <w:tmpl w:val="2DC0A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25"/>
  </w:num>
  <w:num w:numId="3">
    <w:abstractNumId w:val="11"/>
  </w:num>
  <w:num w:numId="4">
    <w:abstractNumId w:val="29"/>
  </w:num>
  <w:num w:numId="5">
    <w:abstractNumId w:val="20"/>
  </w:num>
  <w:num w:numId="6">
    <w:abstractNumId w:val="15"/>
  </w:num>
  <w:num w:numId="7">
    <w:abstractNumId w:val="18"/>
  </w:num>
  <w:num w:numId="8">
    <w:abstractNumId w:val="10"/>
  </w:num>
  <w:num w:numId="9">
    <w:abstractNumId w:val="22"/>
  </w:num>
  <w:num w:numId="10">
    <w:abstractNumId w:val="16"/>
  </w:num>
  <w:num w:numId="11">
    <w:abstractNumId w:val="13"/>
  </w:num>
  <w:num w:numId="12">
    <w:abstractNumId w:val="26"/>
  </w:num>
  <w:num w:numId="13">
    <w:abstractNumId w:val="17"/>
  </w:num>
  <w:num w:numId="14">
    <w:abstractNumId w:val="23"/>
  </w:num>
  <w:num w:numId="15">
    <w:abstractNumId w:val="19"/>
  </w:num>
  <w:num w:numId="16">
    <w:abstractNumId w:val="14"/>
  </w:num>
  <w:num w:numId="17">
    <w:abstractNumId w:val="24"/>
  </w:num>
  <w:num w:numId="18">
    <w:abstractNumId w:val="28"/>
  </w:num>
  <w:num w:numId="19">
    <w:abstractNumId w:val="21"/>
  </w:num>
  <w:num w:numId="20">
    <w:abstractNumId w:val="2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C72"/>
    <w:rsid w:val="00051637"/>
    <w:rsid w:val="00080B65"/>
    <w:rsid w:val="00096CAB"/>
    <w:rsid w:val="00166E29"/>
    <w:rsid w:val="001C5748"/>
    <w:rsid w:val="002A2595"/>
    <w:rsid w:val="002A5F8F"/>
    <w:rsid w:val="002D186D"/>
    <w:rsid w:val="00380C4C"/>
    <w:rsid w:val="00413E2D"/>
    <w:rsid w:val="004262A6"/>
    <w:rsid w:val="005729AD"/>
    <w:rsid w:val="00594571"/>
    <w:rsid w:val="00614E7D"/>
    <w:rsid w:val="006602C6"/>
    <w:rsid w:val="006C2A75"/>
    <w:rsid w:val="007614E4"/>
    <w:rsid w:val="007D088D"/>
    <w:rsid w:val="007E6118"/>
    <w:rsid w:val="008011C1"/>
    <w:rsid w:val="00854DD6"/>
    <w:rsid w:val="008D531A"/>
    <w:rsid w:val="009333E2"/>
    <w:rsid w:val="00966845"/>
    <w:rsid w:val="00972B25"/>
    <w:rsid w:val="009B522B"/>
    <w:rsid w:val="00A22376"/>
    <w:rsid w:val="00A61A15"/>
    <w:rsid w:val="00A62108"/>
    <w:rsid w:val="00AE3F38"/>
    <w:rsid w:val="00B17C0C"/>
    <w:rsid w:val="00B870EC"/>
    <w:rsid w:val="00C55AC7"/>
    <w:rsid w:val="00C65421"/>
    <w:rsid w:val="00D14345"/>
    <w:rsid w:val="00E15FED"/>
    <w:rsid w:val="00E91558"/>
    <w:rsid w:val="00EC2C72"/>
    <w:rsid w:val="00ED6AEB"/>
    <w:rsid w:val="00F13EE5"/>
    <w:rsid w:val="00F14ED2"/>
    <w:rsid w:val="00F15E4E"/>
    <w:rsid w:val="00F6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3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EC2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DefaultParagraphFont"/>
    <w:uiPriority w:val="99"/>
    <w:rsid w:val="00EC2C72"/>
    <w:rPr>
      <w:rFonts w:cs="Times New Roman"/>
    </w:rPr>
  </w:style>
  <w:style w:type="character" w:customStyle="1" w:styleId="eop">
    <w:name w:val="eop"/>
    <w:basedOn w:val="DefaultParagraphFont"/>
    <w:uiPriority w:val="99"/>
    <w:rsid w:val="00EC2C7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EC2C72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EC2C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6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</Pages>
  <Words>872</Words>
  <Characters>4971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Молева</cp:lastModifiedBy>
  <cp:revision>7</cp:revision>
  <cp:lastPrinted>2016-11-10T12:11:00Z</cp:lastPrinted>
  <dcterms:created xsi:type="dcterms:W3CDTF">2016-11-08T15:00:00Z</dcterms:created>
  <dcterms:modified xsi:type="dcterms:W3CDTF">2016-11-16T06:53:00Z</dcterms:modified>
</cp:coreProperties>
</file>