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1" w:rsidRPr="00A870F3" w:rsidRDefault="00E76C61" w:rsidP="003468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8BE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E76C61" w:rsidRDefault="00E76C61" w:rsidP="003468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68B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Щукино</w:t>
      </w:r>
    </w:p>
    <w:p w:rsidR="00E76C61" w:rsidRPr="00A870F3" w:rsidRDefault="00E76C61" w:rsidP="003468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городе Москве </w:t>
      </w:r>
    </w:p>
    <w:p w:rsidR="00E76C61" w:rsidRPr="00CD5F1D" w:rsidRDefault="00E76C61" w:rsidP="00CD5F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8BE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E76C61" w:rsidRDefault="00E76C61" w:rsidP="00A870F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5F1D">
        <w:rPr>
          <w:rFonts w:ascii="Times New Roman" w:hAnsi="Times New Roman"/>
          <w:sz w:val="28"/>
          <w:szCs w:val="28"/>
          <w:lang w:eastAsia="ru-RU"/>
        </w:rPr>
        <w:t>от _____ октября 2016 года № ________</w:t>
      </w:r>
    </w:p>
    <w:p w:rsidR="00E76C61" w:rsidRPr="00C30A0E" w:rsidRDefault="00E76C61" w:rsidP="00C30A0E">
      <w:pPr>
        <w:ind w:left="-900" w:right="-5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30A0E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E76C61" w:rsidRPr="00C30A0E" w:rsidRDefault="00E76C61" w:rsidP="00C30A0E">
      <w:pPr>
        <w:spacing w:after="0"/>
        <w:ind w:left="5400" w:right="-6"/>
        <w:jc w:val="both"/>
        <w:rPr>
          <w:rFonts w:ascii="Times New Roman" w:hAnsi="Times New Roman"/>
          <w:sz w:val="24"/>
          <w:szCs w:val="24"/>
        </w:rPr>
      </w:pPr>
      <w:r w:rsidRPr="00C30A0E">
        <w:rPr>
          <w:rFonts w:ascii="Times New Roman" w:hAnsi="Times New Roman"/>
          <w:sz w:val="24"/>
          <w:szCs w:val="24"/>
        </w:rPr>
        <w:t>Внесен</w:t>
      </w:r>
      <w:r w:rsidRPr="00C30A0E">
        <w:rPr>
          <w:rFonts w:ascii="Times New Roman" w:hAnsi="Times New Roman"/>
          <w:sz w:val="24"/>
          <w:szCs w:val="24"/>
        </w:rPr>
        <w:tab/>
        <w:t>Главой муниципального округа Щукино в городе Москве Гребенником А.В.</w:t>
      </w:r>
    </w:p>
    <w:p w:rsidR="00E76C61" w:rsidRPr="00C30A0E" w:rsidRDefault="00E76C61" w:rsidP="00C30A0E">
      <w:pPr>
        <w:spacing w:after="0"/>
        <w:ind w:right="-6"/>
        <w:jc w:val="center"/>
        <w:rPr>
          <w:rFonts w:ascii="Times New Roman" w:hAnsi="Times New Roman"/>
          <w:sz w:val="24"/>
          <w:szCs w:val="24"/>
        </w:rPr>
      </w:pPr>
      <w:r w:rsidRPr="00C30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______________А.В. Гребенник </w:t>
      </w:r>
    </w:p>
    <w:p w:rsidR="00E76C61" w:rsidRPr="00C30A0E" w:rsidRDefault="00E76C61" w:rsidP="00C30A0E">
      <w:pPr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C30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30A0E">
        <w:rPr>
          <w:rFonts w:ascii="Times New Roman" w:hAnsi="Times New Roman"/>
          <w:sz w:val="24"/>
          <w:szCs w:val="24"/>
        </w:rPr>
        <w:t xml:space="preserve">  «___»__________2016 г.</w:t>
      </w:r>
    </w:p>
    <w:p w:rsidR="00E76C61" w:rsidRPr="00A870F3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68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конкурсе на замещение </w:t>
      </w:r>
    </w:p>
    <w:p w:rsidR="00E76C61" w:rsidRPr="00A870F3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должности Г</w:t>
      </w:r>
      <w:r w:rsidRPr="003468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лавы </w:t>
      </w:r>
    </w:p>
    <w:p w:rsidR="00E76C61" w:rsidRPr="00A870F3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68B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муниципального</w:t>
      </w:r>
    </w:p>
    <w:p w:rsidR="00E76C61" w:rsidRPr="00CD5F1D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68BE">
        <w:rPr>
          <w:rFonts w:ascii="Times New Roman" w:hAnsi="Times New Roman"/>
          <w:b/>
          <w:bCs/>
          <w:sz w:val="28"/>
          <w:szCs w:val="28"/>
          <w:lang w:eastAsia="ru-RU"/>
        </w:rPr>
        <w:t>округа Щукино по контракту</w:t>
      </w:r>
    </w:p>
    <w:p w:rsidR="00E76C61" w:rsidRPr="00A870F3" w:rsidRDefault="00E76C61" w:rsidP="003468B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>
        <w:rPr>
          <w:rFonts w:ascii="Tahoma" w:hAnsi="Tahoma" w:cs="Tahoma"/>
          <w:sz w:val="28"/>
          <w:szCs w:val="28"/>
          <w:lang w:eastAsia="ru-RU"/>
        </w:rPr>
        <w:tab/>
      </w:r>
      <w:r w:rsidRPr="00A870F3">
        <w:rPr>
          <w:rFonts w:ascii="Times New Roman" w:hAnsi="Times New Roman"/>
          <w:sz w:val="28"/>
          <w:szCs w:val="28"/>
          <w:lang w:eastAsia="ru-RU"/>
        </w:rPr>
        <w:t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 56 «Об организации местного самоуправления в городе Москве», частями 1 и 5 статьи 20 Закона города Москвы от 22 ноября 2008 года № 50</w:t>
      </w:r>
      <w:r w:rsidRPr="00A870F3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A870F3">
        <w:rPr>
          <w:rFonts w:ascii="Times New Roman" w:hAnsi="Times New Roman"/>
          <w:sz w:val="28"/>
          <w:szCs w:val="28"/>
          <w:lang w:eastAsia="ru-RU"/>
        </w:rPr>
        <w:t>«О муниципальной службе в городе Москве»,</w:t>
      </w:r>
      <w:r w:rsidRPr="00A870F3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A870F3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округа </w:t>
      </w:r>
      <w:r w:rsidRPr="004C7AF4">
        <w:rPr>
          <w:rFonts w:ascii="Times New Roman" w:hAnsi="Times New Roman"/>
          <w:sz w:val="28"/>
          <w:szCs w:val="28"/>
          <w:lang w:eastAsia="ru-RU"/>
        </w:rPr>
        <w:t>Щук</w:t>
      </w:r>
      <w:r w:rsidRPr="00A870F3">
        <w:rPr>
          <w:rFonts w:ascii="Times New Roman" w:hAnsi="Times New Roman"/>
          <w:sz w:val="28"/>
          <w:szCs w:val="28"/>
          <w:lang w:eastAsia="ru-RU"/>
        </w:rPr>
        <w:t>ино, Совет депутатов решил</w:t>
      </w:r>
      <w:r w:rsidRPr="00A870F3">
        <w:rPr>
          <w:rFonts w:ascii="Tahoma" w:hAnsi="Tahoma" w:cs="Tahoma"/>
          <w:sz w:val="28"/>
          <w:szCs w:val="28"/>
          <w:lang w:eastAsia="ru-RU"/>
        </w:rPr>
        <w:t>:</w:t>
      </w:r>
    </w:p>
    <w:p w:rsidR="00E76C61" w:rsidRDefault="00E76C61" w:rsidP="0032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.Утвердить:</w:t>
      </w:r>
    </w:p>
    <w:p w:rsidR="00E76C61" w:rsidRDefault="00E76C61" w:rsidP="0032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численный состав конкурсной комиссии по проведению конкурса на замещение должности </w:t>
      </w:r>
      <w:r>
        <w:rPr>
          <w:rFonts w:ascii="Times New Roman" w:hAnsi="Times New Roman"/>
          <w:sz w:val="28"/>
          <w:szCs w:val="28"/>
          <w:lang w:eastAsia="ru-RU"/>
        </w:rPr>
        <w:tab/>
        <w:t>Главы администрации муниципального округа Щукино в городе Москве по контракту в количестве 10 человек;</w:t>
      </w:r>
    </w:p>
    <w:p w:rsidR="00E76C61" w:rsidRDefault="00E76C61" w:rsidP="0032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персональный состав конкурсной комиссии по проведению конкурса на замещение должности Главы администрации муниципального округа Щукино в городе Москве по контракту, в части назначаемой Советом депутатов муниципального округа Щукино в городе Москве (приложение 1);</w:t>
      </w:r>
    </w:p>
    <w:p w:rsidR="00E76C61" w:rsidRDefault="00E76C61" w:rsidP="0032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2.Просить Мэра Москвы назначить своих представителей в состав конкурсной  комиссии  по проведению конкурса на замещение должности Главы администрации муниципального округа Щукино в городе Москве по контракту в тридцатидневный срок.</w:t>
      </w:r>
    </w:p>
    <w:p w:rsidR="00E76C61" w:rsidRDefault="00E76C61" w:rsidP="0032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3.Направить настоящее решение Мэру Москвы.</w:t>
      </w:r>
    </w:p>
    <w:p w:rsidR="00E76C61" w:rsidRPr="00A870F3" w:rsidRDefault="00E76C61" w:rsidP="0032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</w:t>
      </w:r>
      <w:r w:rsidRPr="00A870F3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  <w:lang w:eastAsia="ru-RU"/>
        </w:rPr>
        <w:t>принятия.</w:t>
      </w:r>
    </w:p>
    <w:p w:rsidR="00E76C61" w:rsidRPr="00A870F3" w:rsidRDefault="00E76C61" w:rsidP="0032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A870F3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официальном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сайте муниципального округа Щук</w:t>
      </w:r>
      <w:r w:rsidRPr="00A870F3">
        <w:rPr>
          <w:rFonts w:ascii="Times New Roman" w:hAnsi="Times New Roman"/>
          <w:sz w:val="28"/>
          <w:szCs w:val="28"/>
          <w:lang w:eastAsia="ru-RU"/>
        </w:rPr>
        <w:t>ино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по адресу</w:t>
      </w:r>
      <w:r w:rsidRPr="00A870F3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https</w:t>
      </w:r>
      <w:r>
        <w:rPr>
          <w:rFonts w:ascii="Times New Roman" w:hAnsi="Times New Roman"/>
          <w:sz w:val="28"/>
          <w:szCs w:val="28"/>
          <w:lang w:eastAsia="ru-RU"/>
        </w:rPr>
        <w:t>://</w:t>
      </w:r>
      <w:hyperlink r:id="rId4" w:history="1">
        <w:r w:rsidRPr="009A5738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</w:t>
        </w:r>
        <w:r w:rsidRPr="009A5738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shukino</w:t>
        </w:r>
        <w:r w:rsidRPr="009A5738">
          <w:rPr>
            <w:rStyle w:val="Hyperlink"/>
            <w:rFonts w:ascii="Times New Roman" w:hAnsi="Times New Roman"/>
            <w:sz w:val="28"/>
            <w:szCs w:val="28"/>
            <w:lang w:eastAsia="ru-RU"/>
          </w:rPr>
          <w:t>.ru</w:t>
        </w:r>
      </w:hyperlink>
      <w:r w:rsidRPr="00A870F3">
        <w:rPr>
          <w:rFonts w:ascii="Times New Roman" w:hAnsi="Times New Roman"/>
          <w:sz w:val="28"/>
          <w:szCs w:val="28"/>
          <w:lang w:eastAsia="ru-RU"/>
        </w:rPr>
        <w:t>.</w:t>
      </w:r>
    </w:p>
    <w:p w:rsidR="00E76C61" w:rsidRPr="00A870F3" w:rsidRDefault="00E76C61" w:rsidP="0032341F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A870F3">
        <w:rPr>
          <w:rFonts w:ascii="Tahoma" w:hAnsi="Tahoma" w:cs="Tahoma"/>
          <w:sz w:val="24"/>
          <w:szCs w:val="24"/>
          <w:lang w:eastAsia="ru-RU"/>
        </w:rPr>
        <w:t> </w:t>
      </w:r>
    </w:p>
    <w:p w:rsidR="00E76C61" w:rsidRPr="00C30A0E" w:rsidRDefault="00E76C61" w:rsidP="00C30A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30A0E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E76C61" w:rsidRPr="00C30A0E" w:rsidRDefault="00E76C61" w:rsidP="00C30A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30A0E">
        <w:rPr>
          <w:rFonts w:ascii="Times New Roman" w:hAnsi="Times New Roman"/>
          <w:b/>
          <w:sz w:val="28"/>
          <w:szCs w:val="28"/>
          <w:lang w:eastAsia="ru-RU"/>
        </w:rPr>
        <w:t>Щукино в городе Москве</w:t>
      </w:r>
      <w:r w:rsidRPr="00C30A0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30A0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30A0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</w:t>
      </w:r>
      <w:r w:rsidRPr="00C30A0E">
        <w:rPr>
          <w:rFonts w:ascii="Times New Roman" w:hAnsi="Times New Roman"/>
          <w:b/>
          <w:sz w:val="28"/>
          <w:szCs w:val="28"/>
          <w:lang w:eastAsia="ru-RU"/>
        </w:rPr>
        <w:tab/>
        <w:t xml:space="preserve">А.В. Гребенник </w:t>
      </w: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0A0E">
        <w:rPr>
          <w:rFonts w:ascii="Times New Roman" w:hAnsi="Times New Roman"/>
          <w:sz w:val="28"/>
          <w:szCs w:val="28"/>
          <w:lang w:eastAsia="ru-RU"/>
        </w:rPr>
        <w:t> </w:t>
      </w: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Pr="00C30A0E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C61" w:rsidRPr="00C30A0E" w:rsidRDefault="00E76C61" w:rsidP="00C30A0E">
      <w:pPr>
        <w:spacing w:after="0"/>
        <w:rPr>
          <w:rFonts w:ascii="Times New Roman" w:hAnsi="Times New Roman"/>
          <w:sz w:val="28"/>
          <w:szCs w:val="28"/>
        </w:rPr>
      </w:pPr>
      <w:r w:rsidRPr="00C30A0E">
        <w:rPr>
          <w:rFonts w:ascii="Times New Roman" w:hAnsi="Times New Roman"/>
          <w:sz w:val="28"/>
          <w:szCs w:val="28"/>
        </w:rPr>
        <w:t xml:space="preserve">Ознакомлен </w:t>
      </w:r>
      <w:r w:rsidRPr="00C30A0E">
        <w:rPr>
          <w:rFonts w:ascii="Times New Roman" w:hAnsi="Times New Roman"/>
          <w:sz w:val="28"/>
          <w:szCs w:val="28"/>
        </w:rPr>
        <w:tab/>
      </w:r>
      <w:r w:rsidRPr="00C30A0E">
        <w:rPr>
          <w:rFonts w:ascii="Times New Roman" w:hAnsi="Times New Roman"/>
          <w:sz w:val="28"/>
          <w:szCs w:val="28"/>
        </w:rPr>
        <w:tab/>
      </w:r>
      <w:r w:rsidRPr="00C30A0E">
        <w:rPr>
          <w:rFonts w:ascii="Times New Roman" w:hAnsi="Times New Roman"/>
          <w:sz w:val="28"/>
          <w:szCs w:val="28"/>
        </w:rPr>
        <w:tab/>
      </w:r>
      <w:r w:rsidRPr="00C30A0E">
        <w:rPr>
          <w:rFonts w:ascii="Times New Roman" w:hAnsi="Times New Roman"/>
          <w:sz w:val="28"/>
          <w:szCs w:val="28"/>
        </w:rPr>
        <w:tab/>
      </w:r>
      <w:r w:rsidRPr="00C30A0E">
        <w:rPr>
          <w:rFonts w:ascii="Times New Roman" w:hAnsi="Times New Roman"/>
          <w:sz w:val="28"/>
          <w:szCs w:val="28"/>
        </w:rPr>
        <w:tab/>
      </w:r>
      <w:r w:rsidRPr="00C30A0E">
        <w:rPr>
          <w:rFonts w:ascii="Times New Roman" w:hAnsi="Times New Roman"/>
          <w:sz w:val="28"/>
          <w:szCs w:val="28"/>
        </w:rPr>
        <w:tab/>
      </w:r>
      <w:r w:rsidRPr="00C30A0E">
        <w:rPr>
          <w:rFonts w:ascii="Times New Roman" w:hAnsi="Times New Roman"/>
          <w:sz w:val="28"/>
          <w:szCs w:val="28"/>
        </w:rPr>
        <w:tab/>
      </w:r>
      <w:r w:rsidRPr="00C30A0E">
        <w:rPr>
          <w:rFonts w:ascii="Times New Roman" w:hAnsi="Times New Roman"/>
          <w:sz w:val="28"/>
          <w:szCs w:val="28"/>
        </w:rPr>
        <w:tab/>
        <w:t>А.В. Гребенник</w:t>
      </w:r>
    </w:p>
    <w:p w:rsidR="00E76C61" w:rsidRPr="00C30A0E" w:rsidRDefault="00E76C61" w:rsidP="00C30A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0A0E">
        <w:rPr>
          <w:rFonts w:ascii="Times New Roman" w:hAnsi="Times New Roman"/>
          <w:sz w:val="28"/>
          <w:szCs w:val="28"/>
        </w:rPr>
        <w:t>«____»_________2016 г.</w:t>
      </w:r>
      <w:r w:rsidRPr="00C30A0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E76C61" w:rsidRDefault="00E76C61" w:rsidP="00A870F3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ru-RU"/>
        </w:rPr>
      </w:pPr>
      <w:r w:rsidRPr="00A870F3">
        <w:rPr>
          <w:rFonts w:ascii="Tahoma" w:hAnsi="Tahoma" w:cs="Tahoma"/>
          <w:sz w:val="24"/>
          <w:szCs w:val="24"/>
          <w:lang w:eastAsia="ru-RU"/>
        </w:rPr>
        <w:t xml:space="preserve">  </w:t>
      </w:r>
    </w:p>
    <w:p w:rsidR="00E76C61" w:rsidRPr="00CD5F1D" w:rsidRDefault="00E76C61" w:rsidP="009577FD">
      <w:pPr>
        <w:spacing w:after="0"/>
        <w:jc w:val="center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F06CF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E76C61" w:rsidRPr="00F06CFA" w:rsidRDefault="00E76C61" w:rsidP="009577F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6CFA">
        <w:rPr>
          <w:rFonts w:ascii="Times New Roman" w:hAnsi="Times New Roman"/>
          <w:sz w:val="28"/>
          <w:szCs w:val="28"/>
          <w:lang w:eastAsia="ru-RU"/>
        </w:rPr>
        <w:t>к 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06CFA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6C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06CFA"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E76C61" w:rsidRDefault="00E76C61" w:rsidP="009577F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6CFA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Щу</w:t>
      </w:r>
      <w:r w:rsidRPr="00F06CFA">
        <w:rPr>
          <w:rFonts w:ascii="Times New Roman" w:hAnsi="Times New Roman"/>
          <w:sz w:val="28"/>
          <w:szCs w:val="28"/>
          <w:lang w:eastAsia="ru-RU"/>
        </w:rPr>
        <w:t>кино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6C61" w:rsidRDefault="00E76C61" w:rsidP="009577FD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городе Москве </w:t>
      </w:r>
    </w:p>
    <w:p w:rsidR="00E76C61" w:rsidRPr="005C1030" w:rsidRDefault="00E76C61" w:rsidP="005C103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от «___</w:t>
      </w:r>
      <w:r w:rsidRPr="00F06CF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______2016 г.</w:t>
      </w:r>
      <w:r w:rsidRPr="00F06CFA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E76C61" w:rsidRPr="00FD0A14" w:rsidRDefault="00E76C61" w:rsidP="009577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0A14">
        <w:rPr>
          <w:rFonts w:ascii="Times New Roman" w:hAnsi="Times New Roman"/>
          <w:bCs/>
          <w:sz w:val="28"/>
          <w:szCs w:val="28"/>
          <w:lang w:eastAsia="ru-RU"/>
        </w:rPr>
        <w:t>Персональный состав</w:t>
      </w:r>
    </w:p>
    <w:p w:rsidR="00E76C61" w:rsidRDefault="00E76C61" w:rsidP="009577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D0A14">
        <w:rPr>
          <w:rFonts w:ascii="Times New Roman" w:hAnsi="Times New Roman"/>
          <w:bCs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проведению конкурса на замещение должности Главы администрации муниципального округа Щукино в городе Москве </w:t>
      </w:r>
      <w:r w:rsidRPr="00FD0A14">
        <w:rPr>
          <w:rFonts w:ascii="Times New Roman" w:hAnsi="Times New Roman"/>
          <w:bCs/>
          <w:sz w:val="28"/>
          <w:szCs w:val="28"/>
          <w:lang w:eastAsia="ru-RU"/>
        </w:rPr>
        <w:t xml:space="preserve">по контракту,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части, назначаемой </w:t>
      </w:r>
      <w:r w:rsidRPr="00FD0A14">
        <w:rPr>
          <w:rFonts w:ascii="Times New Roman" w:hAnsi="Times New Roman"/>
          <w:bCs/>
          <w:sz w:val="28"/>
          <w:szCs w:val="28"/>
          <w:lang w:eastAsia="ru-RU"/>
        </w:rPr>
        <w:t xml:space="preserve"> Советом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0A14">
        <w:rPr>
          <w:rFonts w:ascii="Times New Roman" w:hAnsi="Times New Roman"/>
          <w:bCs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округа Щукино в городе Москве</w:t>
      </w:r>
    </w:p>
    <w:p w:rsidR="00E76C61" w:rsidRPr="00CD5F1D" w:rsidRDefault="00E76C61" w:rsidP="009577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39"/>
        <w:gridCol w:w="1958"/>
        <w:gridCol w:w="3931"/>
      </w:tblGrid>
      <w:tr w:rsidR="00E76C61" w:rsidRPr="00891781" w:rsidTr="009577FD">
        <w:trPr>
          <w:tblCellSpacing w:w="0" w:type="dxa"/>
        </w:trPr>
        <w:tc>
          <w:tcPr>
            <w:tcW w:w="2039" w:type="dxa"/>
            <w:vAlign w:val="center"/>
          </w:tcPr>
          <w:p w:rsidR="00E76C61" w:rsidRPr="00FD0A14" w:rsidRDefault="00E76C61" w:rsidP="00FD0A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A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E76C61" w:rsidRPr="00CD5F1D" w:rsidRDefault="00E76C61" w:rsidP="00FD0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Конкурсной комиссии</w:t>
            </w:r>
          </w:p>
        </w:tc>
        <w:tc>
          <w:tcPr>
            <w:tcW w:w="1958" w:type="dxa"/>
            <w:vAlign w:val="center"/>
          </w:tcPr>
          <w:p w:rsidR="00E76C61" w:rsidRPr="00A870F3" w:rsidRDefault="00E76C61" w:rsidP="006B72C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vAlign w:val="center"/>
          </w:tcPr>
          <w:p w:rsidR="00E76C61" w:rsidRDefault="00E76C61" w:rsidP="006B72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6C61" w:rsidRPr="00FD0A14" w:rsidRDefault="00E76C61" w:rsidP="00FD0A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0A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Гребенник А.В., </w:t>
            </w:r>
          </w:p>
          <w:p w:rsidR="00E76C61" w:rsidRPr="00CD5F1D" w:rsidRDefault="00E76C61" w:rsidP="00FD0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F1D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округа Щукино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городе Москве</w:t>
            </w:r>
          </w:p>
        </w:tc>
      </w:tr>
      <w:tr w:rsidR="00E76C61" w:rsidRPr="00891781" w:rsidTr="009577FD">
        <w:trPr>
          <w:tblCellSpacing w:w="0" w:type="dxa"/>
        </w:trPr>
        <w:tc>
          <w:tcPr>
            <w:tcW w:w="2039" w:type="dxa"/>
            <w:vAlign w:val="center"/>
          </w:tcPr>
          <w:p w:rsidR="00E76C61" w:rsidRPr="00CD5F1D" w:rsidRDefault="00E76C61" w:rsidP="006B72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F1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vAlign w:val="center"/>
          </w:tcPr>
          <w:p w:rsidR="00E76C61" w:rsidRPr="00A870F3" w:rsidRDefault="00E76C61" w:rsidP="006B72C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870F3">
              <w:rPr>
                <w:rFonts w:ascii="Tahoma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</w:tcPr>
          <w:p w:rsidR="00E76C61" w:rsidRPr="00A870F3" w:rsidRDefault="00E76C61" w:rsidP="006B72C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870F3">
              <w:rPr>
                <w:rFonts w:ascii="Tahoma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E76C61" w:rsidRPr="00891781" w:rsidTr="009577FD">
        <w:trPr>
          <w:trHeight w:val="864"/>
          <w:tblCellSpacing w:w="0" w:type="dxa"/>
        </w:trPr>
        <w:tc>
          <w:tcPr>
            <w:tcW w:w="2039" w:type="dxa"/>
            <w:vAlign w:val="center"/>
          </w:tcPr>
          <w:p w:rsidR="00E76C61" w:rsidRPr="005C1030" w:rsidRDefault="00E76C61" w:rsidP="006B72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0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конкурсной комиссии</w:t>
            </w:r>
          </w:p>
        </w:tc>
        <w:tc>
          <w:tcPr>
            <w:tcW w:w="1958" w:type="dxa"/>
            <w:vAlign w:val="center"/>
          </w:tcPr>
          <w:p w:rsidR="00E76C61" w:rsidRDefault="00E76C61" w:rsidP="006B72C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870F3">
              <w:rPr>
                <w:rFonts w:ascii="Tahoma" w:hAnsi="Tahoma" w:cs="Tahoma"/>
                <w:sz w:val="24"/>
                <w:szCs w:val="24"/>
                <w:lang w:eastAsia="ru-RU"/>
              </w:rPr>
              <w:t> </w:t>
            </w:r>
          </w:p>
          <w:p w:rsidR="00E76C61" w:rsidRDefault="00E76C61" w:rsidP="006B72C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E76C61" w:rsidRPr="00A870F3" w:rsidRDefault="00E76C61" w:rsidP="006B72C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vAlign w:val="center"/>
          </w:tcPr>
          <w:p w:rsidR="00E76C61" w:rsidRPr="005C1030" w:rsidRDefault="00E76C61" w:rsidP="005C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_________________________,</w:t>
            </w:r>
          </w:p>
          <w:p w:rsidR="00E76C61" w:rsidRDefault="00E76C61" w:rsidP="005C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C1030">
              <w:rPr>
                <w:rFonts w:ascii="Times New Roman" w:hAnsi="Times New Roman"/>
                <w:sz w:val="24"/>
                <w:szCs w:val="24"/>
                <w:lang w:eastAsia="ru-RU"/>
              </w:rPr>
              <w:t>епутат Совета депутатов муниципального округа Щукино</w:t>
            </w:r>
          </w:p>
          <w:p w:rsidR="00E76C61" w:rsidRPr="005C1030" w:rsidRDefault="00E76C61" w:rsidP="005C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_________________________,</w:t>
            </w:r>
          </w:p>
          <w:p w:rsidR="00E76C61" w:rsidRDefault="00E76C61" w:rsidP="005C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C1030">
              <w:rPr>
                <w:rFonts w:ascii="Times New Roman" w:hAnsi="Times New Roman"/>
                <w:sz w:val="24"/>
                <w:szCs w:val="24"/>
                <w:lang w:eastAsia="ru-RU"/>
              </w:rPr>
              <w:t>епутат Совета депутатов муниципального округа Щукино</w:t>
            </w:r>
          </w:p>
          <w:p w:rsidR="00E76C61" w:rsidRPr="005C1030" w:rsidRDefault="00E76C61" w:rsidP="005C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_________________________,</w:t>
            </w:r>
          </w:p>
          <w:p w:rsidR="00E76C61" w:rsidRDefault="00E76C61" w:rsidP="005C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C1030">
              <w:rPr>
                <w:rFonts w:ascii="Times New Roman" w:hAnsi="Times New Roman"/>
                <w:sz w:val="24"/>
                <w:szCs w:val="24"/>
                <w:lang w:eastAsia="ru-RU"/>
              </w:rPr>
              <w:t>епутат Совета депутатов муниципального округа Щукино</w:t>
            </w:r>
          </w:p>
          <w:p w:rsidR="00E76C61" w:rsidRPr="005C1030" w:rsidRDefault="00E76C61" w:rsidP="005C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_________________________,</w:t>
            </w:r>
          </w:p>
          <w:p w:rsidR="00E76C61" w:rsidRDefault="00E76C61" w:rsidP="005C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C1030">
              <w:rPr>
                <w:rFonts w:ascii="Times New Roman" w:hAnsi="Times New Roman"/>
                <w:sz w:val="24"/>
                <w:szCs w:val="24"/>
                <w:lang w:eastAsia="ru-RU"/>
              </w:rPr>
              <w:t>епутат Совета депутатов муниципального округа Щукино</w:t>
            </w:r>
          </w:p>
          <w:p w:rsidR="00E76C61" w:rsidRPr="00A870F3" w:rsidRDefault="00E76C61" w:rsidP="005C103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E76C61" w:rsidRPr="00891781" w:rsidTr="009577FD">
        <w:trPr>
          <w:trHeight w:val="864"/>
          <w:tblCellSpacing w:w="0" w:type="dxa"/>
        </w:trPr>
        <w:tc>
          <w:tcPr>
            <w:tcW w:w="2039" w:type="dxa"/>
            <w:vAlign w:val="center"/>
          </w:tcPr>
          <w:p w:rsidR="00E76C61" w:rsidRPr="00A870F3" w:rsidRDefault="00E76C61" w:rsidP="006B72C9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E76C61" w:rsidRPr="00A870F3" w:rsidRDefault="00E76C61" w:rsidP="006B72C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vAlign w:val="center"/>
          </w:tcPr>
          <w:p w:rsidR="00E76C61" w:rsidRDefault="00E76C61" w:rsidP="00FD0A14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E76C61" w:rsidRPr="00891781" w:rsidTr="009577FD">
        <w:trPr>
          <w:trHeight w:val="876"/>
          <w:tblCellSpacing w:w="0" w:type="dxa"/>
        </w:trPr>
        <w:tc>
          <w:tcPr>
            <w:tcW w:w="2039" w:type="dxa"/>
            <w:vAlign w:val="center"/>
          </w:tcPr>
          <w:p w:rsidR="00E76C61" w:rsidRPr="00CD5F1D" w:rsidRDefault="00E76C61" w:rsidP="006B72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F1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Технический секретарь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конкурсной комиссии, не являющийся членом</w:t>
            </w:r>
          </w:p>
        </w:tc>
        <w:tc>
          <w:tcPr>
            <w:tcW w:w="1958" w:type="dxa"/>
            <w:vAlign w:val="center"/>
          </w:tcPr>
          <w:p w:rsidR="00E76C61" w:rsidRPr="00CD5F1D" w:rsidRDefault="00E76C61" w:rsidP="006B72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F1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</w:tcPr>
          <w:p w:rsidR="00E76C61" w:rsidRPr="00CD5F1D" w:rsidRDefault="00E76C61" w:rsidP="006B72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0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Мартыненко Д.Р,</w:t>
            </w:r>
            <w:r w:rsidRPr="00CD5F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депутат муниципального округа Щукино в городе Москве </w:t>
            </w:r>
          </w:p>
        </w:tc>
      </w:tr>
    </w:tbl>
    <w:p w:rsidR="00E76C61" w:rsidRDefault="00E76C61" w:rsidP="005C10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C61" w:rsidRPr="005C1030" w:rsidRDefault="00E76C61" w:rsidP="005C10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1030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E76C61" w:rsidRPr="005C1030" w:rsidRDefault="00E76C61" w:rsidP="005C10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1030">
        <w:rPr>
          <w:rFonts w:ascii="Times New Roman" w:hAnsi="Times New Roman"/>
          <w:sz w:val="24"/>
          <w:szCs w:val="24"/>
          <w:lang w:eastAsia="ru-RU"/>
        </w:rPr>
        <w:t>Пять членов конкурсной комиссии назначается Мэром Москвы. Члены конкурсной комиссии, назначаемые Мэром Москвы, входят в состав конкурсной комиссии после получения Советом депутатов муниципального округа Щукино в городе Москве официального уведомления о назначении Мэром Москвы соотвествующих лиц в состав конкурсной комиссии.</w:t>
      </w:r>
    </w:p>
    <w:sectPr w:rsidR="00E76C61" w:rsidRPr="005C1030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F3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507"/>
    <w:rsid w:val="000B48B8"/>
    <w:rsid w:val="000B5224"/>
    <w:rsid w:val="000B5A5E"/>
    <w:rsid w:val="000B5FAE"/>
    <w:rsid w:val="000B69E8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01FF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A7AC4"/>
    <w:rsid w:val="001B0485"/>
    <w:rsid w:val="001B05D5"/>
    <w:rsid w:val="001B07AD"/>
    <w:rsid w:val="001B07F8"/>
    <w:rsid w:val="001B2220"/>
    <w:rsid w:val="001B254E"/>
    <w:rsid w:val="001B2854"/>
    <w:rsid w:val="001B34AD"/>
    <w:rsid w:val="001B3A84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402C"/>
    <w:rsid w:val="002B497E"/>
    <w:rsid w:val="002B53D0"/>
    <w:rsid w:val="002B5FC4"/>
    <w:rsid w:val="002B7709"/>
    <w:rsid w:val="002C13E2"/>
    <w:rsid w:val="002C17A5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41F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68BE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8F3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7027"/>
    <w:rsid w:val="003B77C7"/>
    <w:rsid w:val="003C0B96"/>
    <w:rsid w:val="003C2325"/>
    <w:rsid w:val="003C2F80"/>
    <w:rsid w:val="003C351A"/>
    <w:rsid w:val="003C3D3A"/>
    <w:rsid w:val="003C4239"/>
    <w:rsid w:val="003C4DAC"/>
    <w:rsid w:val="003C5679"/>
    <w:rsid w:val="003C5BA0"/>
    <w:rsid w:val="003C7316"/>
    <w:rsid w:val="003C7531"/>
    <w:rsid w:val="003D0028"/>
    <w:rsid w:val="003D08BC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3794"/>
    <w:rsid w:val="003E3B57"/>
    <w:rsid w:val="003E3CE0"/>
    <w:rsid w:val="003E435A"/>
    <w:rsid w:val="003E4750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D55"/>
    <w:rsid w:val="00456DBF"/>
    <w:rsid w:val="00457EB5"/>
    <w:rsid w:val="0046137A"/>
    <w:rsid w:val="004622D1"/>
    <w:rsid w:val="00462D70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18DA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C7AF4"/>
    <w:rsid w:val="004D05D9"/>
    <w:rsid w:val="004D0EE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03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67A"/>
    <w:rsid w:val="005E3768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5F52D2"/>
    <w:rsid w:val="00601855"/>
    <w:rsid w:val="00603608"/>
    <w:rsid w:val="00604467"/>
    <w:rsid w:val="00604FDC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B72C9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51B3"/>
    <w:rsid w:val="00705320"/>
    <w:rsid w:val="0070545A"/>
    <w:rsid w:val="007054A4"/>
    <w:rsid w:val="00706960"/>
    <w:rsid w:val="00706962"/>
    <w:rsid w:val="00706DE4"/>
    <w:rsid w:val="007075D5"/>
    <w:rsid w:val="00707CE2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312F"/>
    <w:rsid w:val="00883486"/>
    <w:rsid w:val="0088517F"/>
    <w:rsid w:val="008867B6"/>
    <w:rsid w:val="00886AD8"/>
    <w:rsid w:val="008878F1"/>
    <w:rsid w:val="00887F9F"/>
    <w:rsid w:val="00890BFA"/>
    <w:rsid w:val="00891781"/>
    <w:rsid w:val="00891D70"/>
    <w:rsid w:val="00891F96"/>
    <w:rsid w:val="00893905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A7A60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577FD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5738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0D38"/>
    <w:rsid w:val="00A814F9"/>
    <w:rsid w:val="00A8255C"/>
    <w:rsid w:val="00A8285E"/>
    <w:rsid w:val="00A82CFA"/>
    <w:rsid w:val="00A82D15"/>
    <w:rsid w:val="00A86793"/>
    <w:rsid w:val="00A870F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0AC0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0A0E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5F1D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4091"/>
    <w:rsid w:val="00D94777"/>
    <w:rsid w:val="00D94CF8"/>
    <w:rsid w:val="00D9512F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5082"/>
    <w:rsid w:val="00E0511F"/>
    <w:rsid w:val="00E060A1"/>
    <w:rsid w:val="00E06564"/>
    <w:rsid w:val="00E06655"/>
    <w:rsid w:val="00E10057"/>
    <w:rsid w:val="00E10612"/>
    <w:rsid w:val="00E10A8E"/>
    <w:rsid w:val="00E11DEA"/>
    <w:rsid w:val="00E11F72"/>
    <w:rsid w:val="00E13248"/>
    <w:rsid w:val="00E13EA3"/>
    <w:rsid w:val="00E14739"/>
    <w:rsid w:val="00E1505A"/>
    <w:rsid w:val="00E16E5E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4DC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6C61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A12"/>
    <w:rsid w:val="00EB2ED8"/>
    <w:rsid w:val="00EB3F58"/>
    <w:rsid w:val="00EB46F1"/>
    <w:rsid w:val="00EB4809"/>
    <w:rsid w:val="00EB4CC4"/>
    <w:rsid w:val="00EB4FD7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6CFA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116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81A"/>
    <w:rsid w:val="00F67F64"/>
    <w:rsid w:val="00F70590"/>
    <w:rsid w:val="00F706BA"/>
    <w:rsid w:val="00F70D79"/>
    <w:rsid w:val="00F70F3C"/>
    <w:rsid w:val="00F710CD"/>
    <w:rsid w:val="00F7143C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4A45"/>
    <w:rsid w:val="00F8514F"/>
    <w:rsid w:val="00F8593F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0A14"/>
    <w:rsid w:val="00FD16CC"/>
    <w:rsid w:val="00FD24B9"/>
    <w:rsid w:val="00FD2B7D"/>
    <w:rsid w:val="00FD3A2C"/>
    <w:rsid w:val="00FD4FB1"/>
    <w:rsid w:val="00FD6B8D"/>
    <w:rsid w:val="00FD73F3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70F3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A87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1">
    <w:name w:val="head1"/>
    <w:basedOn w:val="DefaultParagraphFont"/>
    <w:uiPriority w:val="99"/>
    <w:rsid w:val="00A870F3"/>
    <w:rPr>
      <w:rFonts w:cs="Times New Roman"/>
      <w:b/>
      <w:bCs/>
      <w:color w:val="333333"/>
      <w:sz w:val="14"/>
      <w:szCs w:val="14"/>
    </w:rPr>
  </w:style>
  <w:style w:type="character" w:styleId="Strong">
    <w:name w:val="Strong"/>
    <w:basedOn w:val="DefaultParagraphFont"/>
    <w:uiPriority w:val="99"/>
    <w:qFormat/>
    <w:rsid w:val="00A870F3"/>
    <w:rPr>
      <w:rFonts w:cs="Times New Roman"/>
      <w:b/>
      <w:bCs/>
    </w:rPr>
  </w:style>
  <w:style w:type="paragraph" w:styleId="NoSpacing">
    <w:name w:val="No Spacing"/>
    <w:uiPriority w:val="99"/>
    <w:qFormat/>
    <w:rsid w:val="00F06CF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k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</TotalTime>
  <Pages>3</Pages>
  <Words>542</Words>
  <Characters>3096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Молева</cp:lastModifiedBy>
  <cp:revision>5</cp:revision>
  <cp:lastPrinted>2016-10-20T07:50:00Z</cp:lastPrinted>
  <dcterms:created xsi:type="dcterms:W3CDTF">2016-10-12T07:27:00Z</dcterms:created>
  <dcterms:modified xsi:type="dcterms:W3CDTF">2016-10-20T07:50:00Z</dcterms:modified>
</cp:coreProperties>
</file>