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A" w:rsidRDefault="00220A3A" w:rsidP="00D90912">
      <w:pPr>
        <w:rPr>
          <w:b/>
          <w:spacing w:val="20"/>
          <w:sz w:val="28"/>
          <w:szCs w:val="28"/>
        </w:rPr>
      </w:pPr>
    </w:p>
    <w:p w:rsidR="00220A3A" w:rsidRDefault="00220A3A" w:rsidP="00365C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220A3A" w:rsidRDefault="00220A3A" w:rsidP="00365C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округа Щукино</w:t>
      </w:r>
    </w:p>
    <w:p w:rsidR="00220A3A" w:rsidRDefault="00220A3A" w:rsidP="00365C3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Москве</w:t>
      </w:r>
    </w:p>
    <w:p w:rsidR="00220A3A" w:rsidRDefault="00220A3A" w:rsidP="00365C3C">
      <w:pPr>
        <w:jc w:val="center"/>
        <w:rPr>
          <w:b/>
          <w:spacing w:val="20"/>
          <w:sz w:val="28"/>
          <w:szCs w:val="28"/>
        </w:rPr>
      </w:pPr>
    </w:p>
    <w:p w:rsidR="00220A3A" w:rsidRDefault="00220A3A" w:rsidP="00365C3C">
      <w:pPr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 Е Ш Е Н И Е </w:t>
      </w:r>
    </w:p>
    <w:p w:rsidR="00220A3A" w:rsidRDefault="00220A3A" w:rsidP="00365C3C">
      <w:pPr>
        <w:jc w:val="center"/>
        <w:rPr>
          <w:b/>
          <w:spacing w:val="20"/>
          <w:sz w:val="28"/>
          <w:szCs w:val="28"/>
        </w:rPr>
      </w:pPr>
    </w:p>
    <w:p w:rsidR="00220A3A" w:rsidRDefault="00220A3A" w:rsidP="004710D3">
      <w:pPr>
        <w:pStyle w:val="ConsPlusTitle"/>
        <w:ind w:left="-567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  <w:r w:rsidRPr="00AF580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</w:p>
    <w:p w:rsidR="00220A3A" w:rsidRPr="006B4CDE" w:rsidRDefault="00220A3A" w:rsidP="00D90912">
      <w:pPr>
        <w:jc w:val="both"/>
        <w:rPr>
          <w:b/>
          <w:sz w:val="28"/>
          <w:szCs w:val="28"/>
          <w:u w:val="single"/>
        </w:rPr>
      </w:pPr>
    </w:p>
    <w:p w:rsidR="00220A3A" w:rsidRDefault="00220A3A" w:rsidP="002C188E">
      <w:pPr>
        <w:ind w:left="-900" w:right="-5"/>
        <w:jc w:val="right"/>
        <w:rPr>
          <w:b/>
          <w:sz w:val="26"/>
          <w:szCs w:val="26"/>
          <w:u w:val="single"/>
        </w:rPr>
      </w:pPr>
      <w:r w:rsidRPr="00A409AF">
        <w:rPr>
          <w:b/>
          <w:sz w:val="26"/>
          <w:szCs w:val="26"/>
          <w:u w:val="single"/>
        </w:rPr>
        <w:t>ПРОЕКТ</w:t>
      </w:r>
    </w:p>
    <w:p w:rsidR="00220A3A" w:rsidRPr="00176BCC" w:rsidRDefault="00220A3A" w:rsidP="00176BCC">
      <w:pPr>
        <w:ind w:left="5400" w:right="-5"/>
        <w:jc w:val="both"/>
        <w:rPr>
          <w:sz w:val="26"/>
          <w:szCs w:val="26"/>
        </w:rPr>
      </w:pPr>
      <w:r w:rsidRPr="00176BCC">
        <w:rPr>
          <w:sz w:val="26"/>
          <w:szCs w:val="26"/>
        </w:rPr>
        <w:t>Внесен</w:t>
      </w:r>
      <w:r w:rsidRPr="00176BCC">
        <w:rPr>
          <w:sz w:val="26"/>
          <w:szCs w:val="26"/>
        </w:rPr>
        <w:tab/>
        <w:t>Главой муниципального округа Щукино в городе Москве</w:t>
      </w:r>
      <w:r>
        <w:rPr>
          <w:sz w:val="26"/>
          <w:szCs w:val="26"/>
        </w:rPr>
        <w:t xml:space="preserve"> Гребенником А.В.</w:t>
      </w:r>
      <w:r w:rsidRPr="00176BCC">
        <w:rPr>
          <w:sz w:val="26"/>
          <w:szCs w:val="26"/>
        </w:rPr>
        <w:t xml:space="preserve"> </w:t>
      </w:r>
    </w:p>
    <w:p w:rsidR="00220A3A" w:rsidRPr="00176BCC" w:rsidRDefault="00220A3A" w:rsidP="00176BCC">
      <w:pPr>
        <w:ind w:left="5400" w:right="-5"/>
        <w:jc w:val="both"/>
        <w:rPr>
          <w:sz w:val="26"/>
          <w:szCs w:val="26"/>
        </w:rPr>
      </w:pPr>
      <w:r w:rsidRPr="00176BCC">
        <w:rPr>
          <w:sz w:val="26"/>
          <w:szCs w:val="26"/>
        </w:rPr>
        <w:t xml:space="preserve">_____________А.В. Гребенник </w:t>
      </w:r>
    </w:p>
    <w:p w:rsidR="00220A3A" w:rsidRPr="00176BCC" w:rsidRDefault="00220A3A" w:rsidP="00176BCC">
      <w:pPr>
        <w:ind w:left="5400" w:right="-5"/>
        <w:jc w:val="both"/>
        <w:rPr>
          <w:sz w:val="26"/>
          <w:szCs w:val="26"/>
        </w:rPr>
      </w:pPr>
      <w:r>
        <w:rPr>
          <w:sz w:val="26"/>
          <w:szCs w:val="26"/>
        </w:rPr>
        <w:t>«___»________</w:t>
      </w:r>
      <w:r w:rsidRPr="00176BCC">
        <w:rPr>
          <w:sz w:val="26"/>
          <w:szCs w:val="26"/>
        </w:rPr>
        <w:t>2016 г.</w:t>
      </w:r>
    </w:p>
    <w:p w:rsidR="00220A3A" w:rsidRPr="00D90912" w:rsidRDefault="00220A3A" w:rsidP="00217EFF">
      <w:pPr>
        <w:tabs>
          <w:tab w:val="left" w:pos="1800"/>
        </w:tabs>
        <w:ind w:left="-567" w:right="5035"/>
        <w:jc w:val="both"/>
        <w:rPr>
          <w:b/>
          <w:bCs/>
          <w:iCs/>
          <w:sz w:val="28"/>
          <w:szCs w:val="28"/>
        </w:rPr>
      </w:pPr>
      <w:r w:rsidRPr="00D90912">
        <w:rPr>
          <w:b/>
          <w:sz w:val="28"/>
          <w:szCs w:val="28"/>
        </w:rPr>
        <w:t>Об утверждении персонального состава комиссий Совета депутатов</w:t>
      </w:r>
      <w:r w:rsidRPr="00176BCC">
        <w:rPr>
          <w:b/>
          <w:spacing w:val="-20"/>
          <w:sz w:val="28"/>
          <w:szCs w:val="28"/>
        </w:rPr>
        <w:t xml:space="preserve"> </w:t>
      </w:r>
      <w:r w:rsidRPr="00D90912">
        <w:rPr>
          <w:b/>
          <w:sz w:val="28"/>
          <w:szCs w:val="28"/>
        </w:rPr>
        <w:t>муниципального округа Щукино в городе Москве</w:t>
      </w:r>
    </w:p>
    <w:p w:rsidR="00220A3A" w:rsidRPr="00A90E41" w:rsidRDefault="00220A3A" w:rsidP="00D90912">
      <w:pPr>
        <w:jc w:val="both"/>
        <w:rPr>
          <w:b/>
          <w:sz w:val="24"/>
          <w:szCs w:val="24"/>
        </w:rPr>
      </w:pPr>
    </w:p>
    <w:p w:rsidR="00220A3A" w:rsidRPr="00D90912" w:rsidRDefault="00220A3A" w:rsidP="005A7D8E">
      <w:pPr>
        <w:pStyle w:val="Heading1"/>
        <w:tabs>
          <w:tab w:val="left" w:pos="0"/>
        </w:tabs>
        <w:spacing w:before="0" w:line="240" w:lineRule="auto"/>
        <w:ind w:left="-567" w:right="0" w:firstLine="567"/>
        <w:rPr>
          <w:szCs w:val="28"/>
        </w:rPr>
      </w:pPr>
    </w:p>
    <w:p w:rsidR="00220A3A" w:rsidRPr="00D90912" w:rsidRDefault="00220A3A" w:rsidP="005A7D8E">
      <w:pPr>
        <w:ind w:left="-567" w:firstLine="567"/>
        <w:jc w:val="both"/>
        <w:rPr>
          <w:b/>
          <w:color w:val="000000"/>
          <w:sz w:val="28"/>
          <w:szCs w:val="28"/>
        </w:rPr>
      </w:pPr>
      <w:r w:rsidRPr="00D90912">
        <w:rPr>
          <w:sz w:val="28"/>
          <w:szCs w:val="28"/>
        </w:rPr>
        <w:t>В соответствии со статьей 13 Устава внутригородского муниципального образования Щукино в городе Москве, статьей 86 Регламента муниципального Собрания  внутригородского муниципального образования Щукино в городе Москве</w:t>
      </w:r>
      <w:r>
        <w:rPr>
          <w:b/>
          <w:color w:val="000000"/>
          <w:sz w:val="28"/>
          <w:szCs w:val="28"/>
        </w:rPr>
        <w:t>, Совет депутатов решил</w:t>
      </w:r>
      <w:r w:rsidRPr="00D90912">
        <w:rPr>
          <w:b/>
          <w:color w:val="000000"/>
          <w:sz w:val="28"/>
          <w:szCs w:val="28"/>
        </w:rPr>
        <w:t>:</w:t>
      </w:r>
    </w:p>
    <w:p w:rsidR="00220A3A" w:rsidRPr="00D90912" w:rsidRDefault="00220A3A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D90912">
        <w:rPr>
          <w:color w:val="000000"/>
          <w:sz w:val="28"/>
          <w:szCs w:val="28"/>
        </w:rPr>
        <w:t>Утвердить состав</w:t>
      </w:r>
      <w:r>
        <w:rPr>
          <w:color w:val="000000"/>
          <w:sz w:val="28"/>
          <w:szCs w:val="28"/>
        </w:rPr>
        <w:t xml:space="preserve">ы постоянных </w:t>
      </w:r>
      <w:r w:rsidRPr="00D90912">
        <w:rPr>
          <w:color w:val="000000"/>
          <w:sz w:val="28"/>
          <w:szCs w:val="28"/>
        </w:rPr>
        <w:t xml:space="preserve">комиссий </w:t>
      </w:r>
      <w:r>
        <w:rPr>
          <w:color w:val="000000"/>
          <w:sz w:val="28"/>
          <w:szCs w:val="28"/>
        </w:rPr>
        <w:t>Совета депутатов муниципального округа Щукино в городе Москве, согласно приложениям 1-8</w:t>
      </w:r>
      <w:r w:rsidRPr="00D90912">
        <w:rPr>
          <w:color w:val="000000"/>
          <w:sz w:val="28"/>
          <w:szCs w:val="28"/>
        </w:rPr>
        <w:t xml:space="preserve"> к настоящему решению. </w:t>
      </w:r>
    </w:p>
    <w:p w:rsidR="00220A3A" w:rsidRPr="00D90912" w:rsidRDefault="00220A3A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D90912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D90912">
        <w:rPr>
          <w:sz w:val="28"/>
          <w:szCs w:val="28"/>
          <w:lang w:val="en-US"/>
        </w:rPr>
        <w:t>shukino</w:t>
      </w:r>
      <w:r w:rsidRPr="00D90912">
        <w:rPr>
          <w:sz w:val="28"/>
          <w:szCs w:val="28"/>
        </w:rPr>
        <w:t>.</w:t>
      </w:r>
      <w:r w:rsidRPr="00D90912">
        <w:rPr>
          <w:sz w:val="28"/>
          <w:szCs w:val="28"/>
          <w:lang w:val="en-US"/>
        </w:rPr>
        <w:t>ru</w:t>
      </w:r>
      <w:r w:rsidRPr="00D90912">
        <w:rPr>
          <w:sz w:val="28"/>
          <w:szCs w:val="28"/>
        </w:rPr>
        <w:t>.</w:t>
      </w:r>
    </w:p>
    <w:p w:rsidR="00220A3A" w:rsidRPr="00D90912" w:rsidRDefault="00220A3A" w:rsidP="005A7D8E">
      <w:pPr>
        <w:numPr>
          <w:ilvl w:val="0"/>
          <w:numId w:val="3"/>
        </w:num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D90912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Щукино </w:t>
      </w:r>
      <w:r>
        <w:rPr>
          <w:sz w:val="28"/>
          <w:szCs w:val="28"/>
        </w:rPr>
        <w:t xml:space="preserve">в городе Москве </w:t>
      </w:r>
      <w:r w:rsidRPr="00D90912">
        <w:rPr>
          <w:sz w:val="28"/>
          <w:szCs w:val="28"/>
        </w:rPr>
        <w:t>Гребенника А.В.</w:t>
      </w:r>
    </w:p>
    <w:p w:rsidR="00220A3A" w:rsidRPr="00A90E41" w:rsidRDefault="00220A3A" w:rsidP="005A7D8E">
      <w:pPr>
        <w:shd w:val="clear" w:color="auto" w:fill="FFFFFF"/>
        <w:tabs>
          <w:tab w:val="left" w:pos="0"/>
        </w:tabs>
        <w:ind w:left="-567" w:firstLine="567"/>
        <w:rPr>
          <w:sz w:val="24"/>
          <w:szCs w:val="24"/>
        </w:rPr>
      </w:pPr>
    </w:p>
    <w:p w:rsidR="00220A3A" w:rsidRPr="00A90E41" w:rsidRDefault="00220A3A" w:rsidP="005A7D8E">
      <w:pPr>
        <w:shd w:val="clear" w:color="auto" w:fill="FFFFFF"/>
        <w:tabs>
          <w:tab w:val="left" w:pos="0"/>
        </w:tabs>
        <w:ind w:left="-567" w:firstLine="567"/>
        <w:rPr>
          <w:sz w:val="24"/>
          <w:szCs w:val="24"/>
        </w:rPr>
      </w:pPr>
    </w:p>
    <w:p w:rsidR="00220A3A" w:rsidRPr="00D90912" w:rsidRDefault="00220A3A" w:rsidP="0069756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90912">
        <w:rPr>
          <w:b/>
          <w:color w:val="000000"/>
          <w:sz w:val="28"/>
          <w:szCs w:val="28"/>
        </w:rPr>
        <w:t xml:space="preserve">Глава муниципального </w:t>
      </w:r>
    </w:p>
    <w:p w:rsidR="00220A3A" w:rsidRPr="00D90912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  <w:r w:rsidRPr="00D90912">
        <w:rPr>
          <w:b/>
          <w:color w:val="000000"/>
          <w:sz w:val="28"/>
          <w:szCs w:val="28"/>
        </w:rPr>
        <w:t xml:space="preserve">округа Щукино </w:t>
      </w:r>
      <w:r w:rsidRPr="00D9091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 городе Москве</w:t>
      </w:r>
      <w:r w:rsidRPr="00D90912">
        <w:rPr>
          <w:b/>
          <w:color w:val="000000"/>
          <w:sz w:val="28"/>
          <w:szCs w:val="28"/>
        </w:rPr>
        <w:tab/>
      </w:r>
      <w:r w:rsidRPr="00D90912">
        <w:rPr>
          <w:b/>
          <w:color w:val="000000"/>
          <w:sz w:val="28"/>
          <w:szCs w:val="28"/>
        </w:rPr>
        <w:tab/>
      </w:r>
      <w:r w:rsidRPr="00D90912">
        <w:rPr>
          <w:b/>
          <w:color w:val="000000"/>
          <w:sz w:val="28"/>
          <w:szCs w:val="28"/>
        </w:rPr>
        <w:tab/>
      </w:r>
      <w:r w:rsidRPr="00D90912">
        <w:rPr>
          <w:b/>
          <w:color w:val="000000"/>
          <w:sz w:val="28"/>
          <w:szCs w:val="28"/>
        </w:rPr>
        <w:tab/>
      </w:r>
      <w:r w:rsidRPr="00D90912">
        <w:rPr>
          <w:b/>
          <w:color w:val="000000"/>
          <w:sz w:val="28"/>
          <w:szCs w:val="28"/>
        </w:rPr>
        <w:tab/>
        <w:t xml:space="preserve">А.В. Гребенник </w:t>
      </w: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Pr="00D90912" w:rsidRDefault="00220A3A" w:rsidP="00697565">
      <w:pPr>
        <w:shd w:val="clear" w:color="auto" w:fill="FFFFFF"/>
        <w:jc w:val="both"/>
        <w:rPr>
          <w:b/>
          <w:sz w:val="28"/>
          <w:szCs w:val="28"/>
        </w:rPr>
      </w:pPr>
    </w:p>
    <w:p w:rsidR="00220A3A" w:rsidRPr="00217EFF" w:rsidRDefault="00220A3A" w:rsidP="00697565">
      <w:pPr>
        <w:shd w:val="clear" w:color="auto" w:fill="FFFFFF"/>
        <w:jc w:val="both"/>
        <w:rPr>
          <w:sz w:val="28"/>
          <w:szCs w:val="28"/>
        </w:rPr>
      </w:pPr>
      <w:r w:rsidRPr="00217EFF">
        <w:rPr>
          <w:sz w:val="28"/>
          <w:szCs w:val="28"/>
        </w:rPr>
        <w:t xml:space="preserve">Ознакомлен </w:t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</w:r>
      <w:r w:rsidRPr="00217EFF">
        <w:rPr>
          <w:sz w:val="28"/>
          <w:szCs w:val="28"/>
        </w:rPr>
        <w:tab/>
        <w:t xml:space="preserve">А.В. Гребенник </w:t>
      </w:r>
    </w:p>
    <w:p w:rsidR="00220A3A" w:rsidRPr="00217EFF" w:rsidRDefault="00220A3A" w:rsidP="0069756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Pr="00217EFF">
        <w:rPr>
          <w:sz w:val="28"/>
          <w:szCs w:val="28"/>
        </w:rPr>
        <w:t xml:space="preserve">2016 г. </w:t>
      </w:r>
    </w:p>
    <w:p w:rsidR="00220A3A" w:rsidRDefault="00220A3A" w:rsidP="00BC39F0">
      <w:pPr>
        <w:jc w:val="both"/>
        <w:rPr>
          <w:sz w:val="24"/>
          <w:szCs w:val="24"/>
        </w:rPr>
      </w:pPr>
    </w:p>
    <w:p w:rsidR="00220A3A" w:rsidRPr="00A90E41" w:rsidRDefault="00220A3A" w:rsidP="000F2AE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A90E41">
        <w:rPr>
          <w:sz w:val="24"/>
          <w:szCs w:val="24"/>
        </w:rPr>
        <w:t xml:space="preserve"> </w:t>
      </w:r>
    </w:p>
    <w:p w:rsidR="00220A3A" w:rsidRPr="00A90E41" w:rsidRDefault="00220A3A" w:rsidP="000F2AE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муниципального округа </w:t>
      </w:r>
      <w:r w:rsidRPr="00A90E41">
        <w:rPr>
          <w:sz w:val="24"/>
          <w:szCs w:val="24"/>
        </w:rPr>
        <w:t>Щукино в городе Москве</w:t>
      </w:r>
    </w:p>
    <w:p w:rsidR="00220A3A" w:rsidRDefault="00220A3A" w:rsidP="000F2AE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220A3A" w:rsidRDefault="00220A3A" w:rsidP="00AA3307">
      <w:pPr>
        <w:jc w:val="both"/>
        <w:rPr>
          <w:b/>
          <w:bCs/>
          <w:sz w:val="24"/>
          <w:szCs w:val="24"/>
        </w:rPr>
      </w:pPr>
    </w:p>
    <w:p w:rsidR="00220A3A" w:rsidRDefault="00220A3A" w:rsidP="00AA3307">
      <w:pPr>
        <w:jc w:val="both"/>
        <w:rPr>
          <w:b/>
          <w:bCs/>
          <w:sz w:val="24"/>
          <w:szCs w:val="24"/>
        </w:rPr>
      </w:pPr>
    </w:p>
    <w:p w:rsidR="00220A3A" w:rsidRPr="00AE2085" w:rsidRDefault="00220A3A" w:rsidP="00FC1A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2085">
        <w:rPr>
          <w:b/>
          <w:bCs/>
          <w:sz w:val="28"/>
          <w:szCs w:val="28"/>
        </w:rPr>
        <w:t>С</w:t>
      </w:r>
      <w:r w:rsidRPr="00AE2085">
        <w:rPr>
          <w:b/>
          <w:color w:val="000000"/>
          <w:sz w:val="28"/>
          <w:szCs w:val="28"/>
        </w:rPr>
        <w:t>остав</w:t>
      </w:r>
    </w:p>
    <w:p w:rsidR="00220A3A" w:rsidRPr="00AE2085" w:rsidRDefault="00220A3A" w:rsidP="00A90E4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AE2085">
        <w:rPr>
          <w:b/>
          <w:sz w:val="28"/>
          <w:szCs w:val="28"/>
        </w:rPr>
        <w:t xml:space="preserve"> </w:t>
      </w:r>
      <w:r w:rsidRPr="00AE2085">
        <w:rPr>
          <w:b/>
          <w:color w:val="000000"/>
          <w:sz w:val="28"/>
          <w:szCs w:val="28"/>
        </w:rPr>
        <w:t>Совета депутатов муниципального округа Щукино в городе Москве</w:t>
      </w:r>
      <w:r w:rsidRPr="00AE2085">
        <w:rPr>
          <w:b/>
          <w:sz w:val="28"/>
          <w:szCs w:val="28"/>
        </w:rPr>
        <w:t xml:space="preserve"> по организации работы </w:t>
      </w:r>
      <w:r>
        <w:rPr>
          <w:b/>
          <w:sz w:val="28"/>
          <w:szCs w:val="28"/>
        </w:rPr>
        <w:t>Совета депутатов</w:t>
      </w:r>
      <w:r w:rsidRPr="00AE2085">
        <w:rPr>
          <w:b/>
          <w:sz w:val="28"/>
          <w:szCs w:val="28"/>
        </w:rPr>
        <w:t xml:space="preserve"> и контролю за работой органов и должностных лиц местного самоуправления (регламентная)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220A3A" w:rsidTr="00487BE2">
        <w:trPr>
          <w:trHeight w:val="672"/>
        </w:trPr>
        <w:tc>
          <w:tcPr>
            <w:tcW w:w="3652" w:type="dxa"/>
          </w:tcPr>
          <w:p w:rsidR="00220A3A" w:rsidRPr="00AE2085" w:rsidRDefault="00220A3A" w:rsidP="00AE2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vAlign w:val="center"/>
          </w:tcPr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B86A0D">
        <w:trPr>
          <w:trHeight w:val="525"/>
        </w:trPr>
        <w:tc>
          <w:tcPr>
            <w:tcW w:w="3652" w:type="dxa"/>
            <w:vMerge w:val="restart"/>
          </w:tcPr>
          <w:p w:rsidR="00220A3A" w:rsidRPr="00AE2085" w:rsidRDefault="00220A3A" w:rsidP="00AE2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E2085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B86A0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AE2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DC2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B86A0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AE2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DC2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B86A0D">
        <w:trPr>
          <w:trHeight w:val="495"/>
        </w:trPr>
        <w:tc>
          <w:tcPr>
            <w:tcW w:w="3652" w:type="dxa"/>
            <w:vMerge/>
          </w:tcPr>
          <w:p w:rsidR="00220A3A" w:rsidRPr="00AE2085" w:rsidRDefault="00220A3A" w:rsidP="00AE2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DC2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487BE2">
        <w:trPr>
          <w:trHeight w:val="585"/>
        </w:trPr>
        <w:tc>
          <w:tcPr>
            <w:tcW w:w="3652" w:type="dxa"/>
            <w:vMerge/>
          </w:tcPr>
          <w:p w:rsidR="00220A3A" w:rsidRPr="00AE2085" w:rsidRDefault="00220A3A" w:rsidP="00AE2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DC24B3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DC24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муниципального округа </w:t>
      </w:r>
      <w:r w:rsidRPr="00A90E41">
        <w:rPr>
          <w:sz w:val="24"/>
          <w:szCs w:val="24"/>
        </w:rPr>
        <w:t>Щукино в городе Москве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p w:rsidR="00220A3A" w:rsidRPr="00AE2085" w:rsidRDefault="00220A3A" w:rsidP="00AE20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E2085">
        <w:rPr>
          <w:b/>
          <w:bCs/>
          <w:sz w:val="28"/>
          <w:szCs w:val="28"/>
        </w:rPr>
        <w:t>С</w:t>
      </w:r>
      <w:r w:rsidRPr="00AE2085">
        <w:rPr>
          <w:b/>
          <w:color w:val="000000"/>
          <w:sz w:val="28"/>
          <w:szCs w:val="28"/>
        </w:rPr>
        <w:t>остав</w:t>
      </w:r>
    </w:p>
    <w:p w:rsidR="00220A3A" w:rsidRPr="00AE2085" w:rsidRDefault="00220A3A" w:rsidP="00AE208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Pr="00AE2085">
        <w:rPr>
          <w:b/>
          <w:color w:val="000000"/>
          <w:sz w:val="28"/>
          <w:szCs w:val="28"/>
        </w:rPr>
        <w:t>Совета депутатов муниципального округа Щукино в городе Москве</w:t>
      </w:r>
      <w:r>
        <w:rPr>
          <w:b/>
          <w:sz w:val="28"/>
          <w:szCs w:val="28"/>
        </w:rPr>
        <w:t xml:space="preserve"> по бюджетным отношениям  и муниципальной собственности (бюджетная)</w:t>
      </w:r>
      <w:r w:rsidRPr="00732367">
        <w:rPr>
          <w:b/>
          <w:sz w:val="28"/>
          <w:szCs w:val="28"/>
        </w:rPr>
        <w:t xml:space="preserve"> </w:t>
      </w:r>
    </w:p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220A3A" w:rsidTr="0071795D">
        <w:trPr>
          <w:trHeight w:val="672"/>
        </w:trPr>
        <w:tc>
          <w:tcPr>
            <w:tcW w:w="3652" w:type="dxa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25"/>
        </w:trPr>
        <w:tc>
          <w:tcPr>
            <w:tcW w:w="3652" w:type="dxa"/>
            <w:vMerge w:val="restart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E2085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49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8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муниципального округа </w:t>
      </w:r>
      <w:r w:rsidRPr="00A90E41">
        <w:rPr>
          <w:sz w:val="24"/>
          <w:szCs w:val="24"/>
        </w:rPr>
        <w:t>Щукино в городе Москве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220A3A" w:rsidRPr="00732367" w:rsidRDefault="00220A3A" w:rsidP="00732367">
      <w:pPr>
        <w:pStyle w:val="ConsPlusTitle"/>
        <w:jc w:val="center"/>
        <w:rPr>
          <w:rFonts w:ascii="Times New Roman" w:hAnsi="Times New Roman" w:cs="Times New Roman"/>
        </w:rPr>
      </w:pPr>
      <w:r w:rsidRPr="00732367">
        <w:rPr>
          <w:rFonts w:ascii="Times New Roman" w:hAnsi="Times New Roman" w:cs="Times New Roman"/>
        </w:rPr>
        <w:t>Состав</w:t>
      </w:r>
    </w:p>
    <w:p w:rsidR="00220A3A" w:rsidRPr="00732367" w:rsidRDefault="00220A3A" w:rsidP="007323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</w:rPr>
        <w:t>комиссии</w:t>
      </w:r>
      <w:r w:rsidRPr="00732367">
        <w:rPr>
          <w:rFonts w:ascii="Times New Roman" w:hAnsi="Times New Roman" w:cs="Times New Roman"/>
        </w:rPr>
        <w:t xml:space="preserve"> Совета депутатов муниципального округа Щукино в городе Москве по </w:t>
      </w:r>
      <w:r>
        <w:rPr>
          <w:rFonts w:ascii="Times New Roman" w:hAnsi="Times New Roman" w:cs="Times New Roman"/>
        </w:rPr>
        <w:t xml:space="preserve">социальной политике </w:t>
      </w:r>
      <w:r w:rsidRPr="00732367">
        <w:rPr>
          <w:rFonts w:ascii="Times New Roman" w:hAnsi="Times New Roman" w:cs="Times New Roman"/>
        </w:rPr>
        <w:t xml:space="preserve"> </w:t>
      </w:r>
    </w:p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220A3A" w:rsidTr="0071795D">
        <w:trPr>
          <w:trHeight w:val="672"/>
        </w:trPr>
        <w:tc>
          <w:tcPr>
            <w:tcW w:w="3652" w:type="dxa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25"/>
        </w:trPr>
        <w:tc>
          <w:tcPr>
            <w:tcW w:w="3652" w:type="dxa"/>
            <w:vMerge w:val="restart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E2085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49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8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  <w:r w:rsidRPr="00A90E41">
        <w:rPr>
          <w:sz w:val="24"/>
          <w:szCs w:val="24"/>
        </w:rPr>
        <w:t xml:space="preserve"> </w:t>
      </w: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муниципального округа </w:t>
      </w:r>
      <w:r w:rsidRPr="00A90E41">
        <w:rPr>
          <w:sz w:val="24"/>
          <w:szCs w:val="24"/>
        </w:rPr>
        <w:t>Щукино в городе Москве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0A3A" w:rsidRPr="00732367" w:rsidRDefault="00220A3A" w:rsidP="00732367">
      <w:pPr>
        <w:pStyle w:val="ConsPlusTitle"/>
        <w:jc w:val="center"/>
        <w:rPr>
          <w:rFonts w:ascii="Times New Roman" w:hAnsi="Times New Roman" w:cs="Times New Roman"/>
        </w:rPr>
      </w:pPr>
      <w:r w:rsidRPr="00732367">
        <w:rPr>
          <w:rFonts w:ascii="Times New Roman" w:hAnsi="Times New Roman" w:cs="Times New Roman"/>
        </w:rPr>
        <w:t>Состав</w:t>
      </w:r>
    </w:p>
    <w:p w:rsidR="00220A3A" w:rsidRPr="00732367" w:rsidRDefault="00220A3A" w:rsidP="0073236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32367">
        <w:rPr>
          <w:rFonts w:ascii="Times New Roman" w:hAnsi="Times New Roman" w:cs="Times New Roman"/>
        </w:rPr>
        <w:t xml:space="preserve">комиссии Совета депутатов муниципального округа Щукино в городе Москве по экологии и безопасности жизнедеятельности 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220A3A" w:rsidTr="0071795D">
        <w:trPr>
          <w:trHeight w:val="672"/>
        </w:trPr>
        <w:tc>
          <w:tcPr>
            <w:tcW w:w="3652" w:type="dxa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25"/>
        </w:trPr>
        <w:tc>
          <w:tcPr>
            <w:tcW w:w="3652" w:type="dxa"/>
            <w:vMerge w:val="restart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E2085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49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8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p w:rsidR="00220A3A" w:rsidRDefault="00220A3A" w:rsidP="00487BE2">
      <w:pPr>
        <w:jc w:val="both"/>
        <w:rPr>
          <w:sz w:val="24"/>
          <w:szCs w:val="24"/>
        </w:rPr>
      </w:pPr>
    </w:p>
    <w:p w:rsidR="00220A3A" w:rsidRDefault="00220A3A" w:rsidP="00487BE2">
      <w:pPr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5</w:t>
      </w:r>
      <w:r w:rsidRPr="00A90E41">
        <w:rPr>
          <w:sz w:val="24"/>
          <w:szCs w:val="24"/>
        </w:rPr>
        <w:t xml:space="preserve"> </w:t>
      </w: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муниципального округа </w:t>
      </w:r>
      <w:r w:rsidRPr="00A90E41">
        <w:rPr>
          <w:sz w:val="24"/>
          <w:szCs w:val="24"/>
        </w:rPr>
        <w:t>Щукино в городе Москве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220A3A" w:rsidRPr="00732367" w:rsidRDefault="00220A3A" w:rsidP="00732367">
      <w:pPr>
        <w:tabs>
          <w:tab w:val="left" w:pos="12168"/>
        </w:tabs>
        <w:jc w:val="center"/>
        <w:rPr>
          <w:b/>
          <w:bCs/>
          <w:i/>
          <w:sz w:val="28"/>
          <w:szCs w:val="28"/>
        </w:rPr>
      </w:pPr>
    </w:p>
    <w:p w:rsidR="00220A3A" w:rsidRPr="00732367" w:rsidRDefault="00220A3A" w:rsidP="00732367">
      <w:pPr>
        <w:pStyle w:val="ConsPlusTitle"/>
        <w:jc w:val="center"/>
        <w:rPr>
          <w:rFonts w:ascii="Times New Roman" w:hAnsi="Times New Roman" w:cs="Times New Roman"/>
        </w:rPr>
      </w:pPr>
      <w:r w:rsidRPr="00732367">
        <w:rPr>
          <w:rFonts w:ascii="Times New Roman" w:hAnsi="Times New Roman" w:cs="Times New Roman"/>
        </w:rPr>
        <w:t>Состав</w:t>
      </w:r>
    </w:p>
    <w:p w:rsidR="00220A3A" w:rsidRPr="00732367" w:rsidRDefault="00220A3A" w:rsidP="00A24BB5">
      <w:pPr>
        <w:tabs>
          <w:tab w:val="left" w:pos="12168"/>
        </w:tabs>
        <w:jc w:val="center"/>
        <w:rPr>
          <w:b/>
          <w:sz w:val="28"/>
          <w:szCs w:val="28"/>
        </w:rPr>
      </w:pPr>
      <w:r w:rsidRPr="00732367">
        <w:rPr>
          <w:b/>
          <w:sz w:val="28"/>
          <w:szCs w:val="28"/>
        </w:rPr>
        <w:t xml:space="preserve">комиссии Совета депутатов муниципального округа Щукино в городе Москве по </w:t>
      </w:r>
      <w:r>
        <w:rPr>
          <w:b/>
          <w:sz w:val="28"/>
          <w:szCs w:val="28"/>
        </w:rPr>
        <w:t>культуре</w:t>
      </w:r>
      <w:r w:rsidRPr="00732367">
        <w:rPr>
          <w:b/>
          <w:sz w:val="28"/>
          <w:szCs w:val="28"/>
        </w:rPr>
        <w:t xml:space="preserve"> </w:t>
      </w:r>
    </w:p>
    <w:p w:rsidR="00220A3A" w:rsidRDefault="00220A3A" w:rsidP="002E244F">
      <w:pPr>
        <w:tabs>
          <w:tab w:val="left" w:pos="12168"/>
        </w:tabs>
        <w:jc w:val="both"/>
        <w:rPr>
          <w:b/>
        </w:rPr>
      </w:pPr>
    </w:p>
    <w:p w:rsidR="00220A3A" w:rsidRDefault="00220A3A" w:rsidP="00AE2085">
      <w:pPr>
        <w:tabs>
          <w:tab w:val="left" w:pos="12168"/>
        </w:tabs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220A3A" w:rsidTr="0071795D">
        <w:trPr>
          <w:trHeight w:val="672"/>
        </w:trPr>
        <w:tc>
          <w:tcPr>
            <w:tcW w:w="3652" w:type="dxa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25"/>
        </w:trPr>
        <w:tc>
          <w:tcPr>
            <w:tcW w:w="3652" w:type="dxa"/>
            <w:vMerge w:val="restart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E2085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49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8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0A3A" w:rsidRDefault="00220A3A" w:rsidP="00AE2085">
      <w:pPr>
        <w:tabs>
          <w:tab w:val="left" w:pos="12168"/>
        </w:tabs>
        <w:jc w:val="both"/>
        <w:rPr>
          <w:b/>
          <w:bCs/>
          <w:i/>
        </w:rPr>
      </w:pP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6</w:t>
      </w:r>
      <w:r w:rsidRPr="00A90E41">
        <w:rPr>
          <w:sz w:val="24"/>
          <w:szCs w:val="24"/>
        </w:rPr>
        <w:t xml:space="preserve"> </w:t>
      </w:r>
    </w:p>
    <w:p w:rsidR="00220A3A" w:rsidRPr="00A90E41" w:rsidRDefault="00220A3A" w:rsidP="00AE2085">
      <w:pPr>
        <w:ind w:left="5220"/>
        <w:jc w:val="both"/>
        <w:rPr>
          <w:sz w:val="24"/>
          <w:szCs w:val="24"/>
        </w:rPr>
      </w:pPr>
      <w:r w:rsidRPr="00A90E41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муниципального округа </w:t>
      </w:r>
      <w:r w:rsidRPr="00A90E41">
        <w:rPr>
          <w:sz w:val="24"/>
          <w:szCs w:val="24"/>
        </w:rPr>
        <w:t>Щукино в городе Москве</w:t>
      </w:r>
    </w:p>
    <w:p w:rsidR="00220A3A" w:rsidRDefault="00220A3A" w:rsidP="00AE208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A90E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«_____»_________</w:t>
      </w:r>
      <w:smartTag w:uri="urn:schemas-microsoft-com:office:smarttags" w:element="metricconverter">
        <w:smartTagPr>
          <w:attr w:name="ProductID" w:val="2016 г"/>
        </w:smartTagPr>
        <w:r w:rsidRPr="00AF5805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2016 г</w:t>
        </w:r>
      </w:smartTag>
      <w:r w:rsidRPr="00AF5805">
        <w:rPr>
          <w:rFonts w:ascii="Times New Roman" w:hAnsi="Times New Roman" w:cs="Times New Roman"/>
          <w:b w:val="0"/>
          <w:bCs w:val="0"/>
          <w:sz w:val="24"/>
          <w:szCs w:val="24"/>
        </w:rPr>
        <w:t>. №______</w:t>
      </w:r>
    </w:p>
    <w:p w:rsidR="00220A3A" w:rsidRDefault="00220A3A" w:rsidP="00AE2085">
      <w:pPr>
        <w:tabs>
          <w:tab w:val="left" w:pos="12168"/>
        </w:tabs>
        <w:jc w:val="both"/>
        <w:rPr>
          <w:b/>
          <w:bCs/>
          <w:i/>
        </w:rPr>
      </w:pPr>
    </w:p>
    <w:p w:rsidR="00220A3A" w:rsidRPr="00A24BB5" w:rsidRDefault="00220A3A" w:rsidP="00A24BB5">
      <w:pPr>
        <w:tabs>
          <w:tab w:val="left" w:pos="12168"/>
        </w:tabs>
        <w:jc w:val="center"/>
        <w:rPr>
          <w:b/>
          <w:bCs/>
          <w:i/>
          <w:sz w:val="28"/>
          <w:szCs w:val="28"/>
        </w:rPr>
      </w:pPr>
    </w:p>
    <w:p w:rsidR="00220A3A" w:rsidRPr="00A24BB5" w:rsidRDefault="00220A3A" w:rsidP="00A24BB5">
      <w:pPr>
        <w:pStyle w:val="ConsPlusTitle"/>
        <w:jc w:val="center"/>
        <w:rPr>
          <w:rFonts w:ascii="Times New Roman" w:hAnsi="Times New Roman" w:cs="Times New Roman"/>
        </w:rPr>
      </w:pPr>
      <w:r w:rsidRPr="00A24BB5">
        <w:rPr>
          <w:rFonts w:ascii="Times New Roman" w:hAnsi="Times New Roman" w:cs="Times New Roman"/>
        </w:rPr>
        <w:t>Состав</w:t>
      </w:r>
    </w:p>
    <w:p w:rsidR="00220A3A" w:rsidRDefault="00220A3A" w:rsidP="00A24BB5">
      <w:pPr>
        <w:tabs>
          <w:tab w:val="left" w:pos="12168"/>
        </w:tabs>
        <w:jc w:val="center"/>
        <w:rPr>
          <w:b/>
          <w:sz w:val="28"/>
          <w:szCs w:val="28"/>
        </w:rPr>
      </w:pPr>
      <w:r w:rsidRPr="00A24BB5">
        <w:rPr>
          <w:b/>
          <w:sz w:val="28"/>
          <w:szCs w:val="28"/>
        </w:rPr>
        <w:t>комиссии Совета депутатов муниципального округа Щукино в городе Москве по ЖКХ</w:t>
      </w:r>
      <w:r>
        <w:rPr>
          <w:b/>
          <w:sz w:val="28"/>
          <w:szCs w:val="28"/>
        </w:rPr>
        <w:t xml:space="preserve"> и благоустройству</w:t>
      </w:r>
    </w:p>
    <w:p w:rsidR="00220A3A" w:rsidRPr="00A24BB5" w:rsidRDefault="00220A3A" w:rsidP="00A24BB5">
      <w:pPr>
        <w:tabs>
          <w:tab w:val="left" w:pos="12168"/>
        </w:tabs>
        <w:jc w:val="center"/>
        <w:rPr>
          <w:b/>
          <w:bCs/>
          <w:i/>
          <w:sz w:val="28"/>
          <w:szCs w:val="28"/>
        </w:rPr>
      </w:pPr>
    </w:p>
    <w:p w:rsidR="00220A3A" w:rsidRDefault="00220A3A" w:rsidP="002E244F">
      <w:pPr>
        <w:tabs>
          <w:tab w:val="left" w:pos="12168"/>
        </w:tabs>
        <w:jc w:val="both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19"/>
      </w:tblGrid>
      <w:tr w:rsidR="00220A3A" w:rsidTr="0071795D">
        <w:trPr>
          <w:trHeight w:val="672"/>
        </w:trPr>
        <w:tc>
          <w:tcPr>
            <w:tcW w:w="3652" w:type="dxa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25"/>
        </w:trPr>
        <w:tc>
          <w:tcPr>
            <w:tcW w:w="3652" w:type="dxa"/>
            <w:vMerge w:val="restart"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E2085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10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49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0A3A" w:rsidTr="0071795D">
        <w:trPr>
          <w:trHeight w:val="585"/>
        </w:trPr>
        <w:tc>
          <w:tcPr>
            <w:tcW w:w="3652" w:type="dxa"/>
            <w:vMerge/>
          </w:tcPr>
          <w:p w:rsidR="00220A3A" w:rsidRPr="00AE2085" w:rsidRDefault="00220A3A" w:rsidP="00717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0A3A" w:rsidRDefault="00220A3A" w:rsidP="0071795D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  <w:p w:rsidR="00220A3A" w:rsidRDefault="00220A3A" w:rsidP="007179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p w:rsidR="00220A3A" w:rsidRDefault="00220A3A" w:rsidP="00AE2085">
      <w:pPr>
        <w:ind w:left="5220"/>
        <w:jc w:val="both"/>
        <w:rPr>
          <w:sz w:val="24"/>
          <w:szCs w:val="24"/>
        </w:rPr>
      </w:pPr>
    </w:p>
    <w:sectPr w:rsidR="00220A3A" w:rsidSect="00AF5805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3A" w:rsidRDefault="00220A3A" w:rsidP="007D4E16">
      <w:r>
        <w:separator/>
      </w:r>
    </w:p>
  </w:endnote>
  <w:endnote w:type="continuationSeparator" w:id="0">
    <w:p w:rsidR="00220A3A" w:rsidRDefault="00220A3A" w:rsidP="007D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3A" w:rsidRDefault="00220A3A" w:rsidP="007D4E16">
      <w:r>
        <w:separator/>
      </w:r>
    </w:p>
  </w:footnote>
  <w:footnote w:type="continuationSeparator" w:id="0">
    <w:p w:rsidR="00220A3A" w:rsidRDefault="00220A3A" w:rsidP="007D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346B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E22A97"/>
    <w:multiLevelType w:val="hybridMultilevel"/>
    <w:tmpl w:val="5560DBB6"/>
    <w:lvl w:ilvl="0" w:tplc="E69C7EB4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">
    <w:nsid w:val="0D570751"/>
    <w:multiLevelType w:val="hybridMultilevel"/>
    <w:tmpl w:val="2D6A8B80"/>
    <w:lvl w:ilvl="0" w:tplc="107E0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E532F"/>
    <w:multiLevelType w:val="hybridMultilevel"/>
    <w:tmpl w:val="3D960FEA"/>
    <w:lvl w:ilvl="0" w:tplc="F8789ADA">
      <w:start w:val="1"/>
      <w:numFmt w:val="decimal"/>
      <w:lvlText w:val="%1."/>
      <w:lvlJc w:val="left"/>
      <w:pPr>
        <w:ind w:left="1447" w:hanging="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EAB424C"/>
    <w:multiLevelType w:val="hybridMultilevel"/>
    <w:tmpl w:val="7EB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2E22"/>
    <w:multiLevelType w:val="hybridMultilevel"/>
    <w:tmpl w:val="BF047084"/>
    <w:lvl w:ilvl="0" w:tplc="5980E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53402"/>
    <w:multiLevelType w:val="hybridMultilevel"/>
    <w:tmpl w:val="3E8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2F79B5"/>
    <w:multiLevelType w:val="hybridMultilevel"/>
    <w:tmpl w:val="EED8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076210"/>
    <w:multiLevelType w:val="hybridMultilevel"/>
    <w:tmpl w:val="916C7E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904D3C"/>
    <w:multiLevelType w:val="hybridMultilevel"/>
    <w:tmpl w:val="3E8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1C5031"/>
    <w:multiLevelType w:val="multilevel"/>
    <w:tmpl w:val="4A40D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0D4567"/>
    <w:multiLevelType w:val="hybridMultilevel"/>
    <w:tmpl w:val="4AC4AEAE"/>
    <w:lvl w:ilvl="0" w:tplc="4A6444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952978"/>
    <w:multiLevelType w:val="hybridMultilevel"/>
    <w:tmpl w:val="4C9A304C"/>
    <w:lvl w:ilvl="0" w:tplc="07DE16CE">
      <w:start w:val="1"/>
      <w:numFmt w:val="decimal"/>
      <w:lvlText w:val="%1."/>
      <w:lvlJc w:val="left"/>
      <w:pPr>
        <w:ind w:left="820" w:hanging="4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E6419D"/>
    <w:multiLevelType w:val="hybridMultilevel"/>
    <w:tmpl w:val="7B140B16"/>
    <w:lvl w:ilvl="0" w:tplc="2BF26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7BAF"/>
    <w:multiLevelType w:val="hybridMultilevel"/>
    <w:tmpl w:val="FC644188"/>
    <w:lvl w:ilvl="0" w:tplc="668A2662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Arial" w:hint="default"/>
        <w:color w:val="FF0000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25AB5"/>
    <w:multiLevelType w:val="hybridMultilevel"/>
    <w:tmpl w:val="7F267AEC"/>
    <w:lvl w:ilvl="0" w:tplc="1F0C88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3660E5"/>
    <w:multiLevelType w:val="hybridMultilevel"/>
    <w:tmpl w:val="742E8660"/>
    <w:lvl w:ilvl="0" w:tplc="CFD6D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E47919"/>
    <w:multiLevelType w:val="hybridMultilevel"/>
    <w:tmpl w:val="51F208F0"/>
    <w:lvl w:ilvl="0" w:tplc="DB446A5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9">
    <w:nsid w:val="74AA73E7"/>
    <w:multiLevelType w:val="hybridMultilevel"/>
    <w:tmpl w:val="1E202D32"/>
    <w:lvl w:ilvl="0" w:tplc="09D69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6E1516"/>
    <w:multiLevelType w:val="hybridMultilevel"/>
    <w:tmpl w:val="BE3A601A"/>
    <w:lvl w:ilvl="0" w:tplc="B08C5DE0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color w:val="FF0000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2260DB"/>
    <w:multiLevelType w:val="multilevel"/>
    <w:tmpl w:val="4A40D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20"/>
  </w:num>
  <w:num w:numId="17">
    <w:abstractNumId w:val="9"/>
  </w:num>
  <w:num w:numId="18">
    <w:abstractNumId w:val="0"/>
  </w:num>
  <w:num w:numId="19">
    <w:abstractNumId w:val="16"/>
  </w:num>
  <w:num w:numId="20">
    <w:abstractNumId w:val="21"/>
  </w:num>
  <w:num w:numId="21">
    <w:abstractNumId w:val="11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565"/>
    <w:rsid w:val="000045BB"/>
    <w:rsid w:val="00007BCA"/>
    <w:rsid w:val="00010CCC"/>
    <w:rsid w:val="0001292D"/>
    <w:rsid w:val="000152BD"/>
    <w:rsid w:val="00032886"/>
    <w:rsid w:val="00033D58"/>
    <w:rsid w:val="000371A8"/>
    <w:rsid w:val="00044FC3"/>
    <w:rsid w:val="00057308"/>
    <w:rsid w:val="0007166B"/>
    <w:rsid w:val="000A683A"/>
    <w:rsid w:val="000F2AE5"/>
    <w:rsid w:val="001015E0"/>
    <w:rsid w:val="00104A87"/>
    <w:rsid w:val="00112644"/>
    <w:rsid w:val="0011706D"/>
    <w:rsid w:val="00120E4F"/>
    <w:rsid w:val="00134185"/>
    <w:rsid w:val="001537E4"/>
    <w:rsid w:val="00153A4E"/>
    <w:rsid w:val="00156DEB"/>
    <w:rsid w:val="00162CA6"/>
    <w:rsid w:val="00167C7C"/>
    <w:rsid w:val="00176BCC"/>
    <w:rsid w:val="0018141E"/>
    <w:rsid w:val="001C1F16"/>
    <w:rsid w:val="001C5AE3"/>
    <w:rsid w:val="001D37E3"/>
    <w:rsid w:val="001E11A9"/>
    <w:rsid w:val="001F7180"/>
    <w:rsid w:val="00205132"/>
    <w:rsid w:val="002060B3"/>
    <w:rsid w:val="0021691D"/>
    <w:rsid w:val="00217EFF"/>
    <w:rsid w:val="00220A3A"/>
    <w:rsid w:val="0022337B"/>
    <w:rsid w:val="00242043"/>
    <w:rsid w:val="00251A85"/>
    <w:rsid w:val="00260F0E"/>
    <w:rsid w:val="00266763"/>
    <w:rsid w:val="00276E00"/>
    <w:rsid w:val="00281706"/>
    <w:rsid w:val="0029187D"/>
    <w:rsid w:val="0029272F"/>
    <w:rsid w:val="0029288D"/>
    <w:rsid w:val="0029412B"/>
    <w:rsid w:val="002A1D26"/>
    <w:rsid w:val="002A21A4"/>
    <w:rsid w:val="002C188E"/>
    <w:rsid w:val="002D6A48"/>
    <w:rsid w:val="002D6EC2"/>
    <w:rsid w:val="002D74C1"/>
    <w:rsid w:val="002E244F"/>
    <w:rsid w:val="002F0C34"/>
    <w:rsid w:val="00323EB0"/>
    <w:rsid w:val="0034724E"/>
    <w:rsid w:val="00365C3C"/>
    <w:rsid w:val="00386BAC"/>
    <w:rsid w:val="003A5213"/>
    <w:rsid w:val="003A759C"/>
    <w:rsid w:val="003C798E"/>
    <w:rsid w:val="003D2DFE"/>
    <w:rsid w:val="003D5A33"/>
    <w:rsid w:val="003D5BD5"/>
    <w:rsid w:val="003E4072"/>
    <w:rsid w:val="003F4644"/>
    <w:rsid w:val="004035B5"/>
    <w:rsid w:val="00415C70"/>
    <w:rsid w:val="00424DD4"/>
    <w:rsid w:val="004341E9"/>
    <w:rsid w:val="00435D42"/>
    <w:rsid w:val="00445935"/>
    <w:rsid w:val="0047056D"/>
    <w:rsid w:val="004710D3"/>
    <w:rsid w:val="004720C2"/>
    <w:rsid w:val="00487BE2"/>
    <w:rsid w:val="0049636E"/>
    <w:rsid w:val="00496DB3"/>
    <w:rsid w:val="004A099C"/>
    <w:rsid w:val="004C32D2"/>
    <w:rsid w:val="004F6776"/>
    <w:rsid w:val="00503965"/>
    <w:rsid w:val="00507F1B"/>
    <w:rsid w:val="00511E70"/>
    <w:rsid w:val="00512EEA"/>
    <w:rsid w:val="0053070D"/>
    <w:rsid w:val="005400B4"/>
    <w:rsid w:val="00543DDE"/>
    <w:rsid w:val="005522BD"/>
    <w:rsid w:val="005716C4"/>
    <w:rsid w:val="005760EC"/>
    <w:rsid w:val="00592833"/>
    <w:rsid w:val="00594C84"/>
    <w:rsid w:val="00595EB6"/>
    <w:rsid w:val="005A7D8E"/>
    <w:rsid w:val="005B24FA"/>
    <w:rsid w:val="005B34C9"/>
    <w:rsid w:val="005B6F57"/>
    <w:rsid w:val="005C0637"/>
    <w:rsid w:val="005D2B27"/>
    <w:rsid w:val="005D5DD0"/>
    <w:rsid w:val="005E6326"/>
    <w:rsid w:val="005F2131"/>
    <w:rsid w:val="006048F5"/>
    <w:rsid w:val="00635F45"/>
    <w:rsid w:val="0064116B"/>
    <w:rsid w:val="0065290D"/>
    <w:rsid w:val="006614EA"/>
    <w:rsid w:val="006650D6"/>
    <w:rsid w:val="006651F3"/>
    <w:rsid w:val="00665C28"/>
    <w:rsid w:val="00671269"/>
    <w:rsid w:val="00680416"/>
    <w:rsid w:val="00697565"/>
    <w:rsid w:val="006B4CDE"/>
    <w:rsid w:val="006C2581"/>
    <w:rsid w:val="006C2D2F"/>
    <w:rsid w:val="00707B25"/>
    <w:rsid w:val="00713D52"/>
    <w:rsid w:val="0071795D"/>
    <w:rsid w:val="00720C9A"/>
    <w:rsid w:val="00724244"/>
    <w:rsid w:val="00732367"/>
    <w:rsid w:val="007328E4"/>
    <w:rsid w:val="00746735"/>
    <w:rsid w:val="007534BE"/>
    <w:rsid w:val="0077462B"/>
    <w:rsid w:val="007A2C4F"/>
    <w:rsid w:val="007B53CC"/>
    <w:rsid w:val="007B6AB9"/>
    <w:rsid w:val="007C158E"/>
    <w:rsid w:val="007C42C0"/>
    <w:rsid w:val="007D4E16"/>
    <w:rsid w:val="007E601B"/>
    <w:rsid w:val="007F1016"/>
    <w:rsid w:val="0080096E"/>
    <w:rsid w:val="0080138E"/>
    <w:rsid w:val="00807DFA"/>
    <w:rsid w:val="0087495A"/>
    <w:rsid w:val="008A4DD7"/>
    <w:rsid w:val="008B3141"/>
    <w:rsid w:val="008C0AF2"/>
    <w:rsid w:val="008C5306"/>
    <w:rsid w:val="008D3D3C"/>
    <w:rsid w:val="00923C3A"/>
    <w:rsid w:val="00927EBE"/>
    <w:rsid w:val="00931F24"/>
    <w:rsid w:val="00944F63"/>
    <w:rsid w:val="00945774"/>
    <w:rsid w:val="00952298"/>
    <w:rsid w:val="00953B49"/>
    <w:rsid w:val="00962897"/>
    <w:rsid w:val="00966AF4"/>
    <w:rsid w:val="00973637"/>
    <w:rsid w:val="00980CED"/>
    <w:rsid w:val="009860DB"/>
    <w:rsid w:val="0098797A"/>
    <w:rsid w:val="009B1723"/>
    <w:rsid w:val="009B54D6"/>
    <w:rsid w:val="009D509B"/>
    <w:rsid w:val="009D5A12"/>
    <w:rsid w:val="009D746F"/>
    <w:rsid w:val="009D77D0"/>
    <w:rsid w:val="009E3F57"/>
    <w:rsid w:val="009F1E31"/>
    <w:rsid w:val="00A0416E"/>
    <w:rsid w:val="00A1179C"/>
    <w:rsid w:val="00A23B61"/>
    <w:rsid w:val="00A24BB5"/>
    <w:rsid w:val="00A262B9"/>
    <w:rsid w:val="00A3263E"/>
    <w:rsid w:val="00A34672"/>
    <w:rsid w:val="00A409AF"/>
    <w:rsid w:val="00A42F28"/>
    <w:rsid w:val="00A47205"/>
    <w:rsid w:val="00A50FEA"/>
    <w:rsid w:val="00A5181F"/>
    <w:rsid w:val="00A5294A"/>
    <w:rsid w:val="00A7323B"/>
    <w:rsid w:val="00A74C13"/>
    <w:rsid w:val="00A90E41"/>
    <w:rsid w:val="00AA3307"/>
    <w:rsid w:val="00AB1902"/>
    <w:rsid w:val="00AC32A4"/>
    <w:rsid w:val="00AC5066"/>
    <w:rsid w:val="00AD257B"/>
    <w:rsid w:val="00AE2085"/>
    <w:rsid w:val="00AF1CF5"/>
    <w:rsid w:val="00AF5805"/>
    <w:rsid w:val="00B024ED"/>
    <w:rsid w:val="00B04A5B"/>
    <w:rsid w:val="00B11673"/>
    <w:rsid w:val="00B3065A"/>
    <w:rsid w:val="00B31484"/>
    <w:rsid w:val="00B35CBA"/>
    <w:rsid w:val="00B71B15"/>
    <w:rsid w:val="00B81379"/>
    <w:rsid w:val="00B8591F"/>
    <w:rsid w:val="00B86A0D"/>
    <w:rsid w:val="00BB6238"/>
    <w:rsid w:val="00BC39F0"/>
    <w:rsid w:val="00BC4459"/>
    <w:rsid w:val="00BE149B"/>
    <w:rsid w:val="00C10275"/>
    <w:rsid w:val="00C135E3"/>
    <w:rsid w:val="00C40A10"/>
    <w:rsid w:val="00C6199A"/>
    <w:rsid w:val="00C66D1C"/>
    <w:rsid w:val="00C6765E"/>
    <w:rsid w:val="00C762BB"/>
    <w:rsid w:val="00C86A19"/>
    <w:rsid w:val="00CA0B20"/>
    <w:rsid w:val="00CA5541"/>
    <w:rsid w:val="00CB7069"/>
    <w:rsid w:val="00CC119B"/>
    <w:rsid w:val="00CC214E"/>
    <w:rsid w:val="00CC38D6"/>
    <w:rsid w:val="00CD4AD6"/>
    <w:rsid w:val="00D13649"/>
    <w:rsid w:val="00D16EA0"/>
    <w:rsid w:val="00D30C08"/>
    <w:rsid w:val="00D31450"/>
    <w:rsid w:val="00D37406"/>
    <w:rsid w:val="00D641B7"/>
    <w:rsid w:val="00D90912"/>
    <w:rsid w:val="00DA3895"/>
    <w:rsid w:val="00DA3FAE"/>
    <w:rsid w:val="00DB303E"/>
    <w:rsid w:val="00DC0CFA"/>
    <w:rsid w:val="00DC24B3"/>
    <w:rsid w:val="00E101AE"/>
    <w:rsid w:val="00E13307"/>
    <w:rsid w:val="00E15BA0"/>
    <w:rsid w:val="00E310B3"/>
    <w:rsid w:val="00E477D7"/>
    <w:rsid w:val="00E84749"/>
    <w:rsid w:val="00EB43A4"/>
    <w:rsid w:val="00F004F7"/>
    <w:rsid w:val="00F02173"/>
    <w:rsid w:val="00F11743"/>
    <w:rsid w:val="00F24154"/>
    <w:rsid w:val="00F253E9"/>
    <w:rsid w:val="00F30AB4"/>
    <w:rsid w:val="00F34262"/>
    <w:rsid w:val="00F36ACA"/>
    <w:rsid w:val="00F65CB8"/>
    <w:rsid w:val="00F65D71"/>
    <w:rsid w:val="00F673F4"/>
    <w:rsid w:val="00F72AA4"/>
    <w:rsid w:val="00F91302"/>
    <w:rsid w:val="00FB0BA1"/>
    <w:rsid w:val="00FC101D"/>
    <w:rsid w:val="00FC1AA6"/>
    <w:rsid w:val="00FC65B8"/>
    <w:rsid w:val="00FD0D32"/>
    <w:rsid w:val="00FD2B43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6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565"/>
    <w:pPr>
      <w:keepNext/>
      <w:shd w:val="clear" w:color="auto" w:fill="FFFFFF"/>
      <w:tabs>
        <w:tab w:val="left" w:pos="5387"/>
      </w:tabs>
      <w:spacing w:before="941" w:line="269" w:lineRule="exact"/>
      <w:ind w:left="29" w:right="-34"/>
      <w:jc w:val="both"/>
      <w:outlineLvl w:val="0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7565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7565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2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52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3C3A"/>
    <w:rPr>
      <w:rFonts w:cs="Times New Roman"/>
      <w:sz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03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2BD"/>
    <w:rPr>
      <w:rFonts w:cs="Times New Roman"/>
      <w:sz w:val="2"/>
    </w:rPr>
  </w:style>
  <w:style w:type="paragraph" w:styleId="NoSpacing">
    <w:name w:val="No Spacing"/>
    <w:uiPriority w:val="99"/>
    <w:qFormat/>
    <w:rsid w:val="002D74C1"/>
    <w:rPr>
      <w:rFonts w:ascii="Calibri" w:hAnsi="Calibri"/>
      <w:lang w:eastAsia="en-US"/>
    </w:rPr>
  </w:style>
  <w:style w:type="paragraph" w:customStyle="1" w:styleId="ConsNonformat">
    <w:name w:val="ConsNonformat"/>
    <w:uiPriority w:val="99"/>
    <w:rsid w:val="002D74C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D4E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E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4E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E16"/>
    <w:rPr>
      <w:rFonts w:cs="Times New Roman"/>
    </w:rPr>
  </w:style>
  <w:style w:type="table" w:styleId="TableGrid">
    <w:name w:val="Table Grid"/>
    <w:basedOn w:val="TableNormal"/>
    <w:uiPriority w:val="99"/>
    <w:rsid w:val="007D4E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00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C1AA6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a">
    <w:name w:val="Абзац списка"/>
    <w:basedOn w:val="Normal"/>
    <w:uiPriority w:val="99"/>
    <w:rsid w:val="002C18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536</Words>
  <Characters>3060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Молева</cp:lastModifiedBy>
  <cp:revision>16</cp:revision>
  <cp:lastPrinted>2016-10-20T07:27:00Z</cp:lastPrinted>
  <dcterms:created xsi:type="dcterms:W3CDTF">2016-06-21T06:21:00Z</dcterms:created>
  <dcterms:modified xsi:type="dcterms:W3CDTF">2016-10-20T07:29:00Z</dcterms:modified>
</cp:coreProperties>
</file>