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C" w:rsidRPr="0064416C" w:rsidRDefault="00A7595C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u w:val="single"/>
          <w:lang w:eastAsia="ar-SA"/>
        </w:rPr>
      </w:pPr>
      <w:r w:rsidRPr="0064416C">
        <w:rPr>
          <w:rFonts w:ascii="Times New Roman" w:hAnsi="Times New Roman" w:cs="Times New Roman"/>
          <w:b/>
          <w:color w:val="000000"/>
          <w:spacing w:val="20"/>
          <w:sz w:val="24"/>
          <w:szCs w:val="24"/>
          <w:u w:val="single"/>
          <w:lang w:eastAsia="ar-SA"/>
        </w:rPr>
        <w:t xml:space="preserve">ПРОЕКТ </w:t>
      </w:r>
    </w:p>
    <w:p w:rsidR="00A7595C" w:rsidRPr="0064416C" w:rsidRDefault="00A7595C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64416C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Внесен градостроительной комиссией </w:t>
      </w:r>
    </w:p>
    <w:p w:rsidR="00A7595C" w:rsidRDefault="00A7595C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A7595C" w:rsidRDefault="00A7595C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A7595C" w:rsidRDefault="00A7595C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A7595C" w:rsidRDefault="00A7595C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A7595C" w:rsidRDefault="00A7595C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A7595C" w:rsidRDefault="00A7595C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A7595C" w:rsidRPr="00A413B0" w:rsidRDefault="00A7595C" w:rsidP="00A413B0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A7595C" w:rsidRPr="006B62ED" w:rsidRDefault="00A7595C" w:rsidP="006766B3">
      <w:pPr>
        <w:pStyle w:val="ConsPlusTitle"/>
        <w:tabs>
          <w:tab w:val="left" w:pos="0"/>
        </w:tabs>
        <w:spacing w:line="276" w:lineRule="auto"/>
        <w:rPr>
          <w:bCs w:val="0"/>
          <w:u w:val="single"/>
        </w:rPr>
      </w:pPr>
      <w:r>
        <w:rPr>
          <w:bCs w:val="0"/>
          <w:u w:val="single"/>
        </w:rPr>
        <w:softHyphen/>
        <w:t xml:space="preserve">                       2016 года      </w:t>
      </w:r>
      <w:r w:rsidRPr="002050D6">
        <w:rPr>
          <w:bCs w:val="0"/>
          <w:u w:val="single"/>
        </w:rPr>
        <w:t>№</w:t>
      </w:r>
      <w:r>
        <w:rPr>
          <w:bCs w:val="0"/>
          <w:u w:val="single"/>
        </w:rPr>
        <w:t>______</w:t>
      </w:r>
      <w:r w:rsidRPr="002050D6">
        <w:rPr>
          <w:bCs w:val="0"/>
          <w:u w:val="single"/>
        </w:rPr>
        <w:t xml:space="preserve">         </w:t>
      </w:r>
    </w:p>
    <w:p w:rsidR="00A7595C" w:rsidRPr="0064416C" w:rsidRDefault="00A7595C" w:rsidP="0064416C">
      <w:pPr>
        <w:rPr>
          <w:b/>
          <w:bCs/>
          <w:sz w:val="26"/>
          <w:szCs w:val="26"/>
        </w:rPr>
      </w:pPr>
    </w:p>
    <w:p w:rsidR="00A7595C" w:rsidRPr="0064416C" w:rsidRDefault="00A7595C" w:rsidP="0064416C">
      <w:pPr>
        <w:pStyle w:val="a"/>
        <w:ind w:right="52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16C">
        <w:rPr>
          <w:rFonts w:ascii="Times New Roman" w:hAnsi="Times New Roman" w:cs="Times New Roman"/>
          <w:b/>
          <w:w w:val="105"/>
          <w:sz w:val="26"/>
          <w:szCs w:val="26"/>
        </w:rPr>
        <w:t xml:space="preserve">О </w:t>
      </w:r>
      <w:r w:rsidRPr="0064416C">
        <w:rPr>
          <w:rFonts w:ascii="Times New Roman" w:hAnsi="Times New Roman" w:cs="Times New Roman"/>
          <w:b/>
          <w:sz w:val="26"/>
          <w:szCs w:val="26"/>
        </w:rPr>
        <w:t>со</w:t>
      </w:r>
      <w:r>
        <w:rPr>
          <w:rFonts w:ascii="Times New Roman" w:hAnsi="Times New Roman" w:cs="Times New Roman"/>
          <w:b/>
          <w:sz w:val="26"/>
          <w:szCs w:val="26"/>
        </w:rPr>
        <w:t>гласовании установки ограждающего</w:t>
      </w:r>
      <w:r w:rsidRPr="0064416C">
        <w:rPr>
          <w:rFonts w:ascii="Times New Roman" w:hAnsi="Times New Roman" w:cs="Times New Roman"/>
          <w:b/>
          <w:sz w:val="26"/>
          <w:szCs w:val="26"/>
        </w:rPr>
        <w:t xml:space="preserve"> устройств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4416C">
        <w:rPr>
          <w:rFonts w:ascii="Times New Roman" w:hAnsi="Times New Roman" w:cs="Times New Roman"/>
          <w:b/>
          <w:sz w:val="26"/>
          <w:szCs w:val="26"/>
        </w:rPr>
        <w:t xml:space="preserve"> на придомовой территор</w:t>
      </w:r>
      <w:r>
        <w:rPr>
          <w:rFonts w:ascii="Times New Roman" w:hAnsi="Times New Roman" w:cs="Times New Roman"/>
          <w:b/>
          <w:sz w:val="26"/>
          <w:szCs w:val="26"/>
        </w:rPr>
        <w:t xml:space="preserve">ии многоквартирного жилого дома, </w:t>
      </w:r>
      <w:r w:rsidRPr="0064416C">
        <w:rPr>
          <w:rFonts w:ascii="Times New Roman" w:hAnsi="Times New Roman" w:cs="Times New Roman"/>
          <w:b/>
          <w:sz w:val="26"/>
          <w:szCs w:val="26"/>
        </w:rPr>
        <w:t xml:space="preserve">расположенного в муниципальном округе Щукино по адресу: ул. </w:t>
      </w:r>
      <w:r>
        <w:rPr>
          <w:rFonts w:ascii="Times New Roman" w:hAnsi="Times New Roman" w:cs="Times New Roman"/>
          <w:b/>
          <w:sz w:val="26"/>
          <w:szCs w:val="26"/>
        </w:rPr>
        <w:t>Маршала Василевского, д.13, корп.1</w:t>
      </w:r>
    </w:p>
    <w:p w:rsidR="00A7595C" w:rsidRDefault="00A7595C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A7595C" w:rsidRPr="00DA4FE9" w:rsidRDefault="00A7595C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Маршала Василевского, д.13, к.1</w:t>
      </w:r>
      <w:r w:rsidRPr="00AF71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A7595C" w:rsidRPr="009B089D" w:rsidRDefault="00A7595C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ограждающего устройства (шлагбаум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кнопкой свободного доступа </w:t>
      </w:r>
      <w:r w:rsidRPr="00A32DA1">
        <w:rPr>
          <w:rFonts w:ascii="Times New Roman" w:hAnsi="Times New Roman" w:cs="Times New Roman"/>
          <w:sz w:val="28"/>
          <w:szCs w:val="28"/>
        </w:rPr>
        <w:t>(под кнопкой свободного доступа подразумевается кнопка, расположенная на ограждающем устройстве при нажатии на которую происходит открытие ограждающего устройства)</w:t>
      </w:r>
      <w:r w:rsidRPr="008A1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DE9">
        <w:rPr>
          <w:rFonts w:ascii="Times New Roman" w:hAnsi="Times New Roman" w:cs="Times New Roman"/>
          <w:sz w:val="28"/>
          <w:szCs w:val="28"/>
        </w:rPr>
        <w:t xml:space="preserve">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Маршала Василевского, д.13, к. 1.</w:t>
      </w:r>
    </w:p>
    <w:p w:rsidR="00A7595C" w:rsidRDefault="00A7595C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A7595C" w:rsidRPr="00DA4FE9" w:rsidRDefault="00A7595C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A7595C" w:rsidRPr="002B7142" w:rsidRDefault="00A7595C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A7595C" w:rsidRDefault="00A7595C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A7595C" w:rsidRPr="00CB46F1" w:rsidRDefault="00A7595C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A7595C" w:rsidRPr="00CB46F1" w:rsidRDefault="00A7595C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A7595C" w:rsidRPr="0064416C" w:rsidRDefault="00A7595C" w:rsidP="0064416C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sectPr w:rsidR="00A7595C" w:rsidRPr="0064416C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4483F"/>
    <w:rsid w:val="000649A6"/>
    <w:rsid w:val="00080477"/>
    <w:rsid w:val="000863FD"/>
    <w:rsid w:val="00093CA3"/>
    <w:rsid w:val="000D6DB6"/>
    <w:rsid w:val="00100A95"/>
    <w:rsid w:val="00107B11"/>
    <w:rsid w:val="00122E1A"/>
    <w:rsid w:val="00146DDF"/>
    <w:rsid w:val="00177643"/>
    <w:rsid w:val="00180FD0"/>
    <w:rsid w:val="001A2FAC"/>
    <w:rsid w:val="001B24B6"/>
    <w:rsid w:val="001B65AF"/>
    <w:rsid w:val="001C62DF"/>
    <w:rsid w:val="001E3B7F"/>
    <w:rsid w:val="001F0712"/>
    <w:rsid w:val="0020012E"/>
    <w:rsid w:val="002050D6"/>
    <w:rsid w:val="00207D46"/>
    <w:rsid w:val="00222F11"/>
    <w:rsid w:val="00225C45"/>
    <w:rsid w:val="00227275"/>
    <w:rsid w:val="00254A31"/>
    <w:rsid w:val="00257CDD"/>
    <w:rsid w:val="00263ED1"/>
    <w:rsid w:val="0027059E"/>
    <w:rsid w:val="0027189D"/>
    <w:rsid w:val="002A2F36"/>
    <w:rsid w:val="002B7142"/>
    <w:rsid w:val="002F225B"/>
    <w:rsid w:val="003001A9"/>
    <w:rsid w:val="0032076D"/>
    <w:rsid w:val="003238CF"/>
    <w:rsid w:val="003454C6"/>
    <w:rsid w:val="003477B4"/>
    <w:rsid w:val="0035415A"/>
    <w:rsid w:val="00390168"/>
    <w:rsid w:val="003B7030"/>
    <w:rsid w:val="0040671F"/>
    <w:rsid w:val="00463461"/>
    <w:rsid w:val="00480E9D"/>
    <w:rsid w:val="004B3196"/>
    <w:rsid w:val="004B4E22"/>
    <w:rsid w:val="004C4A6C"/>
    <w:rsid w:val="004D6A91"/>
    <w:rsid w:val="004F1F0B"/>
    <w:rsid w:val="004F58DF"/>
    <w:rsid w:val="00510008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07BBA"/>
    <w:rsid w:val="006375A9"/>
    <w:rsid w:val="0064416C"/>
    <w:rsid w:val="00654762"/>
    <w:rsid w:val="0065784F"/>
    <w:rsid w:val="00666CDE"/>
    <w:rsid w:val="00671F2E"/>
    <w:rsid w:val="006738EE"/>
    <w:rsid w:val="006766B3"/>
    <w:rsid w:val="00677D5F"/>
    <w:rsid w:val="00677D83"/>
    <w:rsid w:val="00680765"/>
    <w:rsid w:val="00687359"/>
    <w:rsid w:val="006A7E2E"/>
    <w:rsid w:val="006B2649"/>
    <w:rsid w:val="006B3357"/>
    <w:rsid w:val="006B62ED"/>
    <w:rsid w:val="006B6D29"/>
    <w:rsid w:val="006C3C7C"/>
    <w:rsid w:val="00701575"/>
    <w:rsid w:val="00715E83"/>
    <w:rsid w:val="00723217"/>
    <w:rsid w:val="007444CB"/>
    <w:rsid w:val="007633F9"/>
    <w:rsid w:val="0076711A"/>
    <w:rsid w:val="00770E23"/>
    <w:rsid w:val="007754B6"/>
    <w:rsid w:val="0078069C"/>
    <w:rsid w:val="0078568B"/>
    <w:rsid w:val="00796F3E"/>
    <w:rsid w:val="007B0E1F"/>
    <w:rsid w:val="007B6A95"/>
    <w:rsid w:val="007D05D5"/>
    <w:rsid w:val="007E16F0"/>
    <w:rsid w:val="007E39C0"/>
    <w:rsid w:val="00812E3C"/>
    <w:rsid w:val="00813C90"/>
    <w:rsid w:val="00817FED"/>
    <w:rsid w:val="0086071F"/>
    <w:rsid w:val="00863DE9"/>
    <w:rsid w:val="008645A5"/>
    <w:rsid w:val="00885301"/>
    <w:rsid w:val="0089070A"/>
    <w:rsid w:val="008A1EB4"/>
    <w:rsid w:val="008B63E1"/>
    <w:rsid w:val="008D6347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56CC9"/>
    <w:rsid w:val="00961B01"/>
    <w:rsid w:val="00964707"/>
    <w:rsid w:val="0096561B"/>
    <w:rsid w:val="00975583"/>
    <w:rsid w:val="00983C60"/>
    <w:rsid w:val="00986F57"/>
    <w:rsid w:val="00997E33"/>
    <w:rsid w:val="009A0180"/>
    <w:rsid w:val="009B089D"/>
    <w:rsid w:val="009C5B13"/>
    <w:rsid w:val="009D679C"/>
    <w:rsid w:val="009F586E"/>
    <w:rsid w:val="009F7CED"/>
    <w:rsid w:val="00A0162D"/>
    <w:rsid w:val="00A042BE"/>
    <w:rsid w:val="00A06007"/>
    <w:rsid w:val="00A10942"/>
    <w:rsid w:val="00A24AA8"/>
    <w:rsid w:val="00A303C9"/>
    <w:rsid w:val="00A32DA1"/>
    <w:rsid w:val="00A413B0"/>
    <w:rsid w:val="00A7595C"/>
    <w:rsid w:val="00A90553"/>
    <w:rsid w:val="00A93BC6"/>
    <w:rsid w:val="00AA5920"/>
    <w:rsid w:val="00AB43B3"/>
    <w:rsid w:val="00AB64A4"/>
    <w:rsid w:val="00AC38FA"/>
    <w:rsid w:val="00AD20D5"/>
    <w:rsid w:val="00AF7144"/>
    <w:rsid w:val="00B1141C"/>
    <w:rsid w:val="00B16E67"/>
    <w:rsid w:val="00B27627"/>
    <w:rsid w:val="00B31420"/>
    <w:rsid w:val="00B402CA"/>
    <w:rsid w:val="00B40653"/>
    <w:rsid w:val="00B62978"/>
    <w:rsid w:val="00B92AE9"/>
    <w:rsid w:val="00B92CA5"/>
    <w:rsid w:val="00BB2370"/>
    <w:rsid w:val="00BC265E"/>
    <w:rsid w:val="00BC3C88"/>
    <w:rsid w:val="00BD07E8"/>
    <w:rsid w:val="00BD274A"/>
    <w:rsid w:val="00BF7B20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42BAA"/>
    <w:rsid w:val="00D63499"/>
    <w:rsid w:val="00D7307F"/>
    <w:rsid w:val="00D802C8"/>
    <w:rsid w:val="00D82BF0"/>
    <w:rsid w:val="00D84D39"/>
    <w:rsid w:val="00D84F97"/>
    <w:rsid w:val="00D920AD"/>
    <w:rsid w:val="00D94224"/>
    <w:rsid w:val="00DA4FE9"/>
    <w:rsid w:val="00DB6B90"/>
    <w:rsid w:val="00DD6AA5"/>
    <w:rsid w:val="00DD7754"/>
    <w:rsid w:val="00DE5F98"/>
    <w:rsid w:val="00E015C3"/>
    <w:rsid w:val="00E03821"/>
    <w:rsid w:val="00E0483C"/>
    <w:rsid w:val="00E11EE2"/>
    <w:rsid w:val="00E12F92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27A59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312</Words>
  <Characters>1783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20</cp:revision>
  <cp:lastPrinted>2016-06-20T10:39:00Z</cp:lastPrinted>
  <dcterms:created xsi:type="dcterms:W3CDTF">2015-11-19T12:07:00Z</dcterms:created>
  <dcterms:modified xsi:type="dcterms:W3CDTF">2016-09-01T10:58:00Z</dcterms:modified>
</cp:coreProperties>
</file>