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4" w:rsidRDefault="00272954" w:rsidP="009D68DF">
      <w:pPr>
        <w:jc w:val="right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F13F5">
        <w:rPr>
          <w:b/>
          <w:bCs/>
          <w:u w:val="single"/>
        </w:rPr>
        <w:t>ПРОЕКТ</w:t>
      </w:r>
    </w:p>
    <w:p w:rsidR="00272954" w:rsidRDefault="00272954" w:rsidP="00911640">
      <w:pPr>
        <w:jc w:val="center"/>
        <w:rPr>
          <w:rStyle w:val="FontStyle11"/>
          <w:b w:val="0"/>
          <w:sz w:val="20"/>
          <w:szCs w:val="20"/>
        </w:rPr>
      </w:pPr>
    </w:p>
    <w:p w:rsidR="00272954" w:rsidRPr="00911640" w:rsidRDefault="00272954" w:rsidP="00911640">
      <w:pPr>
        <w:jc w:val="center"/>
        <w:rPr>
          <w:rStyle w:val="FontStyle11"/>
          <w:b w:val="0"/>
          <w:sz w:val="20"/>
          <w:szCs w:val="20"/>
          <w:u w:val="single"/>
        </w:rPr>
      </w:pPr>
    </w:p>
    <w:p w:rsidR="00272954" w:rsidRDefault="00272954" w:rsidP="00684705">
      <w:pPr>
        <w:jc w:val="center"/>
      </w:pPr>
      <w:r>
        <w:t>МУНИЦИПАЛЬНОЕ СОБРАНИЕ</w:t>
      </w:r>
    </w:p>
    <w:p w:rsidR="00272954" w:rsidRDefault="00272954" w:rsidP="00684705">
      <w:pPr>
        <w:jc w:val="center"/>
      </w:pPr>
      <w:r>
        <w:t>внутригородского муниципального образования</w:t>
      </w:r>
    </w:p>
    <w:p w:rsidR="00272954" w:rsidRDefault="00272954" w:rsidP="00684705">
      <w:pPr>
        <w:jc w:val="center"/>
      </w:pPr>
      <w:r>
        <w:t>ЩУКИНО</w:t>
      </w:r>
    </w:p>
    <w:p w:rsidR="00272954" w:rsidRDefault="00272954" w:rsidP="00684705">
      <w:pPr>
        <w:jc w:val="center"/>
      </w:pPr>
      <w:r>
        <w:t>в городе Москве</w:t>
      </w:r>
    </w:p>
    <w:p w:rsidR="00272954" w:rsidRDefault="00272954" w:rsidP="00684705">
      <w:pPr>
        <w:jc w:val="center"/>
      </w:pPr>
    </w:p>
    <w:p w:rsidR="00272954" w:rsidRDefault="00272954" w:rsidP="00684705">
      <w:pPr>
        <w:jc w:val="center"/>
        <w:rPr>
          <w:bCs/>
        </w:rPr>
      </w:pPr>
      <w:r>
        <w:rPr>
          <w:bCs/>
        </w:rPr>
        <w:t>Р Е Ш Е Н И Е</w:t>
      </w:r>
    </w:p>
    <w:p w:rsidR="00272954" w:rsidRDefault="00272954" w:rsidP="00684705">
      <w:pPr>
        <w:ind w:left="-850"/>
        <w:rPr>
          <w:bCs/>
          <w:u w:val="single"/>
        </w:rPr>
      </w:pPr>
    </w:p>
    <w:p w:rsidR="00272954" w:rsidRDefault="00272954" w:rsidP="00684705">
      <w:pPr>
        <w:ind w:left="-850"/>
        <w:rPr>
          <w:bCs/>
          <w:u w:val="single"/>
        </w:rPr>
      </w:pPr>
      <w:r>
        <w:rPr>
          <w:bCs/>
        </w:rPr>
        <w:t xml:space="preserve">              </w:t>
      </w:r>
      <w:r w:rsidRPr="001F13F5">
        <w:rPr>
          <w:bCs/>
        </w:rPr>
        <w:t xml:space="preserve"> </w:t>
      </w:r>
      <w:r>
        <w:rPr>
          <w:bCs/>
        </w:rPr>
        <w:t>____________</w:t>
      </w:r>
      <w:r>
        <w:rPr>
          <w:bCs/>
          <w:u w:val="single"/>
        </w:rPr>
        <w:t>2016 г.</w:t>
      </w:r>
      <w:r>
        <w:rPr>
          <w:bCs/>
        </w:rPr>
        <w:t xml:space="preserve"> года  № </w:t>
      </w:r>
      <w:r w:rsidRPr="001F13F5">
        <w:rPr>
          <w:bCs/>
        </w:rPr>
        <w:t>__________</w:t>
      </w:r>
      <w:r>
        <w:tab/>
      </w:r>
      <w:r>
        <w:tab/>
      </w:r>
      <w:r>
        <w:tab/>
        <w:t xml:space="preserve">   </w:t>
      </w:r>
    </w:p>
    <w:p w:rsidR="00272954" w:rsidRPr="003962B2" w:rsidRDefault="00272954" w:rsidP="001F13F5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sz w:val="36"/>
          <w:szCs w:val="36"/>
        </w:rPr>
        <w:tab/>
      </w:r>
      <w:r w:rsidRPr="003962B2">
        <w:rPr>
          <w:b/>
          <w:bCs/>
        </w:rPr>
        <w:tab/>
      </w:r>
      <w:r w:rsidRPr="003962B2">
        <w:rPr>
          <w:b/>
          <w:bCs/>
        </w:rPr>
        <w:tab/>
      </w:r>
    </w:p>
    <w:p w:rsidR="00272954" w:rsidRPr="00376BB1" w:rsidRDefault="00272954" w:rsidP="003B1B37">
      <w:pPr>
        <w:pStyle w:val="Heading4"/>
        <w:tabs>
          <w:tab w:val="left" w:pos="0"/>
        </w:tabs>
        <w:spacing w:before="0" w:after="0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>Об утверждении плана работы</w:t>
      </w:r>
    </w:p>
    <w:p w:rsidR="00272954" w:rsidRPr="00376BB1" w:rsidRDefault="00272954" w:rsidP="003B1B37">
      <w:pPr>
        <w:pStyle w:val="Heading4"/>
        <w:tabs>
          <w:tab w:val="left" w:pos="0"/>
        </w:tabs>
        <w:spacing w:before="0" w:after="0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 xml:space="preserve">муниципального Собрания </w:t>
      </w:r>
    </w:p>
    <w:p w:rsidR="00272954" w:rsidRPr="00376BB1" w:rsidRDefault="00272954" w:rsidP="003B1B37">
      <w:pPr>
        <w:pStyle w:val="Heading4"/>
        <w:tabs>
          <w:tab w:val="left" w:pos="0"/>
        </w:tabs>
        <w:spacing w:before="0" w:after="0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>внутригородского муниципального</w:t>
      </w:r>
    </w:p>
    <w:p w:rsidR="00272954" w:rsidRPr="00376BB1" w:rsidRDefault="00272954" w:rsidP="003B1B37">
      <w:pPr>
        <w:pStyle w:val="Heading4"/>
        <w:tabs>
          <w:tab w:val="left" w:pos="0"/>
        </w:tabs>
        <w:spacing w:before="0" w:after="0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 xml:space="preserve">образования Щукино в городе </w:t>
      </w:r>
    </w:p>
    <w:p w:rsidR="00272954" w:rsidRPr="00376BB1" w:rsidRDefault="00272954" w:rsidP="003B1B37">
      <w:pPr>
        <w:pStyle w:val="Heading4"/>
        <w:tabs>
          <w:tab w:val="left" w:pos="0"/>
        </w:tabs>
        <w:spacing w:before="0" w:after="0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 xml:space="preserve">Москве на 3 квартал 2016 года </w:t>
      </w:r>
    </w:p>
    <w:p w:rsidR="00272954" w:rsidRPr="003962B2" w:rsidRDefault="00272954" w:rsidP="003B1B37"/>
    <w:p w:rsidR="00272954" w:rsidRPr="003962B2" w:rsidRDefault="00272954" w:rsidP="003B1B37"/>
    <w:p w:rsidR="00272954" w:rsidRPr="00376BB1" w:rsidRDefault="00272954" w:rsidP="003B1B37">
      <w:pPr>
        <w:ind w:firstLine="570"/>
        <w:jc w:val="both"/>
        <w:rPr>
          <w:b/>
          <w:color w:val="000000"/>
          <w:sz w:val="28"/>
          <w:szCs w:val="28"/>
        </w:rPr>
      </w:pPr>
      <w:r w:rsidRPr="00376BB1">
        <w:rPr>
          <w:sz w:val="28"/>
          <w:szCs w:val="28"/>
        </w:rPr>
        <w:t xml:space="preserve">В соответствии с Регламентом муниципального Собрания внутригородского муниципального образования Щукино в городе Москве, заслушав доклад, председателя комиссии по организации работы муниципального Собрания и контролю за работой органов и должностных лиц местного самоуправления (регламентная) муниципального Собрания внутригородского муниципального образования Щукино в городе Москве Д.Н. Гундорова, о плане работы муниципального Собрания на 3 квартал 2016 года, </w:t>
      </w:r>
      <w:r w:rsidRPr="00376BB1">
        <w:rPr>
          <w:b/>
          <w:color w:val="000000"/>
          <w:sz w:val="28"/>
          <w:szCs w:val="28"/>
        </w:rPr>
        <w:t>муниципальное Собрание решило:</w:t>
      </w:r>
    </w:p>
    <w:p w:rsidR="00272954" w:rsidRPr="00376BB1" w:rsidRDefault="00272954" w:rsidP="003B1B37">
      <w:pPr>
        <w:ind w:firstLine="567"/>
        <w:jc w:val="both"/>
        <w:rPr>
          <w:sz w:val="28"/>
          <w:szCs w:val="28"/>
        </w:rPr>
      </w:pPr>
      <w:r w:rsidRPr="00376BB1">
        <w:rPr>
          <w:color w:val="000000"/>
          <w:sz w:val="28"/>
          <w:szCs w:val="28"/>
        </w:rPr>
        <w:t xml:space="preserve">1. </w:t>
      </w:r>
      <w:r w:rsidRPr="00376BB1">
        <w:rPr>
          <w:sz w:val="28"/>
          <w:szCs w:val="28"/>
        </w:rPr>
        <w:t xml:space="preserve">Утвердить план работы муниципального Собрания внутригородского муниципального образования Щукино в городе Москве на </w:t>
      </w:r>
      <w:r>
        <w:rPr>
          <w:sz w:val="28"/>
          <w:szCs w:val="28"/>
        </w:rPr>
        <w:t>3</w:t>
      </w:r>
      <w:r w:rsidRPr="00376BB1">
        <w:rPr>
          <w:sz w:val="28"/>
          <w:szCs w:val="28"/>
        </w:rPr>
        <w:t xml:space="preserve"> квартал 2016 года, согласно приложению к настоящему решению.</w:t>
      </w:r>
    </w:p>
    <w:p w:rsidR="00272954" w:rsidRPr="00376BB1" w:rsidRDefault="00272954" w:rsidP="003B1B37">
      <w:pPr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376BB1">
        <w:rPr>
          <w:sz w:val="28"/>
          <w:szCs w:val="28"/>
          <w:lang w:val="en-US"/>
        </w:rPr>
        <w:t>www</w:t>
      </w:r>
      <w:r w:rsidRPr="00376BB1">
        <w:rPr>
          <w:sz w:val="28"/>
          <w:szCs w:val="28"/>
        </w:rPr>
        <w:t>.</w:t>
      </w:r>
      <w:r w:rsidRPr="00376BB1">
        <w:rPr>
          <w:sz w:val="28"/>
          <w:szCs w:val="28"/>
          <w:lang w:val="en-US"/>
        </w:rPr>
        <w:t>shukino</w:t>
      </w:r>
      <w:r w:rsidRPr="00376BB1">
        <w:rPr>
          <w:sz w:val="28"/>
          <w:szCs w:val="28"/>
        </w:rPr>
        <w:t>.</w:t>
      </w:r>
      <w:r w:rsidRPr="00376BB1">
        <w:rPr>
          <w:sz w:val="28"/>
          <w:szCs w:val="28"/>
          <w:lang w:val="en-US"/>
        </w:rPr>
        <w:t>ru</w:t>
      </w:r>
      <w:r w:rsidRPr="00376BB1">
        <w:rPr>
          <w:sz w:val="28"/>
          <w:szCs w:val="28"/>
        </w:rPr>
        <w:t>.</w:t>
      </w:r>
    </w:p>
    <w:p w:rsidR="00272954" w:rsidRPr="00376BB1" w:rsidRDefault="00272954" w:rsidP="003B1B37">
      <w:pPr>
        <w:adjustRightInd w:val="0"/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72954" w:rsidRPr="00376BB1" w:rsidRDefault="00272954" w:rsidP="003B1B37">
      <w:pPr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272954" w:rsidRPr="00376BB1" w:rsidRDefault="00272954" w:rsidP="003B1B37">
      <w:pPr>
        <w:jc w:val="both"/>
        <w:rPr>
          <w:sz w:val="28"/>
          <w:szCs w:val="28"/>
        </w:rPr>
      </w:pPr>
    </w:p>
    <w:p w:rsidR="00272954" w:rsidRPr="00376BB1" w:rsidRDefault="00272954" w:rsidP="003B1B37">
      <w:pPr>
        <w:jc w:val="both"/>
        <w:rPr>
          <w:sz w:val="28"/>
          <w:szCs w:val="28"/>
        </w:rPr>
      </w:pPr>
    </w:p>
    <w:p w:rsidR="00272954" w:rsidRPr="00376BB1" w:rsidRDefault="00272954" w:rsidP="003B1B3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76BB1">
        <w:rPr>
          <w:b/>
          <w:color w:val="000000"/>
          <w:sz w:val="28"/>
          <w:szCs w:val="28"/>
        </w:rPr>
        <w:t>Руководитель внутригородского</w:t>
      </w:r>
    </w:p>
    <w:p w:rsidR="00272954" w:rsidRPr="00376BB1" w:rsidRDefault="00272954" w:rsidP="003B1B37">
      <w:pPr>
        <w:shd w:val="clear" w:color="auto" w:fill="FFFFFF"/>
        <w:jc w:val="both"/>
        <w:rPr>
          <w:b/>
          <w:sz w:val="28"/>
          <w:szCs w:val="28"/>
        </w:rPr>
      </w:pPr>
      <w:r w:rsidRPr="00376BB1">
        <w:rPr>
          <w:b/>
          <w:color w:val="000000"/>
          <w:sz w:val="28"/>
          <w:szCs w:val="28"/>
        </w:rPr>
        <w:t>муниципального</w:t>
      </w:r>
      <w:r w:rsidRPr="00376BB1">
        <w:rPr>
          <w:b/>
          <w:sz w:val="28"/>
          <w:szCs w:val="28"/>
        </w:rPr>
        <w:t xml:space="preserve"> образования </w:t>
      </w:r>
    </w:p>
    <w:p w:rsidR="00272954" w:rsidRPr="00376BB1" w:rsidRDefault="00272954" w:rsidP="003B1B37">
      <w:pPr>
        <w:shd w:val="clear" w:color="auto" w:fill="FFFFFF"/>
        <w:jc w:val="both"/>
        <w:rPr>
          <w:b/>
          <w:sz w:val="28"/>
          <w:szCs w:val="28"/>
        </w:rPr>
      </w:pPr>
      <w:r w:rsidRPr="00376BB1">
        <w:rPr>
          <w:b/>
          <w:sz w:val="28"/>
          <w:szCs w:val="28"/>
        </w:rPr>
        <w:t xml:space="preserve">Щукино в городе Москве                           </w:t>
      </w:r>
      <w:r>
        <w:rPr>
          <w:b/>
          <w:sz w:val="28"/>
          <w:szCs w:val="28"/>
        </w:rPr>
        <w:t xml:space="preserve">     </w:t>
      </w:r>
      <w:r w:rsidRPr="00376BB1">
        <w:rPr>
          <w:b/>
          <w:sz w:val="28"/>
          <w:szCs w:val="28"/>
        </w:rPr>
        <w:tab/>
        <w:t xml:space="preserve">        </w:t>
      </w:r>
      <w:r w:rsidRPr="00376BB1">
        <w:rPr>
          <w:b/>
          <w:sz w:val="28"/>
          <w:szCs w:val="28"/>
        </w:rPr>
        <w:tab/>
      </w:r>
      <w:r w:rsidRPr="00376BB1">
        <w:rPr>
          <w:b/>
          <w:sz w:val="28"/>
          <w:szCs w:val="28"/>
        </w:rPr>
        <w:tab/>
        <w:t xml:space="preserve">  Т.А. Князева</w:t>
      </w:r>
    </w:p>
    <w:p w:rsidR="00272954" w:rsidRDefault="00272954" w:rsidP="003B1B37">
      <w:pPr>
        <w:shd w:val="clear" w:color="auto" w:fill="FFFFFF"/>
        <w:jc w:val="both"/>
        <w:rPr>
          <w:b/>
        </w:rPr>
      </w:pPr>
    </w:p>
    <w:p w:rsidR="00272954" w:rsidRDefault="00272954" w:rsidP="003B1B37">
      <w:pPr>
        <w:shd w:val="clear" w:color="auto" w:fill="FFFFFF"/>
        <w:jc w:val="both"/>
        <w:rPr>
          <w:b/>
        </w:rPr>
      </w:pPr>
    </w:p>
    <w:p w:rsidR="00272954" w:rsidRDefault="00272954" w:rsidP="003B1B37">
      <w:pPr>
        <w:shd w:val="clear" w:color="auto" w:fill="FFFFFF"/>
        <w:jc w:val="both"/>
        <w:rPr>
          <w:b/>
        </w:rPr>
      </w:pPr>
    </w:p>
    <w:p w:rsidR="00272954" w:rsidRDefault="00272954" w:rsidP="003B1B37">
      <w:pPr>
        <w:shd w:val="clear" w:color="auto" w:fill="FFFFFF"/>
        <w:jc w:val="both"/>
        <w:rPr>
          <w:b/>
        </w:rPr>
      </w:pPr>
    </w:p>
    <w:p w:rsidR="00272954" w:rsidRDefault="00272954" w:rsidP="003B1B37">
      <w:pPr>
        <w:jc w:val="center"/>
      </w:pPr>
    </w:p>
    <w:p w:rsidR="00272954" w:rsidRPr="00010ACD" w:rsidRDefault="00272954" w:rsidP="001F2AC3">
      <w:pPr>
        <w:ind w:left="4395"/>
        <w:rPr>
          <w:b/>
          <w:sz w:val="26"/>
          <w:szCs w:val="26"/>
        </w:rPr>
      </w:pPr>
      <w:r w:rsidRPr="005A68C9">
        <w:rPr>
          <w:b/>
          <w:sz w:val="28"/>
          <w:szCs w:val="28"/>
        </w:rPr>
        <w:t xml:space="preserve">    </w:t>
      </w:r>
      <w:r w:rsidRPr="00010ACD">
        <w:rPr>
          <w:b/>
          <w:sz w:val="26"/>
          <w:szCs w:val="26"/>
        </w:rPr>
        <w:t>Приложение</w:t>
      </w:r>
    </w:p>
    <w:p w:rsidR="00272954" w:rsidRPr="00010ACD" w:rsidRDefault="00272954" w:rsidP="001F2AC3">
      <w:pPr>
        <w:ind w:left="3540" w:firstLine="708"/>
        <w:jc w:val="center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</w:t>
      </w:r>
      <w:r w:rsidRPr="00010ACD">
        <w:rPr>
          <w:b/>
          <w:sz w:val="26"/>
          <w:szCs w:val="26"/>
        </w:rPr>
        <w:t>к решению муниципального Собрания</w:t>
      </w:r>
    </w:p>
    <w:p w:rsidR="00272954" w:rsidRPr="00010ACD" w:rsidRDefault="00272954" w:rsidP="001F2AC3">
      <w:pPr>
        <w:ind w:left="3540" w:firstLine="708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10ACD">
        <w:rPr>
          <w:b/>
          <w:sz w:val="26"/>
          <w:szCs w:val="26"/>
        </w:rPr>
        <w:t>внутригородского муниципального</w:t>
      </w:r>
    </w:p>
    <w:p w:rsidR="00272954" w:rsidRPr="00010ACD" w:rsidRDefault="00272954" w:rsidP="001F2AC3">
      <w:pPr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010ACD">
        <w:rPr>
          <w:b/>
          <w:sz w:val="26"/>
          <w:szCs w:val="26"/>
        </w:rPr>
        <w:t xml:space="preserve">образования Щукино в городе Москве </w:t>
      </w:r>
    </w:p>
    <w:p w:rsidR="00272954" w:rsidRPr="00947153" w:rsidRDefault="00272954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от </w:t>
      </w:r>
      <w:r w:rsidRPr="005A68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6"/>
            <w:szCs w:val="26"/>
            <w:u w:val="single"/>
          </w:rPr>
          <w:t>2016 г</w:t>
        </w:r>
      </w:smartTag>
      <w:r>
        <w:rPr>
          <w:b/>
          <w:bCs/>
          <w:sz w:val="26"/>
          <w:szCs w:val="26"/>
          <w:u w:val="single"/>
        </w:rPr>
        <w:t>._</w:t>
      </w:r>
      <w:r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  <w:u w:val="single"/>
        </w:rPr>
        <w:t>_____</w:t>
      </w:r>
    </w:p>
    <w:p w:rsidR="00272954" w:rsidRDefault="00272954" w:rsidP="00254275">
      <w:pPr>
        <w:rPr>
          <w:b/>
          <w:sz w:val="28"/>
          <w:szCs w:val="28"/>
        </w:rPr>
      </w:pPr>
    </w:p>
    <w:p w:rsidR="00272954" w:rsidRPr="00B3485B" w:rsidRDefault="00272954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272954" w:rsidRDefault="00272954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муниципального Собрания внутригородского </w:t>
      </w:r>
    </w:p>
    <w:p w:rsidR="00272954" w:rsidRPr="00B3485B" w:rsidRDefault="00272954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 Щукино</w:t>
      </w:r>
      <w:r w:rsidRPr="00B3485B">
        <w:rPr>
          <w:b/>
          <w:sz w:val="28"/>
          <w:szCs w:val="28"/>
        </w:rPr>
        <w:t xml:space="preserve"> в городе Москве </w:t>
      </w:r>
    </w:p>
    <w:p w:rsidR="00272954" w:rsidRDefault="00272954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1F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2016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272954" w:rsidRPr="00DD49F1" w:rsidRDefault="00272954" w:rsidP="001F2AC3">
      <w:pPr>
        <w:rPr>
          <w:b/>
          <w:sz w:val="28"/>
          <w:szCs w:val="28"/>
        </w:rPr>
      </w:pPr>
    </w:p>
    <w:tbl>
      <w:tblPr>
        <w:tblpPr w:leftFromText="180" w:rightFromText="180" w:vertAnchor="text" w:tblpX="-35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0"/>
        <w:gridCol w:w="6084"/>
        <w:gridCol w:w="2126"/>
      </w:tblGrid>
      <w:tr w:rsidR="00272954" w:rsidTr="008F5351">
        <w:tc>
          <w:tcPr>
            <w:tcW w:w="1526" w:type="dxa"/>
          </w:tcPr>
          <w:p w:rsidR="00272954" w:rsidRPr="00100EE6" w:rsidRDefault="00272954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Дата проведения</w:t>
            </w:r>
          </w:p>
        </w:tc>
        <w:tc>
          <w:tcPr>
            <w:tcW w:w="720" w:type="dxa"/>
          </w:tcPr>
          <w:p w:rsidR="00272954" w:rsidRPr="00100EE6" w:rsidRDefault="00272954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№</w:t>
            </w:r>
          </w:p>
          <w:p w:rsidR="00272954" w:rsidRPr="00100EE6" w:rsidRDefault="00272954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п/п</w:t>
            </w:r>
          </w:p>
        </w:tc>
        <w:tc>
          <w:tcPr>
            <w:tcW w:w="6084" w:type="dxa"/>
          </w:tcPr>
          <w:p w:rsidR="00272954" w:rsidRPr="00100EE6" w:rsidRDefault="00272954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Рассматриваемые вопросы</w:t>
            </w:r>
          </w:p>
        </w:tc>
        <w:tc>
          <w:tcPr>
            <w:tcW w:w="2126" w:type="dxa"/>
          </w:tcPr>
          <w:p w:rsidR="00272954" w:rsidRPr="00100EE6" w:rsidRDefault="00272954" w:rsidP="008F5351">
            <w:pPr>
              <w:rPr>
                <w:b/>
              </w:rPr>
            </w:pPr>
            <w:r w:rsidRPr="00100EE6">
              <w:rPr>
                <w:b/>
              </w:rPr>
              <w:t>Ответственный</w:t>
            </w:r>
          </w:p>
        </w:tc>
      </w:tr>
      <w:tr w:rsidR="00272954" w:rsidTr="008F5351">
        <w:trPr>
          <w:trHeight w:val="788"/>
        </w:trPr>
        <w:tc>
          <w:tcPr>
            <w:tcW w:w="1526" w:type="dxa"/>
            <w:vMerge w:val="restart"/>
          </w:tcPr>
          <w:p w:rsidR="00272954" w:rsidRPr="00100EE6" w:rsidRDefault="00272954" w:rsidP="008F535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Сентябрь</w:t>
            </w:r>
          </w:p>
          <w:p w:rsidR="00272954" w:rsidRPr="00100EE6" w:rsidRDefault="00272954" w:rsidP="008F535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</w:t>
              </w:r>
              <w:r w:rsidRPr="00100EE6">
                <w:rPr>
                  <w:b/>
                </w:rPr>
                <w:t xml:space="preserve"> г</w:t>
              </w:r>
            </w:smartTag>
            <w:r w:rsidRPr="00100EE6">
              <w:rPr>
                <w:b/>
              </w:rPr>
              <w:t>.</w:t>
            </w:r>
          </w:p>
        </w:tc>
        <w:tc>
          <w:tcPr>
            <w:tcW w:w="720" w:type="dxa"/>
          </w:tcPr>
          <w:p w:rsidR="00272954" w:rsidRPr="00100EE6" w:rsidRDefault="00272954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272954" w:rsidRDefault="00272954" w:rsidP="004B0F3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проекте решения «Об утверждении отчета об исполнении бюджета внутригородского муниципального образования Щукино в городе Москве»</w:t>
            </w:r>
          </w:p>
          <w:p w:rsidR="00272954" w:rsidRPr="00B84902" w:rsidRDefault="00272954" w:rsidP="008F5351">
            <w:pPr>
              <w:jc w:val="both"/>
            </w:pPr>
          </w:p>
        </w:tc>
        <w:tc>
          <w:tcPr>
            <w:tcW w:w="2126" w:type="dxa"/>
          </w:tcPr>
          <w:p w:rsidR="00272954" w:rsidRDefault="00272954" w:rsidP="002C657F">
            <w:r>
              <w:t>Водолазова Ж.М. Макарова О.В.</w:t>
            </w:r>
          </w:p>
          <w:p w:rsidR="00272954" w:rsidRPr="00100EE6" w:rsidRDefault="00272954" w:rsidP="008F5351">
            <w:pPr>
              <w:jc w:val="both"/>
            </w:pPr>
          </w:p>
        </w:tc>
      </w:tr>
      <w:tr w:rsidR="00272954" w:rsidTr="008F5351">
        <w:trPr>
          <w:trHeight w:val="788"/>
        </w:trPr>
        <w:tc>
          <w:tcPr>
            <w:tcW w:w="1526" w:type="dxa"/>
            <w:vMerge/>
          </w:tcPr>
          <w:p w:rsidR="00272954" w:rsidRPr="00100EE6" w:rsidRDefault="00272954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72954" w:rsidRPr="00100EE6" w:rsidRDefault="00272954" w:rsidP="008F5351">
            <w:pPr>
              <w:jc w:val="center"/>
            </w:pPr>
            <w:r>
              <w:t>2</w:t>
            </w:r>
            <w:r w:rsidRPr="00100EE6">
              <w:t>.</w:t>
            </w:r>
          </w:p>
        </w:tc>
        <w:tc>
          <w:tcPr>
            <w:tcW w:w="6084" w:type="dxa"/>
          </w:tcPr>
          <w:p w:rsidR="00272954" w:rsidRDefault="00272954" w:rsidP="004B0F35">
            <w:pPr>
              <w:pStyle w:val="20"/>
              <w:tabs>
                <w:tab w:val="left" w:pos="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 утверждении внесенных изменений и дополнений в Устав внутригородского муниципального образования Щукино в городе Москве.</w:t>
            </w:r>
          </w:p>
          <w:p w:rsidR="00272954" w:rsidRPr="00100EE6" w:rsidRDefault="00272954" w:rsidP="008F5351">
            <w:pPr>
              <w:jc w:val="both"/>
            </w:pPr>
          </w:p>
        </w:tc>
        <w:tc>
          <w:tcPr>
            <w:tcW w:w="2126" w:type="dxa"/>
          </w:tcPr>
          <w:p w:rsidR="00272954" w:rsidRPr="00100EE6" w:rsidRDefault="00272954" w:rsidP="008F5351">
            <w:pPr>
              <w:jc w:val="both"/>
            </w:pPr>
            <w:r>
              <w:t>Гундоров Д.Н.</w:t>
            </w:r>
          </w:p>
        </w:tc>
      </w:tr>
    </w:tbl>
    <w:p w:rsidR="00272954" w:rsidRDefault="00272954" w:rsidP="00D72A69"/>
    <w:sectPr w:rsidR="00272954" w:rsidSect="003B1B3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4" w:rsidRDefault="00272954" w:rsidP="003B1B37">
      <w:r>
        <w:separator/>
      </w:r>
    </w:p>
  </w:endnote>
  <w:endnote w:type="continuationSeparator" w:id="0">
    <w:p w:rsidR="00272954" w:rsidRDefault="00272954" w:rsidP="003B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4" w:rsidRDefault="00272954" w:rsidP="003B1B37">
      <w:r>
        <w:separator/>
      </w:r>
    </w:p>
  </w:footnote>
  <w:footnote w:type="continuationSeparator" w:id="0">
    <w:p w:rsidR="00272954" w:rsidRDefault="00272954" w:rsidP="003B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0C"/>
    <w:rsid w:val="00007F46"/>
    <w:rsid w:val="00010ACD"/>
    <w:rsid w:val="00056A6F"/>
    <w:rsid w:val="000639F4"/>
    <w:rsid w:val="00085415"/>
    <w:rsid w:val="000B6DA6"/>
    <w:rsid w:val="000D69D7"/>
    <w:rsid w:val="00100EE6"/>
    <w:rsid w:val="00107426"/>
    <w:rsid w:val="001451B8"/>
    <w:rsid w:val="00160E5D"/>
    <w:rsid w:val="0016550A"/>
    <w:rsid w:val="0017455C"/>
    <w:rsid w:val="00196B9C"/>
    <w:rsid w:val="001A0B98"/>
    <w:rsid w:val="001D1E68"/>
    <w:rsid w:val="001F13F5"/>
    <w:rsid w:val="001F2AC3"/>
    <w:rsid w:val="002070C3"/>
    <w:rsid w:val="002178C6"/>
    <w:rsid w:val="002263A9"/>
    <w:rsid w:val="00254275"/>
    <w:rsid w:val="00272954"/>
    <w:rsid w:val="00297F29"/>
    <w:rsid w:val="002A545B"/>
    <w:rsid w:val="002C657F"/>
    <w:rsid w:val="002D67B6"/>
    <w:rsid w:val="002F58CE"/>
    <w:rsid w:val="00315F11"/>
    <w:rsid w:val="00327290"/>
    <w:rsid w:val="00376BB1"/>
    <w:rsid w:val="003962B2"/>
    <w:rsid w:val="003B1B37"/>
    <w:rsid w:val="003C590C"/>
    <w:rsid w:val="00411418"/>
    <w:rsid w:val="004B0F35"/>
    <w:rsid w:val="004B27BE"/>
    <w:rsid w:val="00500C3E"/>
    <w:rsid w:val="00551F2A"/>
    <w:rsid w:val="00560464"/>
    <w:rsid w:val="00591F53"/>
    <w:rsid w:val="005A68C9"/>
    <w:rsid w:val="005B5195"/>
    <w:rsid w:val="005D31C4"/>
    <w:rsid w:val="006310C6"/>
    <w:rsid w:val="00643825"/>
    <w:rsid w:val="00643FF2"/>
    <w:rsid w:val="00655652"/>
    <w:rsid w:val="00684705"/>
    <w:rsid w:val="006C3A38"/>
    <w:rsid w:val="00722FA3"/>
    <w:rsid w:val="007A6D3B"/>
    <w:rsid w:val="008A3A46"/>
    <w:rsid w:val="008F0700"/>
    <w:rsid w:val="008F5351"/>
    <w:rsid w:val="00911640"/>
    <w:rsid w:val="00947153"/>
    <w:rsid w:val="00965377"/>
    <w:rsid w:val="009C010B"/>
    <w:rsid w:val="009D68DF"/>
    <w:rsid w:val="00A45917"/>
    <w:rsid w:val="00A76A93"/>
    <w:rsid w:val="00AB1C42"/>
    <w:rsid w:val="00B32338"/>
    <w:rsid w:val="00B3485B"/>
    <w:rsid w:val="00B34D24"/>
    <w:rsid w:val="00B80C03"/>
    <w:rsid w:val="00B84902"/>
    <w:rsid w:val="00BA7E39"/>
    <w:rsid w:val="00BB1F23"/>
    <w:rsid w:val="00BC27C4"/>
    <w:rsid w:val="00C13F89"/>
    <w:rsid w:val="00C1576F"/>
    <w:rsid w:val="00C17E34"/>
    <w:rsid w:val="00C3340D"/>
    <w:rsid w:val="00C45D0A"/>
    <w:rsid w:val="00C547F3"/>
    <w:rsid w:val="00CF3B84"/>
    <w:rsid w:val="00D0234D"/>
    <w:rsid w:val="00D72A69"/>
    <w:rsid w:val="00DD49F1"/>
    <w:rsid w:val="00DE013F"/>
    <w:rsid w:val="00EA0C2A"/>
    <w:rsid w:val="00F76FAC"/>
    <w:rsid w:val="00FB2C50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C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0C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0C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0C3"/>
    <w:rPr>
      <w:rFonts w:ascii="Calibri" w:hAnsi="Calibri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590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70C3"/>
    <w:rPr>
      <w:rFonts w:ascii="Calibri" w:hAnsi="Calibri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70C3"/>
    <w:rPr>
      <w:rFonts w:ascii="Cambria" w:hAnsi="Cambria" w:cs="Times New Roman"/>
      <w:b/>
      <w:sz w:val="28"/>
      <w:lang w:eastAsia="ru-RU"/>
    </w:rPr>
  </w:style>
  <w:style w:type="table" w:styleId="TableGrid">
    <w:name w:val="Table Grid"/>
    <w:basedOn w:val="TableNormal"/>
    <w:uiPriority w:val="99"/>
    <w:rsid w:val="003C59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C590C"/>
    <w:pPr>
      <w:spacing w:after="160" w:line="240" w:lineRule="exact"/>
    </w:pPr>
    <w:rPr>
      <w:szCs w:val="20"/>
      <w:lang w:val="en-US" w:eastAsia="en-US"/>
    </w:rPr>
  </w:style>
  <w:style w:type="paragraph" w:customStyle="1" w:styleId="ConsPlusTitle">
    <w:name w:val="ConsPlusTitle"/>
    <w:uiPriority w:val="99"/>
    <w:rsid w:val="002070C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070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0C3"/>
    <w:rPr>
      <w:rFonts w:ascii="Tahoma" w:hAnsi="Tahoma" w:cs="Times New Roman"/>
      <w:sz w:val="16"/>
    </w:rPr>
  </w:style>
  <w:style w:type="paragraph" w:customStyle="1" w:styleId="10">
    <w:name w:val="Обычный1"/>
    <w:uiPriority w:val="99"/>
    <w:rsid w:val="002070C3"/>
    <w:pPr>
      <w:spacing w:after="200" w:line="276" w:lineRule="auto"/>
    </w:pPr>
    <w:rPr>
      <w:rFonts w:eastAsia="?????? Pro W3"/>
      <w:color w:val="000000"/>
      <w:szCs w:val="20"/>
    </w:rPr>
  </w:style>
  <w:style w:type="paragraph" w:customStyle="1" w:styleId="11">
    <w:name w:val="Без интервала1"/>
    <w:uiPriority w:val="99"/>
    <w:rsid w:val="002070C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70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0C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070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0C3"/>
    <w:rPr>
      <w:rFonts w:ascii="Times New Roman" w:hAnsi="Times New Roman" w:cs="Times New Roman"/>
      <w:sz w:val="24"/>
    </w:rPr>
  </w:style>
  <w:style w:type="paragraph" w:customStyle="1" w:styleId="2">
    <w:name w:val="Без интервала2"/>
    <w:uiPriority w:val="99"/>
    <w:rsid w:val="002070C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2070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1F2AC3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470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DefaultParagraphFont"/>
    <w:uiPriority w:val="99"/>
    <w:rsid w:val="00684705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D72A6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2"/>
    <w:uiPriority w:val="99"/>
    <w:rsid w:val="004B0F35"/>
    <w:rPr>
      <w:rFonts w:ascii="Times New Roman" w:eastAsia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365</Words>
  <Characters>2081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Молева</cp:lastModifiedBy>
  <cp:revision>12</cp:revision>
  <cp:lastPrinted>2016-06-22T09:46:00Z</cp:lastPrinted>
  <dcterms:created xsi:type="dcterms:W3CDTF">2016-03-08T18:50:00Z</dcterms:created>
  <dcterms:modified xsi:type="dcterms:W3CDTF">2016-06-22T09:55:00Z</dcterms:modified>
</cp:coreProperties>
</file>