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22" w:rsidRDefault="00CC4D22" w:rsidP="00B16B6C">
      <w:pPr>
        <w:pStyle w:val="1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ПРОЕКТ</w:t>
      </w:r>
    </w:p>
    <w:p w:rsidR="00CC4D22" w:rsidRDefault="00CC4D22" w:rsidP="00B16B6C">
      <w:pPr>
        <w:pStyle w:val="1"/>
        <w:tabs>
          <w:tab w:val="left" w:pos="0"/>
        </w:tabs>
        <w:spacing w:line="276" w:lineRule="auto"/>
        <w:jc w:val="right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 xml:space="preserve">Внесен градостроительной комиссией </w:t>
      </w:r>
    </w:p>
    <w:p w:rsidR="00CC4D22" w:rsidRDefault="00CC4D22" w:rsidP="002B7142">
      <w:pPr>
        <w:pStyle w:val="1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CC4D22" w:rsidRDefault="00CC4D22" w:rsidP="006766B3">
      <w:pPr>
        <w:pStyle w:val="1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CC4D22" w:rsidRDefault="00CC4D22" w:rsidP="006766B3">
      <w:pPr>
        <w:pStyle w:val="1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CC4D22" w:rsidRDefault="00CC4D22" w:rsidP="006766B3">
      <w:pPr>
        <w:pStyle w:val="1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CC4D22" w:rsidRDefault="00CC4D22" w:rsidP="006766B3">
      <w:pPr>
        <w:tabs>
          <w:tab w:val="left" w:pos="-4678"/>
          <w:tab w:val="left" w:pos="0"/>
        </w:tabs>
        <w:suppressAutoHyphens/>
        <w:jc w:val="center"/>
        <w:rPr>
          <w:rFonts w:ascii="Times New Roman Bold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CC4D22" w:rsidRDefault="00CC4D22" w:rsidP="002B7142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  <w:r>
        <w:rPr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CC4D22" w:rsidRPr="00A37345" w:rsidRDefault="00CC4D22" w:rsidP="006766B3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lang w:eastAsia="ar-SA"/>
        </w:rPr>
      </w:pPr>
    </w:p>
    <w:p w:rsidR="00CC4D22" w:rsidRPr="00370AD7" w:rsidRDefault="00CC4D22" w:rsidP="006766B3">
      <w:pPr>
        <w:pStyle w:val="ConsPlusTitle"/>
        <w:tabs>
          <w:tab w:val="left" w:pos="0"/>
        </w:tabs>
        <w:spacing w:line="276" w:lineRule="auto"/>
        <w:rPr>
          <w:bCs w:val="0"/>
          <w:u w:val="single"/>
        </w:rPr>
      </w:pPr>
      <w:r>
        <w:rPr>
          <w:bCs w:val="0"/>
          <w:u w:val="single"/>
        </w:rPr>
        <w:t xml:space="preserve">__________2016 г. </w:t>
      </w:r>
      <w:r w:rsidRPr="00370AD7">
        <w:rPr>
          <w:bCs w:val="0"/>
          <w:u w:val="single"/>
        </w:rPr>
        <w:t>№</w:t>
      </w:r>
      <w:r>
        <w:rPr>
          <w:bCs w:val="0"/>
          <w:u w:val="single"/>
        </w:rPr>
        <w:t>___</w:t>
      </w:r>
      <w:r w:rsidRPr="00370AD7">
        <w:rPr>
          <w:bCs w:val="0"/>
          <w:u w:val="single"/>
        </w:rPr>
        <w:t xml:space="preserve"> </w:t>
      </w:r>
    </w:p>
    <w:p w:rsidR="00CC4D22" w:rsidRPr="00122673" w:rsidRDefault="00CC4D22" w:rsidP="006766B3">
      <w:pPr>
        <w:rPr>
          <w:b/>
          <w:bCs/>
        </w:rPr>
      </w:pPr>
    </w:p>
    <w:p w:rsidR="00CC4D22" w:rsidRPr="00B16B6C" w:rsidRDefault="00CC4D22" w:rsidP="00B16B6C">
      <w:pPr>
        <w:ind w:right="4724"/>
        <w:jc w:val="both"/>
        <w:rPr>
          <w:b/>
          <w:sz w:val="27"/>
          <w:szCs w:val="27"/>
        </w:rPr>
      </w:pPr>
      <w:r w:rsidRPr="00B16B6C">
        <w:rPr>
          <w:b/>
          <w:sz w:val="27"/>
          <w:szCs w:val="27"/>
        </w:rPr>
        <w:t>О внесении изменений в решение муниципального Собрания внутригородского муниципального образования Щукино в городе Москве от 10.03.2016 г. № 04/01 «</w:t>
      </w:r>
      <w:r w:rsidRPr="00B16B6C">
        <w:rPr>
          <w:b/>
          <w:w w:val="105"/>
          <w:sz w:val="27"/>
          <w:szCs w:val="27"/>
        </w:rPr>
        <w:t xml:space="preserve">О </w:t>
      </w:r>
      <w:r w:rsidRPr="00B16B6C">
        <w:rPr>
          <w:b/>
          <w:sz w:val="27"/>
          <w:szCs w:val="27"/>
        </w:rPr>
        <w:t>согласовании установки ограждающих устройств на придомовой территории многоквартирных жилых домов расположенных в муниципальном округе Щукино по адресам: ул. Маршала Рыбалко, д.13, ул. Маршала Бирюзова, д.28»</w:t>
      </w:r>
    </w:p>
    <w:p w:rsidR="00CC4D22" w:rsidRPr="00A37345" w:rsidRDefault="00CC4D22" w:rsidP="006766B3">
      <w:pPr>
        <w:shd w:val="clear" w:color="auto" w:fill="FFFFFF"/>
        <w:tabs>
          <w:tab w:val="left" w:pos="5387"/>
        </w:tabs>
        <w:jc w:val="both"/>
        <w:rPr>
          <w:color w:val="000000"/>
        </w:rPr>
      </w:pPr>
    </w:p>
    <w:p w:rsidR="00CC4D22" w:rsidRPr="00CF475A" w:rsidRDefault="00CC4D22" w:rsidP="00B16B6C">
      <w:pPr>
        <w:ind w:firstLine="567"/>
        <w:jc w:val="both"/>
        <w:rPr>
          <w:b/>
          <w:sz w:val="28"/>
          <w:szCs w:val="28"/>
        </w:rPr>
      </w:pPr>
      <w:r w:rsidRPr="008E584E">
        <w:rPr>
          <w:sz w:val="28"/>
          <w:szCs w:val="28"/>
        </w:rPr>
        <w:t xml:space="preserve">В соответствии </w:t>
      </w:r>
      <w:r w:rsidRPr="00CF475A">
        <w:rPr>
          <w:sz w:val="28"/>
          <w:szCs w:val="28"/>
        </w:rPr>
        <w:t>с решением комиссии муниципального Собрания внутригородского муниципального образования Щукино в городе Москве по градостроительству и имущественно-земельным отношениям</w:t>
      </w:r>
      <w:r>
        <w:rPr>
          <w:sz w:val="28"/>
          <w:szCs w:val="28"/>
        </w:rPr>
        <w:t xml:space="preserve"> (градостроительная комиссия)</w:t>
      </w:r>
      <w:r w:rsidRPr="00CF475A">
        <w:rPr>
          <w:sz w:val="28"/>
          <w:szCs w:val="28"/>
        </w:rPr>
        <w:t xml:space="preserve">, </w:t>
      </w:r>
      <w:r w:rsidRPr="00CF475A">
        <w:rPr>
          <w:b/>
          <w:sz w:val="28"/>
          <w:szCs w:val="28"/>
        </w:rPr>
        <w:t>муниципальное Собрание решило:</w:t>
      </w:r>
    </w:p>
    <w:p w:rsidR="00CC4D22" w:rsidRPr="009B089D" w:rsidRDefault="00CC4D22" w:rsidP="006766B3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Внести изменение в решение муниципального Собрания внутригородского муниципального образования Щукино в городе Москве от 10.03.2016 г. №04/01 «О согласовании установки ограждающих устройств на придомовой территории многоквартирных жилых домов, расположенных в муниципальном округе Щукино по адресам: ул. Маршала Рыбалко, д.13, ул. Маршала Бирюзова, д.28» добавив адрес ул. Маршала Бирюзова, д. 30.</w:t>
      </w:r>
    </w:p>
    <w:p w:rsidR="00CC4D22" w:rsidRDefault="00CC4D22" w:rsidP="006766B3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DA4FE9">
        <w:rPr>
          <w:sz w:val="28"/>
          <w:szCs w:val="28"/>
        </w:rPr>
        <w:t>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уполномоченному собственниками </w:t>
      </w:r>
      <w:r w:rsidRPr="00863DE9">
        <w:rPr>
          <w:sz w:val="28"/>
          <w:szCs w:val="28"/>
        </w:rPr>
        <w:t>лицу</w:t>
      </w:r>
      <w:r w:rsidRPr="00DA4FE9">
        <w:rPr>
          <w:sz w:val="28"/>
          <w:szCs w:val="28"/>
        </w:rPr>
        <w:t>.</w:t>
      </w:r>
    </w:p>
    <w:p w:rsidR="00CC4D22" w:rsidRPr="00DA4FE9" w:rsidRDefault="00CC4D22" w:rsidP="006766B3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Опубликовать настоящее решение </w:t>
      </w:r>
      <w:r w:rsidRPr="00DA4FE9">
        <w:rPr>
          <w:sz w:val="28"/>
          <w:szCs w:val="28"/>
        </w:rPr>
        <w:t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Pr="00DA4FE9">
        <w:rPr>
          <w:sz w:val="28"/>
          <w:szCs w:val="28"/>
          <w:lang w:val="en-US"/>
        </w:rPr>
        <w:t>shukino</w:t>
      </w:r>
      <w:r w:rsidRPr="00DA4FE9">
        <w:rPr>
          <w:sz w:val="28"/>
          <w:szCs w:val="28"/>
        </w:rPr>
        <w:t>.</w:t>
      </w:r>
      <w:r w:rsidRPr="00DA4FE9">
        <w:rPr>
          <w:sz w:val="28"/>
          <w:szCs w:val="28"/>
          <w:lang w:val="en-US"/>
        </w:rPr>
        <w:t>ru</w:t>
      </w:r>
      <w:r w:rsidRPr="00DA4FE9">
        <w:rPr>
          <w:sz w:val="28"/>
          <w:szCs w:val="28"/>
        </w:rPr>
        <w:t>.</w:t>
      </w:r>
    </w:p>
    <w:p w:rsidR="00CC4D22" w:rsidRPr="002B7142" w:rsidRDefault="00CC4D22" w:rsidP="002B714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DA4FE9">
        <w:rPr>
          <w:color w:val="000000"/>
          <w:sz w:val="28"/>
          <w:szCs w:val="28"/>
        </w:rPr>
        <w:t>Контроль за выполнением настоящего решения в</w:t>
      </w:r>
      <w:r>
        <w:rPr>
          <w:color w:val="000000"/>
          <w:sz w:val="28"/>
          <w:szCs w:val="28"/>
        </w:rPr>
        <w:t>озложить на                    Р</w:t>
      </w:r>
      <w:r w:rsidRPr="00DA4FE9">
        <w:rPr>
          <w:color w:val="000000"/>
          <w:sz w:val="28"/>
          <w:szCs w:val="28"/>
        </w:rPr>
        <w:t>уководителя внутригородского муниципального образования Щукино в городе Москве Князеву Т.А.</w:t>
      </w:r>
    </w:p>
    <w:p w:rsidR="00CC4D22" w:rsidRDefault="00CC4D22" w:rsidP="006766B3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CC4D22" w:rsidRPr="00CB46F1" w:rsidRDefault="00CC4D22" w:rsidP="006766B3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CC4D22" w:rsidRPr="00CB46F1" w:rsidRDefault="00CC4D22" w:rsidP="006766B3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CC4D22" w:rsidRDefault="00CC4D22" w:rsidP="006766B3">
      <w:pPr>
        <w:shd w:val="clear" w:color="auto" w:fill="FFFFFF"/>
        <w:jc w:val="both"/>
        <w:rPr>
          <w:sz w:val="28"/>
        </w:rPr>
      </w:pPr>
      <w:r w:rsidRPr="00CB46F1">
        <w:rPr>
          <w:b/>
          <w:sz w:val="28"/>
        </w:rPr>
        <w:t>Щукино в городе</w:t>
      </w:r>
      <w:r>
        <w:rPr>
          <w:b/>
          <w:sz w:val="28"/>
        </w:rPr>
        <w:t xml:space="preserve"> Москве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Т.А. Князева</w:t>
      </w:r>
    </w:p>
    <w:p w:rsidR="00CC4D22" w:rsidRDefault="00CC4D22" w:rsidP="006766B3"/>
    <w:sectPr w:rsidR="00CC4D22" w:rsidSect="00DE5F98">
      <w:pgSz w:w="11909" w:h="16834"/>
      <w:pgMar w:top="568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59E"/>
    <w:rsid w:val="0000440B"/>
    <w:rsid w:val="00011117"/>
    <w:rsid w:val="00013E89"/>
    <w:rsid w:val="00015305"/>
    <w:rsid w:val="0001774D"/>
    <w:rsid w:val="000230B6"/>
    <w:rsid w:val="000313AF"/>
    <w:rsid w:val="000649A6"/>
    <w:rsid w:val="00080477"/>
    <w:rsid w:val="000863FD"/>
    <w:rsid w:val="000D6DB6"/>
    <w:rsid w:val="00100A95"/>
    <w:rsid w:val="00107B11"/>
    <w:rsid w:val="00115EEA"/>
    <w:rsid w:val="00120EE9"/>
    <w:rsid w:val="00122673"/>
    <w:rsid w:val="00177643"/>
    <w:rsid w:val="00180FD0"/>
    <w:rsid w:val="001A2FAC"/>
    <w:rsid w:val="001B24B6"/>
    <w:rsid w:val="001B65AF"/>
    <w:rsid w:val="001E3B7F"/>
    <w:rsid w:val="002050D6"/>
    <w:rsid w:val="00207D46"/>
    <w:rsid w:val="00222F11"/>
    <w:rsid w:val="00227275"/>
    <w:rsid w:val="00254A31"/>
    <w:rsid w:val="00257CDD"/>
    <w:rsid w:val="00263ED1"/>
    <w:rsid w:val="0027059E"/>
    <w:rsid w:val="0027189D"/>
    <w:rsid w:val="0028225A"/>
    <w:rsid w:val="002A2F36"/>
    <w:rsid w:val="002B7142"/>
    <w:rsid w:val="002F225B"/>
    <w:rsid w:val="003001A9"/>
    <w:rsid w:val="0030217C"/>
    <w:rsid w:val="003238CF"/>
    <w:rsid w:val="003454C6"/>
    <w:rsid w:val="003477B4"/>
    <w:rsid w:val="00370AD7"/>
    <w:rsid w:val="003B7030"/>
    <w:rsid w:val="003C2993"/>
    <w:rsid w:val="0040671F"/>
    <w:rsid w:val="004228DD"/>
    <w:rsid w:val="00463461"/>
    <w:rsid w:val="00480E9D"/>
    <w:rsid w:val="004B3196"/>
    <w:rsid w:val="004B4E22"/>
    <w:rsid w:val="004C4A6C"/>
    <w:rsid w:val="004D3CF0"/>
    <w:rsid w:val="004D7D57"/>
    <w:rsid w:val="004F1F0B"/>
    <w:rsid w:val="004F58DF"/>
    <w:rsid w:val="00510008"/>
    <w:rsid w:val="00520D10"/>
    <w:rsid w:val="005328FD"/>
    <w:rsid w:val="005557A4"/>
    <w:rsid w:val="0058400F"/>
    <w:rsid w:val="005B4FBB"/>
    <w:rsid w:val="005C2952"/>
    <w:rsid w:val="005D6B39"/>
    <w:rsid w:val="005F125C"/>
    <w:rsid w:val="005F2964"/>
    <w:rsid w:val="005F32F1"/>
    <w:rsid w:val="005F4435"/>
    <w:rsid w:val="006010F7"/>
    <w:rsid w:val="006375A9"/>
    <w:rsid w:val="00671F2E"/>
    <w:rsid w:val="006738EE"/>
    <w:rsid w:val="006766B3"/>
    <w:rsid w:val="00677D5F"/>
    <w:rsid w:val="00687359"/>
    <w:rsid w:val="006A568A"/>
    <w:rsid w:val="006A7E2E"/>
    <w:rsid w:val="006B3357"/>
    <w:rsid w:val="006B62ED"/>
    <w:rsid w:val="006B6D29"/>
    <w:rsid w:val="006C3C7C"/>
    <w:rsid w:val="006C4896"/>
    <w:rsid w:val="00701575"/>
    <w:rsid w:val="00715E83"/>
    <w:rsid w:val="00737950"/>
    <w:rsid w:val="0076711A"/>
    <w:rsid w:val="00770E23"/>
    <w:rsid w:val="007754B6"/>
    <w:rsid w:val="0078069C"/>
    <w:rsid w:val="0078568B"/>
    <w:rsid w:val="00796F3E"/>
    <w:rsid w:val="007B6A95"/>
    <w:rsid w:val="007D05D5"/>
    <w:rsid w:val="007E39C0"/>
    <w:rsid w:val="00812E3C"/>
    <w:rsid w:val="00813C90"/>
    <w:rsid w:val="00817FED"/>
    <w:rsid w:val="008475E4"/>
    <w:rsid w:val="0086071F"/>
    <w:rsid w:val="00863DE9"/>
    <w:rsid w:val="008645A5"/>
    <w:rsid w:val="008852DE"/>
    <w:rsid w:val="00885301"/>
    <w:rsid w:val="008B63E1"/>
    <w:rsid w:val="008D52EE"/>
    <w:rsid w:val="008E584E"/>
    <w:rsid w:val="008F7061"/>
    <w:rsid w:val="008F7D19"/>
    <w:rsid w:val="0090585B"/>
    <w:rsid w:val="00914294"/>
    <w:rsid w:val="00923B59"/>
    <w:rsid w:val="00923B5E"/>
    <w:rsid w:val="00925B31"/>
    <w:rsid w:val="00930B49"/>
    <w:rsid w:val="00931100"/>
    <w:rsid w:val="00941CF8"/>
    <w:rsid w:val="00942B6B"/>
    <w:rsid w:val="00961B01"/>
    <w:rsid w:val="0096561B"/>
    <w:rsid w:val="00975583"/>
    <w:rsid w:val="00983C60"/>
    <w:rsid w:val="009A0180"/>
    <w:rsid w:val="009B089D"/>
    <w:rsid w:val="009B1963"/>
    <w:rsid w:val="009C06DB"/>
    <w:rsid w:val="009D679C"/>
    <w:rsid w:val="009F586E"/>
    <w:rsid w:val="009F7CED"/>
    <w:rsid w:val="00A0162D"/>
    <w:rsid w:val="00A042BE"/>
    <w:rsid w:val="00A10942"/>
    <w:rsid w:val="00A24AA8"/>
    <w:rsid w:val="00A37345"/>
    <w:rsid w:val="00A8645F"/>
    <w:rsid w:val="00A90553"/>
    <w:rsid w:val="00A93BC6"/>
    <w:rsid w:val="00AA055F"/>
    <w:rsid w:val="00AB43B3"/>
    <w:rsid w:val="00AB64A4"/>
    <w:rsid w:val="00AC38FA"/>
    <w:rsid w:val="00B1141C"/>
    <w:rsid w:val="00B16B6C"/>
    <w:rsid w:val="00B27627"/>
    <w:rsid w:val="00B31420"/>
    <w:rsid w:val="00B35ED5"/>
    <w:rsid w:val="00B402CA"/>
    <w:rsid w:val="00B40653"/>
    <w:rsid w:val="00B62978"/>
    <w:rsid w:val="00B72671"/>
    <w:rsid w:val="00B92AE9"/>
    <w:rsid w:val="00B92CA5"/>
    <w:rsid w:val="00BB2370"/>
    <w:rsid w:val="00BC3C88"/>
    <w:rsid w:val="00BD07E8"/>
    <w:rsid w:val="00BD274A"/>
    <w:rsid w:val="00C018A2"/>
    <w:rsid w:val="00C10D71"/>
    <w:rsid w:val="00C41931"/>
    <w:rsid w:val="00C77547"/>
    <w:rsid w:val="00C81DEF"/>
    <w:rsid w:val="00C82A22"/>
    <w:rsid w:val="00C9077A"/>
    <w:rsid w:val="00CA1803"/>
    <w:rsid w:val="00CB46F1"/>
    <w:rsid w:val="00CB4979"/>
    <w:rsid w:val="00CC4D22"/>
    <w:rsid w:val="00CE5D70"/>
    <w:rsid w:val="00CF359B"/>
    <w:rsid w:val="00CF475A"/>
    <w:rsid w:val="00D02676"/>
    <w:rsid w:val="00D031C8"/>
    <w:rsid w:val="00D04B20"/>
    <w:rsid w:val="00D21AD4"/>
    <w:rsid w:val="00D63499"/>
    <w:rsid w:val="00D7307F"/>
    <w:rsid w:val="00D802C8"/>
    <w:rsid w:val="00D82BF0"/>
    <w:rsid w:val="00D84D39"/>
    <w:rsid w:val="00D920AD"/>
    <w:rsid w:val="00D94224"/>
    <w:rsid w:val="00DA4FE9"/>
    <w:rsid w:val="00DD6AA5"/>
    <w:rsid w:val="00DD7754"/>
    <w:rsid w:val="00DE5F98"/>
    <w:rsid w:val="00E015C3"/>
    <w:rsid w:val="00E03821"/>
    <w:rsid w:val="00E0483C"/>
    <w:rsid w:val="00E11EE2"/>
    <w:rsid w:val="00E43438"/>
    <w:rsid w:val="00E5397D"/>
    <w:rsid w:val="00E70EF9"/>
    <w:rsid w:val="00E856DE"/>
    <w:rsid w:val="00E905C2"/>
    <w:rsid w:val="00E96C47"/>
    <w:rsid w:val="00EB1594"/>
    <w:rsid w:val="00EB1C7E"/>
    <w:rsid w:val="00EC3403"/>
    <w:rsid w:val="00ED60B4"/>
    <w:rsid w:val="00F05719"/>
    <w:rsid w:val="00F07BDC"/>
    <w:rsid w:val="00F32F86"/>
    <w:rsid w:val="00F4485D"/>
    <w:rsid w:val="00F46B8E"/>
    <w:rsid w:val="00F778C7"/>
    <w:rsid w:val="00F82A6E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D7307F"/>
    <w:rPr>
      <w:rFonts w:cs="Calibri"/>
      <w:lang w:eastAsia="en-US"/>
    </w:rPr>
  </w:style>
  <w:style w:type="paragraph" w:customStyle="1" w:styleId="ConsPlusTitle">
    <w:name w:val="ConsPlusTitle"/>
    <w:uiPriority w:val="99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uiPriority w:val="99"/>
    <w:rsid w:val="002F225B"/>
    <w:rPr>
      <w:rFonts w:ascii="Times New Roman" w:hAnsi="Times New Roman"/>
      <w:color w:val="000000"/>
      <w:sz w:val="24"/>
      <w:szCs w:val="20"/>
      <w:lang w:val="en-US"/>
    </w:rPr>
  </w:style>
  <w:style w:type="paragraph" w:customStyle="1" w:styleId="1">
    <w:name w:val="Без интервала1"/>
    <w:uiPriority w:val="99"/>
    <w:rsid w:val="006766B3"/>
    <w:rPr>
      <w:rFonts w:eastAsia="Times New Roman" w:cs="Calibri"/>
      <w:lang w:eastAsia="en-US"/>
    </w:rPr>
  </w:style>
  <w:style w:type="paragraph" w:customStyle="1" w:styleId="a">
    <w:name w:val="Без интервала"/>
    <w:uiPriority w:val="99"/>
    <w:rsid w:val="00F82A6E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287</Words>
  <Characters>1636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ПРОЕКТ</dc:title>
  <dc:subject/>
  <dc:creator>User</dc:creator>
  <cp:keywords/>
  <dc:description/>
  <cp:lastModifiedBy>Молева</cp:lastModifiedBy>
  <cp:revision>12</cp:revision>
  <cp:lastPrinted>2016-02-17T12:33:00Z</cp:lastPrinted>
  <dcterms:created xsi:type="dcterms:W3CDTF">2016-01-28T10:27:00Z</dcterms:created>
  <dcterms:modified xsi:type="dcterms:W3CDTF">2016-06-17T12:52:00Z</dcterms:modified>
</cp:coreProperties>
</file>