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D" w:rsidRPr="002B7142" w:rsidRDefault="00D4370D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 w:rsidRPr="002B7142">
        <w:rPr>
          <w:rFonts w:ascii="Times New Roman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 xml:space="preserve">ПРОЕКТ </w:t>
      </w:r>
    </w:p>
    <w:p w:rsidR="00D4370D" w:rsidRPr="002B7142" w:rsidRDefault="00D4370D" w:rsidP="002B7142">
      <w:pPr>
        <w:pStyle w:val="NoSpacing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 w:rsidRPr="002B7142"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 xml:space="preserve">Внесен градостроительной комиссией </w:t>
      </w:r>
    </w:p>
    <w:p w:rsidR="00D4370D" w:rsidRDefault="00D4370D" w:rsidP="002B7142">
      <w:pPr>
        <w:pStyle w:val="a"/>
        <w:tabs>
          <w:tab w:val="left" w:pos="0"/>
        </w:tabs>
        <w:spacing w:line="276" w:lineRule="auto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</w:p>
    <w:p w:rsidR="00D4370D" w:rsidRDefault="00D4370D" w:rsidP="002B7142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4370D" w:rsidRDefault="00D4370D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4370D" w:rsidRDefault="00D4370D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4370D" w:rsidRDefault="00D4370D" w:rsidP="006766B3">
      <w:pPr>
        <w:pStyle w:val="a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4370D" w:rsidRDefault="00D4370D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4370D" w:rsidRDefault="00D4370D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4370D" w:rsidRPr="00967EA4" w:rsidRDefault="00D4370D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D4370D" w:rsidRPr="00967EA4" w:rsidRDefault="00D4370D" w:rsidP="006766B3">
      <w:pPr>
        <w:pStyle w:val="ConsPlusTitle"/>
        <w:tabs>
          <w:tab w:val="left" w:pos="0"/>
        </w:tabs>
        <w:spacing w:line="276" w:lineRule="auto"/>
        <w:rPr>
          <w:bCs w:val="0"/>
          <w:sz w:val="26"/>
          <w:szCs w:val="26"/>
          <w:u w:val="single"/>
        </w:rPr>
      </w:pPr>
      <w:r w:rsidRPr="00967EA4">
        <w:rPr>
          <w:bCs w:val="0"/>
          <w:sz w:val="26"/>
          <w:szCs w:val="26"/>
          <w:u w:val="single"/>
        </w:rPr>
        <w:softHyphen/>
        <w:t xml:space="preserve">                       2016 года      №______         </w:t>
      </w:r>
    </w:p>
    <w:p w:rsidR="00D4370D" w:rsidRPr="00967EA4" w:rsidRDefault="00D4370D" w:rsidP="006766B3">
      <w:pPr>
        <w:rPr>
          <w:b/>
          <w:bCs/>
          <w:sz w:val="26"/>
          <w:szCs w:val="26"/>
        </w:rPr>
      </w:pPr>
    </w:p>
    <w:p w:rsidR="00D4370D" w:rsidRPr="00967EA4" w:rsidRDefault="00D4370D" w:rsidP="006766B3">
      <w:pPr>
        <w:pStyle w:val="a"/>
        <w:ind w:right="524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EA4">
        <w:rPr>
          <w:rFonts w:ascii="Times New Roman" w:hAnsi="Times New Roman" w:cs="Times New Roman"/>
          <w:b/>
          <w:w w:val="105"/>
          <w:sz w:val="26"/>
          <w:szCs w:val="26"/>
        </w:rPr>
        <w:t xml:space="preserve">О </w:t>
      </w:r>
      <w:r w:rsidRPr="00967EA4">
        <w:rPr>
          <w:rFonts w:ascii="Times New Roman" w:hAnsi="Times New Roman" w:cs="Times New Roman"/>
          <w:b/>
          <w:sz w:val="26"/>
          <w:szCs w:val="26"/>
        </w:rPr>
        <w:t>согласовании установки ограждающего устройства на придомовой территории многоквартирного жилого дома расположенного в муниципальном округе Щукино по адресу: ул. Расплетина, д. 13</w:t>
      </w:r>
    </w:p>
    <w:p w:rsidR="00D4370D" w:rsidRDefault="00D4370D" w:rsidP="006766B3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D4370D" w:rsidRPr="00DA4FE9" w:rsidRDefault="00D4370D" w:rsidP="006766B3">
      <w:pPr>
        <w:ind w:firstLine="567"/>
        <w:jc w:val="both"/>
        <w:rPr>
          <w:spacing w:val="1"/>
          <w:sz w:val="28"/>
          <w:szCs w:val="28"/>
        </w:rPr>
      </w:pPr>
      <w:r w:rsidRPr="008E584E">
        <w:rPr>
          <w:sz w:val="28"/>
          <w:szCs w:val="28"/>
        </w:rPr>
        <w:t>В соответствии с пунктом 5 части 2 статьи 1 Закона г</w:t>
      </w:r>
      <w:r>
        <w:rPr>
          <w:sz w:val="28"/>
          <w:szCs w:val="28"/>
        </w:rPr>
        <w:t>орода</w:t>
      </w:r>
      <w:r w:rsidRPr="008E584E">
        <w:rPr>
          <w:sz w:val="28"/>
          <w:szCs w:val="28"/>
        </w:rPr>
        <w:t xml:space="preserve"> Москвы от 11</w:t>
      </w:r>
      <w:r>
        <w:rPr>
          <w:sz w:val="28"/>
          <w:szCs w:val="28"/>
        </w:rPr>
        <w:t xml:space="preserve"> июля </w:t>
      </w:r>
      <w:r w:rsidRPr="008E584E">
        <w:rPr>
          <w:sz w:val="28"/>
          <w:szCs w:val="28"/>
        </w:rPr>
        <w:t>2012 N 39 "О наделении органов местного самоуправления муниципальных округов в городе Москве отдельными полномочиями города Москвы"</w:t>
      </w:r>
      <w:r>
        <w:rPr>
          <w:sz w:val="28"/>
          <w:szCs w:val="28"/>
        </w:rPr>
        <w:t xml:space="preserve">, </w:t>
      </w:r>
      <w:r w:rsidRPr="00DA4F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A4FE9">
        <w:rPr>
          <w:sz w:val="28"/>
          <w:szCs w:val="28"/>
        </w:rPr>
        <w:t>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6766B3">
        <w:rPr>
          <w:color w:val="000000"/>
          <w:sz w:val="28"/>
          <w:szCs w:val="28"/>
        </w:rPr>
        <w:t>обращения лица, уполномоченного</w:t>
      </w:r>
      <w:r>
        <w:rPr>
          <w:sz w:val="28"/>
          <w:szCs w:val="28"/>
        </w:rPr>
        <w:t xml:space="preserve"> собственниками многоквартирного дома, расположенного по адресу </w:t>
      </w:r>
      <w:r w:rsidRPr="009B089D">
        <w:rPr>
          <w:sz w:val="28"/>
          <w:szCs w:val="28"/>
        </w:rPr>
        <w:t>Москва</w:t>
      </w:r>
      <w:r w:rsidRPr="002050D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Расплетина, д. 13</w:t>
      </w:r>
      <w:r w:rsidRPr="002050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D4370D" w:rsidRPr="009B089D" w:rsidRDefault="00D4370D" w:rsidP="006766B3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>1. Согласовать  установку</w:t>
      </w:r>
      <w:r>
        <w:rPr>
          <w:rFonts w:ascii="Times New Roman" w:hAnsi="Times New Roman" w:cs="Times New Roman"/>
          <w:sz w:val="28"/>
          <w:szCs w:val="28"/>
        </w:rPr>
        <w:t xml:space="preserve"> ограждающего устройства (шлагбаум</w:t>
      </w:r>
      <w:r w:rsidRPr="009B08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 кнопкой свободного доступа </w:t>
      </w:r>
      <w:r w:rsidRPr="0039702D">
        <w:rPr>
          <w:rFonts w:ascii="Times New Roman" w:hAnsi="Times New Roman" w:cs="Times New Roman"/>
          <w:sz w:val="28"/>
          <w:szCs w:val="28"/>
        </w:rPr>
        <w:t>(под кнопкой свободного доступа подразумевается кнопка, расположенная на ограждающем устройстве при нажатии на которую происходит открытие ограждающего устройства)</w:t>
      </w:r>
      <w:r w:rsidRPr="003970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3DE9">
        <w:rPr>
          <w:rFonts w:ascii="Times New Roman" w:hAnsi="Times New Roman" w:cs="Times New Roman"/>
          <w:sz w:val="28"/>
          <w:szCs w:val="28"/>
        </w:rPr>
        <w:t>на придомовой территории многоквартирного жилого дома расположенного в муниципальном округе Щукино</w:t>
      </w:r>
      <w:r w:rsidRPr="009B089D">
        <w:rPr>
          <w:rFonts w:ascii="Times New Roman" w:hAnsi="Times New Roman" w:cs="Times New Roman"/>
          <w:sz w:val="28"/>
          <w:szCs w:val="28"/>
        </w:rPr>
        <w:t xml:space="preserve"> по адресу: Москва, </w:t>
      </w:r>
      <w:r w:rsidRPr="002050D6">
        <w:rPr>
          <w:rFonts w:ascii="Times New Roman" w:hAnsi="Times New Roman" w:cs="Times New Roman"/>
          <w:sz w:val="28"/>
          <w:szCs w:val="28"/>
        </w:rPr>
        <w:t xml:space="preserve">ул. </w:t>
      </w:r>
      <w:r w:rsidRPr="001C62DF">
        <w:rPr>
          <w:rFonts w:ascii="Times New Roman" w:hAnsi="Times New Roman" w:cs="Times New Roman"/>
          <w:sz w:val="28"/>
          <w:szCs w:val="28"/>
        </w:rPr>
        <w:t>Расплетина, д. 13.</w:t>
      </w:r>
    </w:p>
    <w:p w:rsidR="00D4370D" w:rsidRDefault="00D4370D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D4370D" w:rsidRPr="00DA4FE9" w:rsidRDefault="00D4370D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D4370D" w:rsidRPr="002B7142" w:rsidRDefault="00D4370D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D4370D" w:rsidRDefault="00D4370D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4370D" w:rsidRPr="00CB46F1" w:rsidRDefault="00D4370D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D4370D" w:rsidRPr="00CB46F1" w:rsidRDefault="00D4370D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D4370D" w:rsidRPr="00967EA4" w:rsidRDefault="00D4370D" w:rsidP="00967EA4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sectPr w:rsidR="00D4370D" w:rsidRPr="00967EA4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313AF"/>
    <w:rsid w:val="000649A6"/>
    <w:rsid w:val="00080477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C62DF"/>
    <w:rsid w:val="001E3B7F"/>
    <w:rsid w:val="002050D6"/>
    <w:rsid w:val="00207D46"/>
    <w:rsid w:val="00222F11"/>
    <w:rsid w:val="00227275"/>
    <w:rsid w:val="00254A31"/>
    <w:rsid w:val="00257CDD"/>
    <w:rsid w:val="00263ED1"/>
    <w:rsid w:val="0027059E"/>
    <w:rsid w:val="0027189D"/>
    <w:rsid w:val="00274EF8"/>
    <w:rsid w:val="002A2F36"/>
    <w:rsid w:val="002B7142"/>
    <w:rsid w:val="002F225B"/>
    <w:rsid w:val="003001A9"/>
    <w:rsid w:val="003238CF"/>
    <w:rsid w:val="003454C6"/>
    <w:rsid w:val="003477B4"/>
    <w:rsid w:val="0035415A"/>
    <w:rsid w:val="0039702D"/>
    <w:rsid w:val="003B7030"/>
    <w:rsid w:val="0040671F"/>
    <w:rsid w:val="004371B5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8400F"/>
    <w:rsid w:val="005B4FBB"/>
    <w:rsid w:val="005C2952"/>
    <w:rsid w:val="005D6B39"/>
    <w:rsid w:val="005F125C"/>
    <w:rsid w:val="005F2964"/>
    <w:rsid w:val="005F32F1"/>
    <w:rsid w:val="005F4435"/>
    <w:rsid w:val="006010F7"/>
    <w:rsid w:val="00607BBA"/>
    <w:rsid w:val="006375A9"/>
    <w:rsid w:val="00666CDE"/>
    <w:rsid w:val="00671F2E"/>
    <w:rsid w:val="006738EE"/>
    <w:rsid w:val="006766B3"/>
    <w:rsid w:val="00677D5F"/>
    <w:rsid w:val="00687359"/>
    <w:rsid w:val="006A7E2E"/>
    <w:rsid w:val="006B2649"/>
    <w:rsid w:val="006B3357"/>
    <w:rsid w:val="006B62ED"/>
    <w:rsid w:val="006B6D29"/>
    <w:rsid w:val="006C3C7C"/>
    <w:rsid w:val="00701575"/>
    <w:rsid w:val="00715E83"/>
    <w:rsid w:val="00723217"/>
    <w:rsid w:val="007633F9"/>
    <w:rsid w:val="0076711A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13C90"/>
    <w:rsid w:val="00817FED"/>
    <w:rsid w:val="0086071F"/>
    <w:rsid w:val="00863DE9"/>
    <w:rsid w:val="008645A5"/>
    <w:rsid w:val="00885301"/>
    <w:rsid w:val="008B63E1"/>
    <w:rsid w:val="008D6347"/>
    <w:rsid w:val="008E584E"/>
    <w:rsid w:val="008F7D19"/>
    <w:rsid w:val="0090585B"/>
    <w:rsid w:val="00914294"/>
    <w:rsid w:val="00923B59"/>
    <w:rsid w:val="009253AB"/>
    <w:rsid w:val="00925B31"/>
    <w:rsid w:val="00930B49"/>
    <w:rsid w:val="00931100"/>
    <w:rsid w:val="00941CF8"/>
    <w:rsid w:val="00942B6B"/>
    <w:rsid w:val="00956BA5"/>
    <w:rsid w:val="00961B01"/>
    <w:rsid w:val="0096561B"/>
    <w:rsid w:val="00967EA4"/>
    <w:rsid w:val="00975583"/>
    <w:rsid w:val="00983C60"/>
    <w:rsid w:val="009A0180"/>
    <w:rsid w:val="009B089D"/>
    <w:rsid w:val="009D679C"/>
    <w:rsid w:val="009F586E"/>
    <w:rsid w:val="009F7CED"/>
    <w:rsid w:val="00A0162D"/>
    <w:rsid w:val="00A042BE"/>
    <w:rsid w:val="00A10942"/>
    <w:rsid w:val="00A24AA8"/>
    <w:rsid w:val="00A303C9"/>
    <w:rsid w:val="00A90553"/>
    <w:rsid w:val="00A93BC6"/>
    <w:rsid w:val="00AB43B3"/>
    <w:rsid w:val="00AB64A4"/>
    <w:rsid w:val="00AC38FA"/>
    <w:rsid w:val="00AD20D5"/>
    <w:rsid w:val="00B1141C"/>
    <w:rsid w:val="00B16E67"/>
    <w:rsid w:val="00B27627"/>
    <w:rsid w:val="00B31420"/>
    <w:rsid w:val="00B402CA"/>
    <w:rsid w:val="00B40653"/>
    <w:rsid w:val="00B62978"/>
    <w:rsid w:val="00B92AE9"/>
    <w:rsid w:val="00B92CA5"/>
    <w:rsid w:val="00BB2370"/>
    <w:rsid w:val="00BC265E"/>
    <w:rsid w:val="00BC3C88"/>
    <w:rsid w:val="00BD07E8"/>
    <w:rsid w:val="00BD274A"/>
    <w:rsid w:val="00BF7B20"/>
    <w:rsid w:val="00C018A2"/>
    <w:rsid w:val="00C10D71"/>
    <w:rsid w:val="00C77547"/>
    <w:rsid w:val="00C81DEF"/>
    <w:rsid w:val="00C82A22"/>
    <w:rsid w:val="00C82A45"/>
    <w:rsid w:val="00C96F2A"/>
    <w:rsid w:val="00CA1803"/>
    <w:rsid w:val="00CB46F1"/>
    <w:rsid w:val="00CE5D70"/>
    <w:rsid w:val="00D02676"/>
    <w:rsid w:val="00D031C8"/>
    <w:rsid w:val="00D04B20"/>
    <w:rsid w:val="00D21AD4"/>
    <w:rsid w:val="00D42BAA"/>
    <w:rsid w:val="00D4370D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D7754"/>
    <w:rsid w:val="00DE5F98"/>
    <w:rsid w:val="00E015C3"/>
    <w:rsid w:val="00E03821"/>
    <w:rsid w:val="00E0483C"/>
    <w:rsid w:val="00E11EE2"/>
    <w:rsid w:val="00E12F92"/>
    <w:rsid w:val="00E43438"/>
    <w:rsid w:val="00E5397D"/>
    <w:rsid w:val="00E856DE"/>
    <w:rsid w:val="00E905C2"/>
    <w:rsid w:val="00E96C47"/>
    <w:rsid w:val="00EB1594"/>
    <w:rsid w:val="00EB1C7E"/>
    <w:rsid w:val="00EC3403"/>
    <w:rsid w:val="00ED60B4"/>
    <w:rsid w:val="00F05719"/>
    <w:rsid w:val="00F07BDC"/>
    <w:rsid w:val="00F32F86"/>
    <w:rsid w:val="00F4485D"/>
    <w:rsid w:val="00F46B8E"/>
    <w:rsid w:val="00F778C7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a">
    <w:name w:val="Без интервала"/>
    <w:uiPriority w:val="99"/>
    <w:rsid w:val="006766B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305</Words>
  <Characters>1744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14</cp:revision>
  <cp:lastPrinted>2016-06-20T10:39:00Z</cp:lastPrinted>
  <dcterms:created xsi:type="dcterms:W3CDTF">2015-11-19T12:07:00Z</dcterms:created>
  <dcterms:modified xsi:type="dcterms:W3CDTF">2016-06-20T10:39:00Z</dcterms:modified>
</cp:coreProperties>
</file>