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920" w:rsidRPr="0064416C" w:rsidRDefault="00AA5920" w:rsidP="002B7142">
      <w:pPr>
        <w:pStyle w:val="NoSpacing"/>
        <w:tabs>
          <w:tab w:val="left" w:pos="0"/>
        </w:tabs>
        <w:spacing w:line="276" w:lineRule="auto"/>
        <w:jc w:val="right"/>
        <w:rPr>
          <w:rFonts w:ascii="Times New Roman" w:hAnsi="Times New Roman" w:cs="Times New Roman"/>
          <w:b/>
          <w:color w:val="000000"/>
          <w:spacing w:val="20"/>
          <w:sz w:val="24"/>
          <w:szCs w:val="24"/>
          <w:u w:val="single"/>
          <w:lang w:eastAsia="ar-SA"/>
        </w:rPr>
      </w:pPr>
      <w:r w:rsidRPr="0064416C">
        <w:rPr>
          <w:rFonts w:ascii="Times New Roman" w:hAnsi="Times New Roman" w:cs="Times New Roman"/>
          <w:b/>
          <w:color w:val="000000"/>
          <w:spacing w:val="20"/>
          <w:sz w:val="24"/>
          <w:szCs w:val="24"/>
          <w:u w:val="single"/>
          <w:lang w:eastAsia="ar-SA"/>
        </w:rPr>
        <w:t xml:space="preserve">ПРОЕКТ </w:t>
      </w:r>
    </w:p>
    <w:p w:rsidR="00AA5920" w:rsidRPr="0064416C" w:rsidRDefault="00AA5920" w:rsidP="002B7142">
      <w:pPr>
        <w:pStyle w:val="NoSpacing"/>
        <w:tabs>
          <w:tab w:val="left" w:pos="0"/>
        </w:tabs>
        <w:spacing w:line="276" w:lineRule="auto"/>
        <w:jc w:val="right"/>
        <w:rPr>
          <w:rFonts w:ascii="Times New Roman" w:hAnsi="Times New Roman" w:cs="Times New Roman"/>
          <w:b/>
          <w:color w:val="000000"/>
          <w:spacing w:val="20"/>
          <w:sz w:val="24"/>
          <w:szCs w:val="24"/>
          <w:lang w:eastAsia="ar-SA"/>
        </w:rPr>
      </w:pPr>
      <w:r w:rsidRPr="0064416C">
        <w:rPr>
          <w:rFonts w:ascii="Times New Roman" w:hAnsi="Times New Roman" w:cs="Times New Roman"/>
          <w:b/>
          <w:color w:val="000000"/>
          <w:spacing w:val="20"/>
          <w:sz w:val="24"/>
          <w:szCs w:val="24"/>
          <w:lang w:eastAsia="ar-SA"/>
        </w:rPr>
        <w:t xml:space="preserve">Внесен градостроительной комиссией </w:t>
      </w:r>
    </w:p>
    <w:p w:rsidR="00AA5920" w:rsidRDefault="00AA5920" w:rsidP="002B7142">
      <w:pPr>
        <w:pStyle w:val="a"/>
        <w:tabs>
          <w:tab w:val="left" w:pos="0"/>
        </w:tabs>
        <w:spacing w:line="276" w:lineRule="auto"/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</w:pPr>
    </w:p>
    <w:p w:rsidR="00AA5920" w:rsidRDefault="00AA5920" w:rsidP="002B7142">
      <w:pPr>
        <w:pStyle w:val="a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  <w:t>МУНИЦИПАЛЬНОЕ СОБРАНИЕ</w:t>
      </w:r>
    </w:p>
    <w:p w:rsidR="00AA5920" w:rsidRDefault="00AA5920" w:rsidP="006766B3">
      <w:pPr>
        <w:pStyle w:val="a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  <w:t>внутригородского муниципального образования</w:t>
      </w:r>
    </w:p>
    <w:p w:rsidR="00AA5920" w:rsidRDefault="00AA5920" w:rsidP="006766B3">
      <w:pPr>
        <w:pStyle w:val="a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  <w:t>ЩУКИНО</w:t>
      </w:r>
    </w:p>
    <w:p w:rsidR="00AA5920" w:rsidRDefault="00AA5920" w:rsidP="006766B3">
      <w:pPr>
        <w:pStyle w:val="a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  <w:t>в городе Москве</w:t>
      </w:r>
    </w:p>
    <w:p w:rsidR="00AA5920" w:rsidRDefault="00AA5920" w:rsidP="006766B3">
      <w:pPr>
        <w:tabs>
          <w:tab w:val="left" w:pos="-4678"/>
          <w:tab w:val="left" w:pos="0"/>
        </w:tabs>
        <w:suppressAutoHyphens/>
        <w:jc w:val="center"/>
        <w:rPr>
          <w:rFonts w:ascii="Times New Roman Bold" w:hAnsi="Times New Roman Bold" w:cs="Times New Roman Bold"/>
          <w:b/>
          <w:color w:val="000000"/>
          <w:spacing w:val="20"/>
          <w:sz w:val="26"/>
          <w:szCs w:val="26"/>
          <w:lang w:eastAsia="ar-SA"/>
        </w:rPr>
      </w:pPr>
    </w:p>
    <w:p w:rsidR="00AA5920" w:rsidRDefault="00AA5920" w:rsidP="002B7142">
      <w:pPr>
        <w:tabs>
          <w:tab w:val="left" w:pos="-4678"/>
          <w:tab w:val="left" w:pos="0"/>
        </w:tabs>
        <w:suppressAutoHyphens/>
        <w:jc w:val="center"/>
        <w:rPr>
          <w:b/>
          <w:color w:val="000000"/>
          <w:spacing w:val="20"/>
          <w:sz w:val="26"/>
          <w:szCs w:val="26"/>
          <w:lang w:eastAsia="ar-SA"/>
        </w:rPr>
      </w:pPr>
      <w:r>
        <w:rPr>
          <w:b/>
          <w:color w:val="000000"/>
          <w:spacing w:val="20"/>
          <w:sz w:val="26"/>
          <w:szCs w:val="26"/>
          <w:lang w:eastAsia="ar-SA"/>
        </w:rPr>
        <w:t>Р Е Ш Е Н И Е</w:t>
      </w:r>
    </w:p>
    <w:p w:rsidR="00AA5920" w:rsidRPr="006B62ED" w:rsidRDefault="00AA5920" w:rsidP="006766B3">
      <w:pPr>
        <w:tabs>
          <w:tab w:val="left" w:pos="-4678"/>
          <w:tab w:val="left" w:pos="0"/>
        </w:tabs>
        <w:suppressAutoHyphens/>
        <w:jc w:val="center"/>
        <w:rPr>
          <w:b/>
          <w:color w:val="000000"/>
          <w:spacing w:val="20"/>
          <w:sz w:val="28"/>
          <w:szCs w:val="28"/>
          <w:lang w:eastAsia="ar-SA"/>
        </w:rPr>
      </w:pPr>
    </w:p>
    <w:p w:rsidR="00AA5920" w:rsidRPr="006B62ED" w:rsidRDefault="00AA5920" w:rsidP="006766B3">
      <w:pPr>
        <w:pStyle w:val="ConsPlusTitle"/>
        <w:tabs>
          <w:tab w:val="left" w:pos="0"/>
        </w:tabs>
        <w:spacing w:line="276" w:lineRule="auto"/>
        <w:rPr>
          <w:bCs w:val="0"/>
          <w:u w:val="single"/>
        </w:rPr>
      </w:pPr>
      <w:r>
        <w:rPr>
          <w:bCs w:val="0"/>
          <w:u w:val="single"/>
        </w:rPr>
        <w:softHyphen/>
        <w:t xml:space="preserve">                       2016 года      </w:t>
      </w:r>
      <w:r w:rsidRPr="002050D6">
        <w:rPr>
          <w:bCs w:val="0"/>
          <w:u w:val="single"/>
        </w:rPr>
        <w:t>№</w:t>
      </w:r>
      <w:r>
        <w:rPr>
          <w:bCs w:val="0"/>
          <w:u w:val="single"/>
        </w:rPr>
        <w:t>______</w:t>
      </w:r>
      <w:r w:rsidRPr="002050D6">
        <w:rPr>
          <w:bCs w:val="0"/>
          <w:u w:val="single"/>
        </w:rPr>
        <w:t xml:space="preserve">         </w:t>
      </w:r>
    </w:p>
    <w:p w:rsidR="00AA5920" w:rsidRPr="0064416C" w:rsidRDefault="00AA5920" w:rsidP="0064416C">
      <w:pPr>
        <w:rPr>
          <w:b/>
          <w:bCs/>
          <w:sz w:val="26"/>
          <w:szCs w:val="26"/>
        </w:rPr>
      </w:pPr>
    </w:p>
    <w:p w:rsidR="00AA5920" w:rsidRPr="0064416C" w:rsidRDefault="00AA5920" w:rsidP="0064416C">
      <w:pPr>
        <w:pStyle w:val="a"/>
        <w:ind w:right="524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4416C">
        <w:rPr>
          <w:rFonts w:ascii="Times New Roman" w:hAnsi="Times New Roman" w:cs="Times New Roman"/>
          <w:b/>
          <w:w w:val="105"/>
          <w:sz w:val="26"/>
          <w:szCs w:val="26"/>
        </w:rPr>
        <w:t xml:space="preserve">О </w:t>
      </w:r>
      <w:r w:rsidRPr="0064416C">
        <w:rPr>
          <w:rFonts w:ascii="Times New Roman" w:hAnsi="Times New Roman" w:cs="Times New Roman"/>
          <w:b/>
          <w:sz w:val="26"/>
          <w:szCs w:val="26"/>
        </w:rPr>
        <w:t>согласовании установки ограждающих устройств на придомовой территории многоквартирного жилого дома расположенного в муниципальном округе Щукино по адресу: ул. Тепличный переулок, д.3</w:t>
      </w:r>
    </w:p>
    <w:p w:rsidR="00AA5920" w:rsidRDefault="00AA5920" w:rsidP="006766B3">
      <w:pPr>
        <w:shd w:val="clear" w:color="auto" w:fill="FFFFFF"/>
        <w:tabs>
          <w:tab w:val="left" w:pos="5387"/>
        </w:tabs>
        <w:jc w:val="both"/>
        <w:rPr>
          <w:color w:val="000000"/>
          <w:sz w:val="28"/>
        </w:rPr>
      </w:pPr>
    </w:p>
    <w:p w:rsidR="00AA5920" w:rsidRPr="00DA4FE9" w:rsidRDefault="00AA5920" w:rsidP="006766B3">
      <w:pPr>
        <w:ind w:firstLine="567"/>
        <w:jc w:val="both"/>
        <w:rPr>
          <w:spacing w:val="1"/>
          <w:sz w:val="28"/>
          <w:szCs w:val="28"/>
        </w:rPr>
      </w:pPr>
      <w:r w:rsidRPr="008E584E">
        <w:rPr>
          <w:sz w:val="28"/>
          <w:szCs w:val="28"/>
        </w:rPr>
        <w:t>В соответствии с пунктом 5 части 2 статьи 1 Закона г</w:t>
      </w:r>
      <w:r>
        <w:rPr>
          <w:sz w:val="28"/>
          <w:szCs w:val="28"/>
        </w:rPr>
        <w:t>орода</w:t>
      </w:r>
      <w:r w:rsidRPr="008E584E">
        <w:rPr>
          <w:sz w:val="28"/>
          <w:szCs w:val="28"/>
        </w:rPr>
        <w:t xml:space="preserve"> Москвы от 11</w:t>
      </w:r>
      <w:r>
        <w:rPr>
          <w:sz w:val="28"/>
          <w:szCs w:val="28"/>
        </w:rPr>
        <w:t xml:space="preserve"> июля </w:t>
      </w:r>
      <w:r w:rsidRPr="008E584E">
        <w:rPr>
          <w:sz w:val="28"/>
          <w:szCs w:val="28"/>
        </w:rPr>
        <w:t>2012 N 39 "О наделении органов местного самоуправления муниципальных округов в городе Москве отдельными полномочиями города Москвы"</w:t>
      </w:r>
      <w:r>
        <w:rPr>
          <w:sz w:val="28"/>
          <w:szCs w:val="28"/>
        </w:rPr>
        <w:t xml:space="preserve">, </w:t>
      </w:r>
      <w:r w:rsidRPr="00DA4FE9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П</w:t>
      </w:r>
      <w:r w:rsidRPr="00DA4FE9">
        <w:rPr>
          <w:sz w:val="28"/>
          <w:szCs w:val="28"/>
        </w:rPr>
        <w:t>равительства города Москвы от 02.07.2013 года № 428-ПП «О порядке установки ограждений на придомовых территориях в городе Москве</w:t>
      </w:r>
      <w:r>
        <w:rPr>
          <w:sz w:val="28"/>
          <w:szCs w:val="28"/>
        </w:rPr>
        <w:t>»</w:t>
      </w:r>
      <w:r w:rsidRPr="00DA4FE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основании </w:t>
      </w:r>
      <w:r w:rsidRPr="006766B3">
        <w:rPr>
          <w:color w:val="000000"/>
          <w:sz w:val="28"/>
          <w:szCs w:val="28"/>
        </w:rPr>
        <w:t>обращения лица, уполномоченного</w:t>
      </w:r>
      <w:r>
        <w:rPr>
          <w:sz w:val="28"/>
          <w:szCs w:val="28"/>
        </w:rPr>
        <w:t xml:space="preserve"> собственниками многоквартирного дома, расположенного по адресу </w:t>
      </w:r>
      <w:r w:rsidRPr="009B089D">
        <w:rPr>
          <w:sz w:val="28"/>
          <w:szCs w:val="28"/>
        </w:rPr>
        <w:t>Москва</w:t>
      </w:r>
      <w:r w:rsidRPr="002050D6">
        <w:rPr>
          <w:sz w:val="28"/>
          <w:szCs w:val="28"/>
        </w:rPr>
        <w:t xml:space="preserve">, ул. </w:t>
      </w:r>
      <w:r w:rsidRPr="00AF7144">
        <w:rPr>
          <w:sz w:val="28"/>
          <w:szCs w:val="28"/>
        </w:rPr>
        <w:t>Тепличный переулок, д.3,</w:t>
      </w:r>
      <w:r>
        <w:rPr>
          <w:sz w:val="28"/>
          <w:szCs w:val="28"/>
        </w:rPr>
        <w:t xml:space="preserve"> </w:t>
      </w:r>
      <w:r w:rsidRPr="00DA4FE9">
        <w:rPr>
          <w:b/>
          <w:color w:val="000000"/>
          <w:sz w:val="28"/>
          <w:szCs w:val="28"/>
        </w:rPr>
        <w:t>муниципальное Собрание решило:</w:t>
      </w:r>
    </w:p>
    <w:p w:rsidR="00AA5920" w:rsidRPr="009B089D" w:rsidRDefault="00AA5920" w:rsidP="006766B3">
      <w:pPr>
        <w:pStyle w:val="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89D">
        <w:rPr>
          <w:rFonts w:ascii="Times New Roman" w:hAnsi="Times New Roman" w:cs="Times New Roman"/>
          <w:sz w:val="28"/>
          <w:szCs w:val="28"/>
        </w:rPr>
        <w:t>1. Согласовать  установку</w:t>
      </w:r>
      <w:r>
        <w:rPr>
          <w:rFonts w:ascii="Times New Roman" w:hAnsi="Times New Roman" w:cs="Times New Roman"/>
          <w:sz w:val="28"/>
          <w:szCs w:val="28"/>
        </w:rPr>
        <w:t xml:space="preserve"> ограждающих устройств (2-ух шлагбаумов</w:t>
      </w:r>
      <w:r w:rsidRPr="009B089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с кнопками свободного доступа </w:t>
      </w:r>
      <w:r w:rsidRPr="00A32DA1">
        <w:rPr>
          <w:rFonts w:ascii="Times New Roman" w:hAnsi="Times New Roman" w:cs="Times New Roman"/>
          <w:sz w:val="28"/>
          <w:szCs w:val="28"/>
        </w:rPr>
        <w:t>(под кнопкой свободного доступа подразумевается кнопка, расположенная на ограждающем устройстве при нажатии на которую происходит открытие ограждающего устройства)</w:t>
      </w:r>
      <w:r w:rsidRPr="008A1E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63DE9">
        <w:rPr>
          <w:rFonts w:ascii="Times New Roman" w:hAnsi="Times New Roman" w:cs="Times New Roman"/>
          <w:sz w:val="28"/>
          <w:szCs w:val="28"/>
        </w:rPr>
        <w:t>на придомовой территории многоквартирного жилого дома расположенного в муниципальном округе Щукино</w:t>
      </w:r>
      <w:r w:rsidRPr="009B089D">
        <w:rPr>
          <w:rFonts w:ascii="Times New Roman" w:hAnsi="Times New Roman" w:cs="Times New Roman"/>
          <w:sz w:val="28"/>
          <w:szCs w:val="28"/>
        </w:rPr>
        <w:t xml:space="preserve"> по адресу: Москва, </w:t>
      </w:r>
      <w:r w:rsidRPr="002050D6">
        <w:rPr>
          <w:rFonts w:ascii="Times New Roman" w:hAnsi="Times New Roman" w:cs="Times New Roman"/>
          <w:sz w:val="28"/>
          <w:szCs w:val="28"/>
        </w:rPr>
        <w:t xml:space="preserve">ул. </w:t>
      </w:r>
      <w:r w:rsidRPr="00AF7144">
        <w:rPr>
          <w:rFonts w:ascii="Times New Roman" w:hAnsi="Times New Roman" w:cs="Times New Roman"/>
          <w:sz w:val="28"/>
          <w:szCs w:val="28"/>
        </w:rPr>
        <w:t>Тепличный переулок, д.3.</w:t>
      </w:r>
    </w:p>
    <w:p w:rsidR="00AA5920" w:rsidRDefault="00AA5920" w:rsidP="006766B3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A4FE9">
        <w:rPr>
          <w:sz w:val="28"/>
          <w:szCs w:val="28"/>
        </w:rPr>
        <w:t>Направить настоящее решение в префектуру Северо-Западного административного округа города Москвы, Департамент территориальных органов исполнительной власти города Москвы</w:t>
      </w:r>
      <w:r>
        <w:rPr>
          <w:sz w:val="28"/>
          <w:szCs w:val="28"/>
        </w:rPr>
        <w:t xml:space="preserve">, уполномоченному собственниками </w:t>
      </w:r>
      <w:r w:rsidRPr="00863DE9">
        <w:rPr>
          <w:sz w:val="28"/>
          <w:szCs w:val="28"/>
        </w:rPr>
        <w:t>лицу</w:t>
      </w:r>
      <w:r w:rsidRPr="00DA4FE9">
        <w:rPr>
          <w:sz w:val="28"/>
          <w:szCs w:val="28"/>
        </w:rPr>
        <w:t>.</w:t>
      </w:r>
    </w:p>
    <w:p w:rsidR="00AA5920" w:rsidRPr="00DA4FE9" w:rsidRDefault="00AA5920" w:rsidP="006766B3">
      <w:pPr>
        <w:ind w:firstLine="567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A4FE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решение </w:t>
      </w:r>
      <w:r w:rsidRPr="00DA4FE9">
        <w:rPr>
          <w:sz w:val="28"/>
          <w:szCs w:val="28"/>
        </w:rPr>
        <w:t>в бюллетене «Московский муниципальный вестник» и разместить в информационно-телекоммуникационной сети «Интернет» на официальном сайте внутригородского муниципального образования Щукино города Москвы www.</w:t>
      </w:r>
      <w:r w:rsidRPr="00DA4FE9">
        <w:rPr>
          <w:sz w:val="28"/>
          <w:szCs w:val="28"/>
          <w:lang w:val="en-US"/>
        </w:rPr>
        <w:t>shukino</w:t>
      </w:r>
      <w:r w:rsidRPr="00DA4FE9">
        <w:rPr>
          <w:sz w:val="28"/>
          <w:szCs w:val="28"/>
        </w:rPr>
        <w:t>.</w:t>
      </w:r>
      <w:r w:rsidRPr="00DA4FE9">
        <w:rPr>
          <w:sz w:val="28"/>
          <w:szCs w:val="28"/>
          <w:lang w:val="en-US"/>
        </w:rPr>
        <w:t>ru</w:t>
      </w:r>
      <w:r w:rsidRPr="00DA4FE9">
        <w:rPr>
          <w:sz w:val="28"/>
          <w:szCs w:val="28"/>
        </w:rPr>
        <w:t>.</w:t>
      </w:r>
    </w:p>
    <w:p w:rsidR="00AA5920" w:rsidRPr="002B7142" w:rsidRDefault="00AA5920" w:rsidP="002B714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A4FE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DA4FE9">
        <w:rPr>
          <w:color w:val="000000"/>
          <w:sz w:val="28"/>
          <w:szCs w:val="28"/>
        </w:rPr>
        <w:t>Контроль за выполнением настоящего решения в</w:t>
      </w:r>
      <w:r>
        <w:rPr>
          <w:color w:val="000000"/>
          <w:sz w:val="28"/>
          <w:szCs w:val="28"/>
        </w:rPr>
        <w:t>озложить на                    Р</w:t>
      </w:r>
      <w:r w:rsidRPr="00DA4FE9">
        <w:rPr>
          <w:color w:val="000000"/>
          <w:sz w:val="28"/>
          <w:szCs w:val="28"/>
        </w:rPr>
        <w:t>уководителя внутригородского муниципального образования Щукино в городе Москве Князеву Т.А.</w:t>
      </w:r>
    </w:p>
    <w:p w:rsidR="00AA5920" w:rsidRDefault="00AA5920" w:rsidP="006766B3">
      <w:pPr>
        <w:shd w:val="clear" w:color="auto" w:fill="FFFFFF"/>
        <w:tabs>
          <w:tab w:val="left" w:pos="0"/>
        </w:tabs>
        <w:jc w:val="both"/>
        <w:rPr>
          <w:color w:val="000000"/>
          <w:sz w:val="28"/>
        </w:rPr>
      </w:pPr>
    </w:p>
    <w:p w:rsidR="00AA5920" w:rsidRPr="00CB46F1" w:rsidRDefault="00AA5920" w:rsidP="006766B3">
      <w:pPr>
        <w:shd w:val="clear" w:color="auto" w:fill="FFFFFF"/>
        <w:jc w:val="both"/>
        <w:rPr>
          <w:b/>
          <w:color w:val="000000"/>
          <w:sz w:val="28"/>
        </w:rPr>
      </w:pPr>
      <w:r w:rsidRPr="00CB46F1">
        <w:rPr>
          <w:b/>
          <w:color w:val="000000"/>
          <w:sz w:val="28"/>
        </w:rPr>
        <w:t>Руководитель внутригородского</w:t>
      </w:r>
    </w:p>
    <w:p w:rsidR="00AA5920" w:rsidRPr="00CB46F1" w:rsidRDefault="00AA5920" w:rsidP="006766B3">
      <w:pPr>
        <w:shd w:val="clear" w:color="auto" w:fill="FFFFFF"/>
        <w:jc w:val="both"/>
        <w:rPr>
          <w:b/>
          <w:sz w:val="28"/>
        </w:rPr>
      </w:pPr>
      <w:r w:rsidRPr="00CB46F1">
        <w:rPr>
          <w:b/>
          <w:color w:val="000000"/>
          <w:sz w:val="28"/>
        </w:rPr>
        <w:t>муниципального</w:t>
      </w:r>
      <w:r w:rsidRPr="00CB46F1">
        <w:rPr>
          <w:b/>
          <w:sz w:val="28"/>
        </w:rPr>
        <w:t xml:space="preserve"> образования</w:t>
      </w:r>
    </w:p>
    <w:p w:rsidR="00AA5920" w:rsidRPr="0064416C" w:rsidRDefault="00AA5920" w:rsidP="0064416C">
      <w:pPr>
        <w:shd w:val="clear" w:color="auto" w:fill="FFFFFF"/>
        <w:jc w:val="both"/>
        <w:rPr>
          <w:sz w:val="28"/>
        </w:rPr>
      </w:pPr>
      <w:r w:rsidRPr="00CB46F1">
        <w:rPr>
          <w:b/>
          <w:sz w:val="28"/>
        </w:rPr>
        <w:t>Щукино в городе</w:t>
      </w:r>
      <w:r>
        <w:rPr>
          <w:b/>
          <w:sz w:val="28"/>
        </w:rPr>
        <w:t xml:space="preserve"> Москве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Т.А. Князева</w:t>
      </w:r>
    </w:p>
    <w:sectPr w:rsidR="00AA5920" w:rsidRPr="0064416C" w:rsidSect="00DE5F98">
      <w:pgSz w:w="11909" w:h="16834"/>
      <w:pgMar w:top="568" w:right="851" w:bottom="340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2B1"/>
    <w:multiLevelType w:val="hybridMultilevel"/>
    <w:tmpl w:val="7B422FD6"/>
    <w:lvl w:ilvl="0" w:tplc="00A4D87A">
      <w:start w:val="1"/>
      <w:numFmt w:val="decimal"/>
      <w:lvlText w:val="%1."/>
      <w:lvlJc w:val="left"/>
      <w:pPr>
        <w:ind w:left="1542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5BE4B84"/>
    <w:multiLevelType w:val="hybridMultilevel"/>
    <w:tmpl w:val="10DAFA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EEA0004"/>
    <w:multiLevelType w:val="hybridMultilevel"/>
    <w:tmpl w:val="91E43BC0"/>
    <w:lvl w:ilvl="0" w:tplc="ACA252C0">
      <w:start w:val="1"/>
      <w:numFmt w:val="decimal"/>
      <w:lvlText w:val="%1."/>
      <w:lvlJc w:val="left"/>
      <w:pPr>
        <w:ind w:left="915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A590D7C"/>
    <w:multiLevelType w:val="hybridMultilevel"/>
    <w:tmpl w:val="99EC7112"/>
    <w:lvl w:ilvl="0" w:tplc="2702CD68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59E"/>
    <w:rsid w:val="0000440B"/>
    <w:rsid w:val="00011117"/>
    <w:rsid w:val="00013E89"/>
    <w:rsid w:val="00015305"/>
    <w:rsid w:val="0001774D"/>
    <w:rsid w:val="000313AF"/>
    <w:rsid w:val="0004483F"/>
    <w:rsid w:val="000649A6"/>
    <w:rsid w:val="00080477"/>
    <w:rsid w:val="000863FD"/>
    <w:rsid w:val="000D6DB6"/>
    <w:rsid w:val="00100A95"/>
    <w:rsid w:val="00107B11"/>
    <w:rsid w:val="00122E1A"/>
    <w:rsid w:val="00146DDF"/>
    <w:rsid w:val="00177643"/>
    <w:rsid w:val="00180FD0"/>
    <w:rsid w:val="001A2FAC"/>
    <w:rsid w:val="001B24B6"/>
    <w:rsid w:val="001B65AF"/>
    <w:rsid w:val="001C62DF"/>
    <w:rsid w:val="001E3B7F"/>
    <w:rsid w:val="0020012E"/>
    <w:rsid w:val="002050D6"/>
    <w:rsid w:val="00207D46"/>
    <w:rsid w:val="00222F11"/>
    <w:rsid w:val="00225C45"/>
    <w:rsid w:val="00227275"/>
    <w:rsid w:val="00254A31"/>
    <w:rsid w:val="00257CDD"/>
    <w:rsid w:val="00263ED1"/>
    <w:rsid w:val="0027059E"/>
    <w:rsid w:val="0027189D"/>
    <w:rsid w:val="002A2F36"/>
    <w:rsid w:val="002B7142"/>
    <w:rsid w:val="002F225B"/>
    <w:rsid w:val="003001A9"/>
    <w:rsid w:val="003238CF"/>
    <w:rsid w:val="003454C6"/>
    <w:rsid w:val="003477B4"/>
    <w:rsid w:val="0035415A"/>
    <w:rsid w:val="003B7030"/>
    <w:rsid w:val="0040671F"/>
    <w:rsid w:val="00463461"/>
    <w:rsid w:val="00480E9D"/>
    <w:rsid w:val="004B3196"/>
    <w:rsid w:val="004B4E22"/>
    <w:rsid w:val="004C4A6C"/>
    <w:rsid w:val="004D6A91"/>
    <w:rsid w:val="004F1F0B"/>
    <w:rsid w:val="004F58DF"/>
    <w:rsid w:val="00510008"/>
    <w:rsid w:val="005328FD"/>
    <w:rsid w:val="005557A4"/>
    <w:rsid w:val="0058400F"/>
    <w:rsid w:val="005B4FBB"/>
    <w:rsid w:val="005C2952"/>
    <w:rsid w:val="005D6B39"/>
    <w:rsid w:val="005F125C"/>
    <w:rsid w:val="005F2964"/>
    <w:rsid w:val="005F32F1"/>
    <w:rsid w:val="005F4435"/>
    <w:rsid w:val="006010F7"/>
    <w:rsid w:val="00607BBA"/>
    <w:rsid w:val="006375A9"/>
    <w:rsid w:val="0064416C"/>
    <w:rsid w:val="00654762"/>
    <w:rsid w:val="0065784F"/>
    <w:rsid w:val="00666CDE"/>
    <w:rsid w:val="00671F2E"/>
    <w:rsid w:val="006738EE"/>
    <w:rsid w:val="006766B3"/>
    <w:rsid w:val="00677D5F"/>
    <w:rsid w:val="00677D83"/>
    <w:rsid w:val="00680765"/>
    <w:rsid w:val="00687359"/>
    <w:rsid w:val="006A7E2E"/>
    <w:rsid w:val="006B2649"/>
    <w:rsid w:val="006B3357"/>
    <w:rsid w:val="006B62ED"/>
    <w:rsid w:val="006B6D29"/>
    <w:rsid w:val="006C3C7C"/>
    <w:rsid w:val="00701575"/>
    <w:rsid w:val="00715E83"/>
    <w:rsid w:val="00723217"/>
    <w:rsid w:val="007444CB"/>
    <w:rsid w:val="007633F9"/>
    <w:rsid w:val="0076711A"/>
    <w:rsid w:val="00770E23"/>
    <w:rsid w:val="007754B6"/>
    <w:rsid w:val="0078069C"/>
    <w:rsid w:val="0078568B"/>
    <w:rsid w:val="00796F3E"/>
    <w:rsid w:val="007B6A95"/>
    <w:rsid w:val="007D05D5"/>
    <w:rsid w:val="007E16F0"/>
    <w:rsid w:val="007E39C0"/>
    <w:rsid w:val="00812E3C"/>
    <w:rsid w:val="00813C90"/>
    <w:rsid w:val="00817FED"/>
    <w:rsid w:val="0086071F"/>
    <w:rsid w:val="00863DE9"/>
    <w:rsid w:val="008645A5"/>
    <w:rsid w:val="00885301"/>
    <w:rsid w:val="0089070A"/>
    <w:rsid w:val="008A1EB4"/>
    <w:rsid w:val="008B63E1"/>
    <w:rsid w:val="008D6347"/>
    <w:rsid w:val="008E584E"/>
    <w:rsid w:val="008F7D19"/>
    <w:rsid w:val="0090585B"/>
    <w:rsid w:val="00914294"/>
    <w:rsid w:val="00923B59"/>
    <w:rsid w:val="009253AB"/>
    <w:rsid w:val="00925B31"/>
    <w:rsid w:val="00930B49"/>
    <w:rsid w:val="00931100"/>
    <w:rsid w:val="00941CF8"/>
    <w:rsid w:val="00942B6B"/>
    <w:rsid w:val="00956CC9"/>
    <w:rsid w:val="00961B01"/>
    <w:rsid w:val="0096561B"/>
    <w:rsid w:val="00975583"/>
    <w:rsid w:val="00983C60"/>
    <w:rsid w:val="00986F57"/>
    <w:rsid w:val="00997E33"/>
    <w:rsid w:val="009A0180"/>
    <w:rsid w:val="009B089D"/>
    <w:rsid w:val="009C5B13"/>
    <w:rsid w:val="009D679C"/>
    <w:rsid w:val="009F586E"/>
    <w:rsid w:val="009F7CED"/>
    <w:rsid w:val="00A0162D"/>
    <w:rsid w:val="00A042BE"/>
    <w:rsid w:val="00A10942"/>
    <w:rsid w:val="00A24AA8"/>
    <w:rsid w:val="00A303C9"/>
    <w:rsid w:val="00A32DA1"/>
    <w:rsid w:val="00A90553"/>
    <w:rsid w:val="00A93BC6"/>
    <w:rsid w:val="00AA5920"/>
    <w:rsid w:val="00AB43B3"/>
    <w:rsid w:val="00AB64A4"/>
    <w:rsid w:val="00AC38FA"/>
    <w:rsid w:val="00AD20D5"/>
    <w:rsid w:val="00AF7144"/>
    <w:rsid w:val="00B1141C"/>
    <w:rsid w:val="00B16E67"/>
    <w:rsid w:val="00B27627"/>
    <w:rsid w:val="00B31420"/>
    <w:rsid w:val="00B402CA"/>
    <w:rsid w:val="00B40653"/>
    <w:rsid w:val="00B62978"/>
    <w:rsid w:val="00B92AE9"/>
    <w:rsid w:val="00B92CA5"/>
    <w:rsid w:val="00BB2370"/>
    <w:rsid w:val="00BC265E"/>
    <w:rsid w:val="00BC3C88"/>
    <w:rsid w:val="00BD07E8"/>
    <w:rsid w:val="00BD274A"/>
    <w:rsid w:val="00BF7B20"/>
    <w:rsid w:val="00C018A2"/>
    <w:rsid w:val="00C10D71"/>
    <w:rsid w:val="00C77547"/>
    <w:rsid w:val="00C81DEF"/>
    <w:rsid w:val="00C82A22"/>
    <w:rsid w:val="00CA1803"/>
    <w:rsid w:val="00CB46F1"/>
    <w:rsid w:val="00CE5D70"/>
    <w:rsid w:val="00D02676"/>
    <w:rsid w:val="00D031C8"/>
    <w:rsid w:val="00D04B20"/>
    <w:rsid w:val="00D21AD4"/>
    <w:rsid w:val="00D42BAA"/>
    <w:rsid w:val="00D63499"/>
    <w:rsid w:val="00D7307F"/>
    <w:rsid w:val="00D802C8"/>
    <w:rsid w:val="00D82BF0"/>
    <w:rsid w:val="00D84D39"/>
    <w:rsid w:val="00D84F97"/>
    <w:rsid w:val="00D920AD"/>
    <w:rsid w:val="00D94224"/>
    <w:rsid w:val="00DA4FE9"/>
    <w:rsid w:val="00DB6B90"/>
    <w:rsid w:val="00DD6AA5"/>
    <w:rsid w:val="00DD7754"/>
    <w:rsid w:val="00DE5F98"/>
    <w:rsid w:val="00E015C3"/>
    <w:rsid w:val="00E03821"/>
    <w:rsid w:val="00E0483C"/>
    <w:rsid w:val="00E11EE2"/>
    <w:rsid w:val="00E12F92"/>
    <w:rsid w:val="00E43438"/>
    <w:rsid w:val="00E5397D"/>
    <w:rsid w:val="00E856DE"/>
    <w:rsid w:val="00E905C2"/>
    <w:rsid w:val="00E96C47"/>
    <w:rsid w:val="00EB1594"/>
    <w:rsid w:val="00EB1C7E"/>
    <w:rsid w:val="00EC3403"/>
    <w:rsid w:val="00ED60B4"/>
    <w:rsid w:val="00F05719"/>
    <w:rsid w:val="00F07BDC"/>
    <w:rsid w:val="00F27A59"/>
    <w:rsid w:val="00F32F86"/>
    <w:rsid w:val="00F4485D"/>
    <w:rsid w:val="00F46B8E"/>
    <w:rsid w:val="00F778C7"/>
    <w:rsid w:val="00F926F5"/>
    <w:rsid w:val="00FA0BA0"/>
    <w:rsid w:val="00FF7CE0"/>
    <w:rsid w:val="00FF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59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059E"/>
    <w:pPr>
      <w:keepNext/>
      <w:shd w:val="clear" w:color="auto" w:fill="FFFFFF"/>
      <w:tabs>
        <w:tab w:val="left" w:pos="5387"/>
      </w:tabs>
      <w:jc w:val="both"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27059E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NoSpacing">
    <w:name w:val="No Spacing"/>
    <w:uiPriority w:val="99"/>
    <w:qFormat/>
    <w:rsid w:val="00D7307F"/>
    <w:rPr>
      <w:rFonts w:cs="Calibri"/>
      <w:lang w:eastAsia="en-US"/>
    </w:rPr>
  </w:style>
  <w:style w:type="paragraph" w:customStyle="1" w:styleId="ConsPlusTitle">
    <w:name w:val="ConsPlusTitle"/>
    <w:uiPriority w:val="99"/>
    <w:rsid w:val="00D7307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">
    <w:name w:val="Обычный2"/>
    <w:uiPriority w:val="99"/>
    <w:rsid w:val="002F225B"/>
    <w:rPr>
      <w:rFonts w:ascii="Times New Roman" w:hAnsi="Times New Roman"/>
      <w:color w:val="000000"/>
      <w:sz w:val="24"/>
      <w:szCs w:val="20"/>
      <w:lang w:val="en-US"/>
    </w:rPr>
  </w:style>
  <w:style w:type="paragraph" w:customStyle="1" w:styleId="a">
    <w:name w:val="Без интервала"/>
    <w:uiPriority w:val="99"/>
    <w:rsid w:val="006766B3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84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1</Pages>
  <Words>308</Words>
  <Characters>1762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ПРОЕКТ</dc:title>
  <dc:subject/>
  <dc:creator>User</dc:creator>
  <cp:keywords/>
  <dc:description/>
  <cp:lastModifiedBy>Молева</cp:lastModifiedBy>
  <cp:revision>18</cp:revision>
  <cp:lastPrinted>2016-06-20T10:39:00Z</cp:lastPrinted>
  <dcterms:created xsi:type="dcterms:W3CDTF">2015-11-19T12:07:00Z</dcterms:created>
  <dcterms:modified xsi:type="dcterms:W3CDTF">2016-06-20T10:39:00Z</dcterms:modified>
</cp:coreProperties>
</file>