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6F" w:rsidRDefault="000B616F" w:rsidP="00255E51">
      <w:pPr>
        <w:tabs>
          <w:tab w:val="left" w:pos="6630"/>
        </w:tabs>
        <w:jc w:val="right"/>
        <w:rPr>
          <w:b/>
          <w:sz w:val="28"/>
          <w:szCs w:val="28"/>
          <w:u w:val="single"/>
        </w:rPr>
      </w:pPr>
      <w:r w:rsidRPr="009C0CD6">
        <w:rPr>
          <w:b/>
          <w:sz w:val="28"/>
          <w:szCs w:val="28"/>
          <w:u w:val="single"/>
        </w:rPr>
        <w:t xml:space="preserve">ПРОЕКТ      </w:t>
      </w:r>
    </w:p>
    <w:p w:rsidR="000B616F" w:rsidRDefault="000B616F" w:rsidP="00255E51">
      <w:pPr>
        <w:jc w:val="center"/>
        <w:rPr>
          <w:b/>
          <w:bCs/>
          <w:sz w:val="28"/>
          <w:szCs w:val="28"/>
        </w:rPr>
      </w:pPr>
    </w:p>
    <w:p w:rsidR="000B616F" w:rsidRDefault="000B616F" w:rsidP="00255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МУНИЦИПАЛЬНОЕ СОБРАНИЕ</w:t>
      </w:r>
    </w:p>
    <w:p w:rsidR="000B616F" w:rsidRDefault="000B616F" w:rsidP="00255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0B616F" w:rsidRDefault="000B616F" w:rsidP="00255E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ЩУКИНО</w:t>
      </w:r>
    </w:p>
    <w:p w:rsidR="000B616F" w:rsidRDefault="000B616F" w:rsidP="00255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B616F" w:rsidRDefault="000B616F" w:rsidP="00255E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B616F" w:rsidRDefault="000B616F" w:rsidP="00255E5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Е Н И Е</w:t>
      </w:r>
    </w:p>
    <w:p w:rsidR="000B616F" w:rsidRPr="004424D6" w:rsidRDefault="000B616F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16F" w:rsidRPr="002E0D17" w:rsidRDefault="000B616F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2016 года №_______</w:t>
      </w:r>
    </w:p>
    <w:p w:rsidR="000B616F" w:rsidRPr="004424D6" w:rsidRDefault="000B616F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B616F" w:rsidRDefault="000B616F" w:rsidP="00255E51">
      <w:pPr>
        <w:tabs>
          <w:tab w:val="left" w:pos="4680"/>
        </w:tabs>
        <w:ind w:right="5962"/>
        <w:jc w:val="both"/>
        <w:rPr>
          <w:b/>
        </w:rPr>
      </w:pPr>
      <w:r>
        <w:rPr>
          <w:b/>
        </w:rPr>
        <w:t>О порядке размещения сведений о доходах, расходах, об имуществе и обязательствах, имущественного характера лиц, замещающих муниципальные должности, и членов их семей на официальном сайте внутригородского муниципального образования Щукино в городе Москве</w:t>
      </w:r>
      <w:r w:rsidRPr="00487EEE">
        <w:rPr>
          <w:b/>
        </w:rPr>
        <w:t xml:space="preserve"> www.shukino.ru</w:t>
      </w:r>
      <w:r>
        <w:rPr>
          <w:b/>
        </w:rPr>
        <w:t xml:space="preserve"> и предоставления этих сведений общероссийским средствам массовой информации для опубликования </w:t>
      </w:r>
    </w:p>
    <w:p w:rsidR="000B616F" w:rsidRDefault="000B616F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На основании ф</w:t>
      </w:r>
      <w:r w:rsidRPr="002C139D">
        <w:rPr>
          <w:bCs/>
          <w:sz w:val="28"/>
          <w:szCs w:val="28"/>
          <w:lang w:eastAsia="en-US"/>
        </w:rPr>
        <w:t>едеральн</w:t>
      </w:r>
      <w:r>
        <w:rPr>
          <w:bCs/>
          <w:sz w:val="28"/>
          <w:szCs w:val="28"/>
          <w:lang w:eastAsia="en-US"/>
        </w:rPr>
        <w:t>ых</w:t>
      </w:r>
      <w:r w:rsidRPr="002C139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законов от 25 декабря 2008 года №</w:t>
      </w:r>
      <w:r>
        <w:rPr>
          <w:bCs/>
          <w:sz w:val="28"/>
          <w:szCs w:val="28"/>
          <w:lang w:val="en-US" w:eastAsia="en-US"/>
        </w:rPr>
        <w:t> </w:t>
      </w:r>
      <w:r>
        <w:rPr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2A5C4C">
        <w:rPr>
          <w:sz w:val="28"/>
          <w:szCs w:val="28"/>
        </w:rPr>
        <w:t>Указа Президента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>
        <w:br/>
      </w:r>
      <w:r w:rsidRPr="00255E51">
        <w:rPr>
          <w:b/>
          <w:sz w:val="28"/>
          <w:szCs w:val="28"/>
          <w:lang w:eastAsia="en-US"/>
        </w:rPr>
        <w:t>муниципальное Собрание решило</w:t>
      </w:r>
      <w:r>
        <w:rPr>
          <w:sz w:val="28"/>
          <w:szCs w:val="28"/>
          <w:lang w:eastAsia="en-US"/>
        </w:rPr>
        <w:t xml:space="preserve">: 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муниципальные должности, и членов их семей</w:t>
      </w:r>
      <w:r w:rsidRPr="008069B9">
        <w:rPr>
          <w:bCs/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</w:t>
      </w:r>
      <w:r w:rsidRPr="00FF4E64">
        <w:rPr>
          <w:sz w:val="28"/>
          <w:szCs w:val="28"/>
        </w:rPr>
        <w:t xml:space="preserve"> </w:t>
      </w:r>
      <w:r w:rsidRPr="00255E51">
        <w:rPr>
          <w:sz w:val="28"/>
          <w:szCs w:val="28"/>
        </w:rPr>
        <w:t>внутригородского муниципального образования Щукино в городе Москве www.shukino.ru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0B616F" w:rsidRDefault="000B616F" w:rsidP="009139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0B616F" w:rsidRPr="00255E51" w:rsidRDefault="000B616F" w:rsidP="009139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171ED3">
        <w:rPr>
          <w:sz w:val="28"/>
          <w:szCs w:val="28"/>
        </w:rPr>
        <w:t xml:space="preserve">. Контроль за выполнением настоящего решения возложить на </w:t>
      </w:r>
      <w:r w:rsidRPr="00255E51">
        <w:rPr>
          <w:sz w:val="28"/>
          <w:szCs w:val="28"/>
        </w:rPr>
        <w:t>Руководителя внутригородского муниципального образования Щукино в городе Москве Т.А. Князеву.</w:t>
      </w:r>
    </w:p>
    <w:p w:rsidR="000B616F" w:rsidRPr="00255E51" w:rsidRDefault="000B616F" w:rsidP="00255E51">
      <w:pPr>
        <w:spacing w:after="200"/>
        <w:rPr>
          <w:b/>
          <w:sz w:val="28"/>
          <w:szCs w:val="28"/>
        </w:rPr>
      </w:pPr>
      <w:bookmarkStart w:id="1" w:name="_GoBack"/>
      <w:bookmarkEnd w:id="1"/>
    </w:p>
    <w:p w:rsidR="000B616F" w:rsidRPr="00255E51" w:rsidRDefault="000B616F" w:rsidP="00255E51">
      <w:pPr>
        <w:spacing w:after="200"/>
        <w:rPr>
          <w:b/>
          <w:sz w:val="28"/>
          <w:szCs w:val="28"/>
        </w:rPr>
      </w:pPr>
      <w:r w:rsidRPr="00255E51">
        <w:rPr>
          <w:b/>
          <w:sz w:val="28"/>
          <w:szCs w:val="28"/>
        </w:rPr>
        <w:t>Руководитель внутригородского муниципального</w:t>
      </w:r>
    </w:p>
    <w:p w:rsidR="000B616F" w:rsidRDefault="000B616F" w:rsidP="00255E51">
      <w:pPr>
        <w:spacing w:after="200"/>
        <w:rPr>
          <w:sz w:val="28"/>
          <w:szCs w:val="28"/>
        </w:rPr>
      </w:pPr>
      <w:r w:rsidRPr="00255E51">
        <w:rPr>
          <w:b/>
          <w:sz w:val="28"/>
          <w:szCs w:val="28"/>
        </w:rPr>
        <w:t>образования Щукино в городе Москве                                        Т.А. Князева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0B616F" w:rsidRDefault="000B616F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:rsidR="000B616F" w:rsidRPr="00B22B18" w:rsidRDefault="000B616F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>
        <w:rPr>
          <w:sz w:val="28"/>
          <w:szCs w:val="28"/>
          <w:lang w:eastAsia="en-US"/>
        </w:rPr>
        <w:t xml:space="preserve"> муниципального Собрания внутригородского муниципального образования Щукино в городе Москве </w:t>
      </w:r>
    </w:p>
    <w:p w:rsidR="000B616F" w:rsidRPr="00754C8D" w:rsidRDefault="000B616F" w:rsidP="005423D4">
      <w:pPr>
        <w:ind w:left="5670"/>
        <w:rPr>
          <w:sz w:val="28"/>
          <w:szCs w:val="28"/>
        </w:rPr>
      </w:pPr>
      <w:r>
        <w:rPr>
          <w:sz w:val="28"/>
          <w:szCs w:val="28"/>
        </w:rPr>
        <w:t>от___ __________ 2016</w:t>
      </w:r>
      <w:r w:rsidRPr="00754C8D">
        <w:rPr>
          <w:sz w:val="28"/>
          <w:szCs w:val="28"/>
        </w:rPr>
        <w:t xml:space="preserve"> года</w:t>
      </w:r>
    </w:p>
    <w:p w:rsidR="000B616F" w:rsidRPr="00754C8D" w:rsidRDefault="000B616F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B616F" w:rsidRDefault="000B616F" w:rsidP="005423D4">
      <w:pPr>
        <w:jc w:val="center"/>
        <w:rPr>
          <w:b/>
          <w:sz w:val="28"/>
          <w:szCs w:val="28"/>
        </w:rPr>
      </w:pPr>
    </w:p>
    <w:p w:rsidR="000B616F" w:rsidRPr="00D26884" w:rsidRDefault="000B616F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0B616F" w:rsidRDefault="000B616F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</w:t>
      </w:r>
      <w:r w:rsidRPr="00255E51">
        <w:rPr>
          <w:b/>
          <w:sz w:val="28"/>
          <w:szCs w:val="28"/>
        </w:rPr>
        <w:t>сайте внутригородского муниципального образования Щукино в городе Москве www.shukino.ru</w:t>
      </w:r>
      <w:r>
        <w:rPr>
          <w:b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0B616F" w:rsidRDefault="000B616F" w:rsidP="005423D4">
      <w:pPr>
        <w:jc w:val="center"/>
        <w:rPr>
          <w:sz w:val="28"/>
          <w:szCs w:val="28"/>
        </w:rPr>
      </w:pPr>
    </w:p>
    <w:p w:rsidR="000B616F" w:rsidRDefault="000B616F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требования по размещению н</w:t>
      </w:r>
      <w:r w:rsidRPr="00E30544">
        <w:rPr>
          <w:sz w:val="28"/>
          <w:szCs w:val="28"/>
        </w:rPr>
        <w:t xml:space="preserve">а </w:t>
      </w:r>
      <w:r w:rsidRPr="00255E51">
        <w:rPr>
          <w:sz w:val="28"/>
          <w:szCs w:val="28"/>
        </w:rPr>
        <w:t>официальном сайте внутригородского муниципального образования Щукино в городе Москве www.shukino.ru</w:t>
      </w:r>
      <w:r w:rsidRPr="00255E51">
        <w:rPr>
          <w:i/>
          <w:sz w:val="28"/>
          <w:szCs w:val="28"/>
        </w:rPr>
        <w:t xml:space="preserve"> </w:t>
      </w:r>
      <w:r w:rsidRPr="00255E51">
        <w:rPr>
          <w:sz w:val="28"/>
          <w:szCs w:val="28"/>
        </w:rPr>
        <w:t>в информационно-телекоммуникационной сети «Интернет» (далее – официальный сайт</w:t>
      </w:r>
      <w:r w:rsidRPr="00D26884">
        <w:rPr>
          <w:sz w:val="28"/>
          <w:szCs w:val="28"/>
        </w:rPr>
        <w:t>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</w:t>
      </w:r>
      <w:r w:rsidRPr="00460E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должности,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0B616F" w:rsidRDefault="000B616F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должность, и его супруги (супруга)</w:t>
      </w:r>
      <w:r>
        <w:rPr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B616F" w:rsidRPr="008D6E94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</w:t>
      </w:r>
      <w:r w:rsidRPr="008D6E94">
        <w:rPr>
          <w:sz w:val="28"/>
          <w:szCs w:val="28"/>
        </w:rPr>
        <w:t>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0B616F" w:rsidRPr="008D6E94" w:rsidRDefault="000B616F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6E94">
        <w:rPr>
          <w:sz w:val="28"/>
          <w:szCs w:val="28"/>
        </w:rPr>
        <w:t xml:space="preserve">5. </w:t>
      </w:r>
      <w:r w:rsidRPr="008D6E94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8D6E94">
        <w:rPr>
          <w:sz w:val="28"/>
          <w:szCs w:val="28"/>
        </w:rPr>
        <w:t>муниципальным служащим муниципалитета внутригородского муниципального образования Щукино в городе Москве, к должностным обязанностям которого отнесено ведение кадровой работы (далее – муниципальный служащий по кадровой работе).</w:t>
      </w:r>
    </w:p>
    <w:p w:rsidR="000B616F" w:rsidRPr="008D6E94" w:rsidRDefault="000B616F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6E94">
        <w:rPr>
          <w:bCs/>
          <w:sz w:val="28"/>
          <w:szCs w:val="28"/>
        </w:rPr>
        <w:t xml:space="preserve">6. </w:t>
      </w:r>
      <w:r w:rsidRPr="008D6E94">
        <w:rPr>
          <w:sz w:val="28"/>
          <w:szCs w:val="28"/>
        </w:rPr>
        <w:t>Муниципальный служащий по кадровой работе: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94">
        <w:rPr>
          <w:sz w:val="28"/>
          <w:szCs w:val="28"/>
        </w:rPr>
        <w:t xml:space="preserve">а) не позднее рабочего дня, следующего за днем </w:t>
      </w:r>
      <w:r w:rsidRPr="008D6E94">
        <w:rPr>
          <w:iCs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 w:rsidRPr="008D6E94">
        <w:rPr>
          <w:sz w:val="28"/>
          <w:szCs w:val="28"/>
        </w:rPr>
        <w:t>замещающему муниципальную</w:t>
      </w:r>
      <w:r w:rsidRPr="00673252">
        <w:rPr>
          <w:sz w:val="28"/>
          <w:szCs w:val="28"/>
        </w:rPr>
        <w:t xml:space="preserve"> должность</w:t>
      </w:r>
      <w:r w:rsidRPr="004A0E67">
        <w:rPr>
          <w:iCs/>
          <w:sz w:val="28"/>
          <w:szCs w:val="28"/>
          <w:lang w:eastAsia="en-US"/>
        </w:rPr>
        <w:t>, в отношении которого поступил запрос</w:t>
      </w:r>
      <w:r>
        <w:rPr>
          <w:iCs/>
          <w:sz w:val="28"/>
          <w:szCs w:val="28"/>
          <w:lang w:eastAsia="en-US"/>
        </w:rPr>
        <w:t>;</w:t>
      </w:r>
    </w:p>
    <w:p w:rsidR="000B616F" w:rsidRDefault="000B616F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0B616F" w:rsidRDefault="000B616F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72598">
        <w:rPr>
          <w:bCs/>
          <w:i/>
          <w:sz w:val="28"/>
          <w:szCs w:val="28"/>
        </w:rPr>
        <w:t xml:space="preserve"> </w:t>
      </w:r>
      <w:r w:rsidRPr="009E3B31">
        <w:rPr>
          <w:bCs/>
          <w:sz w:val="28"/>
          <w:szCs w:val="28"/>
        </w:rPr>
        <w:t>М</w:t>
      </w:r>
      <w:r w:rsidRPr="009E3B31">
        <w:rPr>
          <w:sz w:val="28"/>
          <w:szCs w:val="28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B616F" w:rsidSect="001308C4">
      <w:headerReference w:type="default" r:id="rId7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6F" w:rsidRDefault="000B616F" w:rsidP="00285CBF">
      <w:r>
        <w:separator/>
      </w:r>
    </w:p>
  </w:endnote>
  <w:endnote w:type="continuationSeparator" w:id="0">
    <w:p w:rsidR="000B616F" w:rsidRDefault="000B616F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6F" w:rsidRDefault="000B616F" w:rsidP="00285CBF">
      <w:r>
        <w:separator/>
      </w:r>
    </w:p>
  </w:footnote>
  <w:footnote w:type="continuationSeparator" w:id="0">
    <w:p w:rsidR="000B616F" w:rsidRDefault="000B616F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6F" w:rsidRDefault="000B616F" w:rsidP="002A2F4C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43F7F"/>
    <w:rsid w:val="00063397"/>
    <w:rsid w:val="000856DA"/>
    <w:rsid w:val="000A6808"/>
    <w:rsid w:val="000B484F"/>
    <w:rsid w:val="000B616F"/>
    <w:rsid w:val="000D5BF5"/>
    <w:rsid w:val="000E2824"/>
    <w:rsid w:val="000F3036"/>
    <w:rsid w:val="00102AE3"/>
    <w:rsid w:val="001157EE"/>
    <w:rsid w:val="0011630D"/>
    <w:rsid w:val="00127D04"/>
    <w:rsid w:val="001308C4"/>
    <w:rsid w:val="00141258"/>
    <w:rsid w:val="0014796B"/>
    <w:rsid w:val="00150863"/>
    <w:rsid w:val="00167511"/>
    <w:rsid w:val="00171ED3"/>
    <w:rsid w:val="001756FD"/>
    <w:rsid w:val="001D0BA8"/>
    <w:rsid w:val="001F5543"/>
    <w:rsid w:val="001F572D"/>
    <w:rsid w:val="002062E3"/>
    <w:rsid w:val="002076D0"/>
    <w:rsid w:val="00222635"/>
    <w:rsid w:val="002319B7"/>
    <w:rsid w:val="0023617C"/>
    <w:rsid w:val="002559F1"/>
    <w:rsid w:val="00255E51"/>
    <w:rsid w:val="0027389C"/>
    <w:rsid w:val="00285CBF"/>
    <w:rsid w:val="002916FB"/>
    <w:rsid w:val="00291BB8"/>
    <w:rsid w:val="00296A08"/>
    <w:rsid w:val="002A2F4C"/>
    <w:rsid w:val="002A5C4C"/>
    <w:rsid w:val="002C139D"/>
    <w:rsid w:val="002E06E0"/>
    <w:rsid w:val="002E0D17"/>
    <w:rsid w:val="00325ADE"/>
    <w:rsid w:val="00356D4E"/>
    <w:rsid w:val="00365309"/>
    <w:rsid w:val="003912AA"/>
    <w:rsid w:val="003A017A"/>
    <w:rsid w:val="003C1DFB"/>
    <w:rsid w:val="0040361D"/>
    <w:rsid w:val="00410802"/>
    <w:rsid w:val="004424D6"/>
    <w:rsid w:val="0045322F"/>
    <w:rsid w:val="00456621"/>
    <w:rsid w:val="00460ECE"/>
    <w:rsid w:val="00463B03"/>
    <w:rsid w:val="00475A03"/>
    <w:rsid w:val="00487EEE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800E2"/>
    <w:rsid w:val="005859EF"/>
    <w:rsid w:val="005A38FB"/>
    <w:rsid w:val="005B7387"/>
    <w:rsid w:val="005D6F7B"/>
    <w:rsid w:val="005F3753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06AC1"/>
    <w:rsid w:val="00724AC3"/>
    <w:rsid w:val="007463B0"/>
    <w:rsid w:val="00754C8D"/>
    <w:rsid w:val="007637D5"/>
    <w:rsid w:val="0076523A"/>
    <w:rsid w:val="00783A27"/>
    <w:rsid w:val="00796C06"/>
    <w:rsid w:val="007D2BE3"/>
    <w:rsid w:val="007F04DB"/>
    <w:rsid w:val="008069B9"/>
    <w:rsid w:val="008163D7"/>
    <w:rsid w:val="00821A38"/>
    <w:rsid w:val="00827CD1"/>
    <w:rsid w:val="008429B5"/>
    <w:rsid w:val="008627B6"/>
    <w:rsid w:val="00876764"/>
    <w:rsid w:val="008863C0"/>
    <w:rsid w:val="00892EB3"/>
    <w:rsid w:val="008D6E94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C0CD6"/>
    <w:rsid w:val="009E07E8"/>
    <w:rsid w:val="009E1D1B"/>
    <w:rsid w:val="009E2E0B"/>
    <w:rsid w:val="009E3B31"/>
    <w:rsid w:val="00A0575D"/>
    <w:rsid w:val="00A3608D"/>
    <w:rsid w:val="00A82ECE"/>
    <w:rsid w:val="00AC69B7"/>
    <w:rsid w:val="00AE380F"/>
    <w:rsid w:val="00AE538E"/>
    <w:rsid w:val="00B04157"/>
    <w:rsid w:val="00B07591"/>
    <w:rsid w:val="00B078EF"/>
    <w:rsid w:val="00B22B18"/>
    <w:rsid w:val="00B346A5"/>
    <w:rsid w:val="00B42842"/>
    <w:rsid w:val="00B42F9F"/>
    <w:rsid w:val="00B503BB"/>
    <w:rsid w:val="00B55BDE"/>
    <w:rsid w:val="00B659C3"/>
    <w:rsid w:val="00B66FB2"/>
    <w:rsid w:val="00B70750"/>
    <w:rsid w:val="00B74E94"/>
    <w:rsid w:val="00B77EA7"/>
    <w:rsid w:val="00C22BED"/>
    <w:rsid w:val="00C272CB"/>
    <w:rsid w:val="00C62F7B"/>
    <w:rsid w:val="00C67223"/>
    <w:rsid w:val="00C84EE3"/>
    <w:rsid w:val="00CB62EA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30544"/>
    <w:rsid w:val="00E327AE"/>
    <w:rsid w:val="00E34584"/>
    <w:rsid w:val="00E4194A"/>
    <w:rsid w:val="00E45D46"/>
    <w:rsid w:val="00E52918"/>
    <w:rsid w:val="00E74994"/>
    <w:rsid w:val="00E94EA7"/>
    <w:rsid w:val="00EA676D"/>
    <w:rsid w:val="00EB4C1D"/>
    <w:rsid w:val="00ED3088"/>
    <w:rsid w:val="00F072DD"/>
    <w:rsid w:val="00F2154C"/>
    <w:rsid w:val="00FB555E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1129</Words>
  <Characters>6437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Молева</cp:lastModifiedBy>
  <cp:revision>3</cp:revision>
  <cp:lastPrinted>2016-03-30T11:48:00Z</cp:lastPrinted>
  <dcterms:created xsi:type="dcterms:W3CDTF">2016-03-30T11:17:00Z</dcterms:created>
  <dcterms:modified xsi:type="dcterms:W3CDTF">2016-03-30T11:49:00Z</dcterms:modified>
</cp:coreProperties>
</file>