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5D" w:rsidRDefault="0032445D" w:rsidP="006E36B3">
      <w:pPr>
        <w:ind w:left="4956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2445D" w:rsidRDefault="0032445D" w:rsidP="006E36B3">
      <w:pPr>
        <w:jc w:val="center"/>
        <w:rPr>
          <w:sz w:val="26"/>
          <w:szCs w:val="26"/>
        </w:rPr>
      </w:pPr>
    </w:p>
    <w:p w:rsidR="0032445D" w:rsidRDefault="0032445D" w:rsidP="006E36B3">
      <w:pPr>
        <w:jc w:val="center"/>
        <w:rPr>
          <w:b/>
          <w:bCs/>
        </w:rPr>
      </w:pPr>
      <w:r>
        <w:rPr>
          <w:b/>
          <w:bCs/>
        </w:rPr>
        <w:t>МУНИЦИПАЛЬНОЕ СОБРАНИЕ</w:t>
      </w:r>
    </w:p>
    <w:p w:rsidR="0032445D" w:rsidRDefault="0032445D" w:rsidP="006E36B3">
      <w:pPr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32445D" w:rsidRDefault="0032445D" w:rsidP="006E36B3">
      <w:pPr>
        <w:jc w:val="center"/>
        <w:rPr>
          <w:b/>
          <w:bCs/>
        </w:rPr>
      </w:pPr>
      <w:r>
        <w:rPr>
          <w:b/>
          <w:bCs/>
        </w:rPr>
        <w:t>ЩУКИНО</w:t>
      </w:r>
    </w:p>
    <w:p w:rsidR="0032445D" w:rsidRDefault="0032445D" w:rsidP="006E36B3">
      <w:pPr>
        <w:jc w:val="center"/>
        <w:rPr>
          <w:b/>
          <w:bCs/>
        </w:rPr>
      </w:pPr>
      <w:r>
        <w:rPr>
          <w:b/>
          <w:bCs/>
        </w:rPr>
        <w:t>в городе Москве</w:t>
      </w:r>
    </w:p>
    <w:p w:rsidR="0032445D" w:rsidRDefault="0032445D" w:rsidP="006E36B3">
      <w:pPr>
        <w:jc w:val="center"/>
        <w:outlineLvl w:val="0"/>
        <w:rPr>
          <w:bCs/>
        </w:rPr>
      </w:pPr>
    </w:p>
    <w:p w:rsidR="0032445D" w:rsidRDefault="0032445D" w:rsidP="006E36B3">
      <w:pPr>
        <w:jc w:val="center"/>
        <w:rPr>
          <w:b/>
        </w:rPr>
      </w:pPr>
      <w:r>
        <w:rPr>
          <w:b/>
        </w:rPr>
        <w:t>РЕШЕНИЕ</w:t>
      </w:r>
    </w:p>
    <w:p w:rsidR="0032445D" w:rsidRDefault="0032445D" w:rsidP="006E36B3">
      <w:pPr>
        <w:jc w:val="both"/>
        <w:rPr>
          <w:sz w:val="28"/>
          <w:szCs w:val="28"/>
        </w:rPr>
      </w:pPr>
    </w:p>
    <w:p w:rsidR="0032445D" w:rsidRDefault="0032445D" w:rsidP="006E36B3">
      <w:pPr>
        <w:jc w:val="both"/>
        <w:rPr>
          <w:sz w:val="28"/>
          <w:szCs w:val="28"/>
        </w:rPr>
      </w:pPr>
      <w:r>
        <w:rPr>
          <w:sz w:val="28"/>
          <w:szCs w:val="28"/>
        </w:rPr>
        <w:t>___  ____________ 2016 года №_________</w:t>
      </w:r>
    </w:p>
    <w:p w:rsidR="0032445D" w:rsidRPr="002E06E0" w:rsidRDefault="0032445D" w:rsidP="00D02E80">
      <w:pPr>
        <w:jc w:val="both"/>
        <w:rPr>
          <w:b/>
          <w:bCs/>
          <w:sz w:val="28"/>
          <w:szCs w:val="28"/>
        </w:rPr>
      </w:pPr>
    </w:p>
    <w:p w:rsidR="0032445D" w:rsidRPr="002E06E0" w:rsidRDefault="0032445D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445D" w:rsidRPr="00B11609" w:rsidRDefault="0032445D" w:rsidP="00F818FD">
      <w:pPr>
        <w:tabs>
          <w:tab w:val="left" w:pos="5387"/>
        </w:tabs>
        <w:ind w:right="3401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</w:t>
      </w:r>
      <w:r>
        <w:rPr>
          <w:b/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2445D" w:rsidRPr="002E06E0" w:rsidRDefault="0032445D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2445D" w:rsidRPr="006E36B3" w:rsidRDefault="0032445D" w:rsidP="0076008E">
      <w:pPr>
        <w:pStyle w:val="BodyTextIndent"/>
        <w:ind w:firstLine="709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2E06E0">
        <w:rPr>
          <w:bCs/>
          <w:lang w:eastAsia="en-US"/>
        </w:rPr>
        <w:t xml:space="preserve">остановлением Правительства Москвы </w:t>
      </w:r>
      <w:r w:rsidRPr="002E06E0">
        <w:rPr>
          <w:bCs/>
          <w:lang w:eastAsia="en-US"/>
        </w:rPr>
        <w:br/>
        <w:t xml:space="preserve">от </w:t>
      </w:r>
      <w:r>
        <w:rPr>
          <w:bCs/>
          <w:lang w:eastAsia="en-US"/>
        </w:rPr>
        <w:t>25</w:t>
      </w:r>
      <w:r w:rsidRPr="002E06E0">
        <w:rPr>
          <w:bCs/>
          <w:lang w:eastAsia="en-US"/>
        </w:rPr>
        <w:t xml:space="preserve"> февраля 2016 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FD08B3">
        <w:t>,</w:t>
      </w:r>
      <w:r>
        <w:t xml:space="preserve"> </w:t>
      </w:r>
      <w:r w:rsidRPr="006E36B3">
        <w:rPr>
          <w:b/>
        </w:rPr>
        <w:t>муниципальное Собрание решило:</w:t>
      </w:r>
    </w:p>
    <w:p w:rsidR="0032445D" w:rsidRPr="002E06E0" w:rsidRDefault="0032445D" w:rsidP="00D02E80">
      <w:pPr>
        <w:pStyle w:val="BodyTextIndent"/>
        <w:ind w:firstLine="709"/>
      </w:pPr>
      <w:bookmarkStart w:id="0" w:name="_Toc363472315"/>
      <w:bookmarkStart w:id="1" w:name="_Toc363472366"/>
      <w:r>
        <w:t>1. Уполномочить</w:t>
      </w:r>
      <w:r w:rsidRPr="002E06E0">
        <w:t xml:space="preserve"> депутатов </w:t>
      </w:r>
      <w:r>
        <w:t xml:space="preserve">муниципального Собрания внутригородского муниципального образования Щукино в городе Москве </w:t>
      </w:r>
      <w:r>
        <w:br/>
        <w:t>на участие</w:t>
      </w:r>
      <w:r w:rsidRPr="002E06E0">
        <w:t xml:space="preserve">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>
        <w:t xml:space="preserve"> (приложения</w:t>
      </w:r>
      <w:r w:rsidRPr="002E06E0">
        <w:t>).</w:t>
      </w:r>
      <w:bookmarkEnd w:id="0"/>
      <w:bookmarkEnd w:id="1"/>
      <w:r w:rsidRPr="002E06E0">
        <w:t xml:space="preserve">  </w:t>
      </w:r>
    </w:p>
    <w:p w:rsidR="0032445D" w:rsidRPr="002E06E0" w:rsidRDefault="0032445D" w:rsidP="00D02E80">
      <w:pPr>
        <w:pStyle w:val="BodyTextIndent"/>
        <w:ind w:firstLine="709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32445D" w:rsidRPr="002E06E0" w:rsidRDefault="0032445D" w:rsidP="00D02E80">
      <w:pPr>
        <w:pStyle w:val="BodyTextIndent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6E36B3">
        <w:t>http://www.shukino.ru</w:t>
      </w:r>
      <w:r w:rsidRPr="002E06E0">
        <w:t>.</w:t>
      </w:r>
    </w:p>
    <w:p w:rsidR="0032445D" w:rsidRPr="006E36B3" w:rsidRDefault="0032445D" w:rsidP="00D02E80">
      <w:pPr>
        <w:pStyle w:val="BodyTextIndent"/>
        <w:ind w:firstLine="709"/>
      </w:pPr>
      <w:bookmarkStart w:id="2" w:name="_Toc363472316"/>
      <w:bookmarkStart w:id="3" w:name="_Toc363472367"/>
      <w:r w:rsidRPr="002E06E0">
        <w:t xml:space="preserve">4. Контроль за выполнением настоящего решения возложить на </w:t>
      </w:r>
      <w:bookmarkEnd w:id="2"/>
      <w:bookmarkEnd w:id="3"/>
      <w:r>
        <w:t>Руководителя внутригородского муниципального образования Щукино в городе Москве Князеву Т.А.</w:t>
      </w:r>
    </w:p>
    <w:p w:rsidR="0032445D" w:rsidRDefault="0032445D" w:rsidP="00D02E80">
      <w:pPr>
        <w:jc w:val="both"/>
        <w:rPr>
          <w:sz w:val="28"/>
          <w:szCs w:val="28"/>
        </w:rPr>
      </w:pPr>
    </w:p>
    <w:p w:rsidR="0032445D" w:rsidRPr="002E06E0" w:rsidRDefault="0032445D" w:rsidP="00D02E80">
      <w:pPr>
        <w:jc w:val="both"/>
        <w:rPr>
          <w:sz w:val="28"/>
          <w:szCs w:val="28"/>
        </w:rPr>
      </w:pPr>
    </w:p>
    <w:p w:rsidR="0032445D" w:rsidRPr="002E06E0" w:rsidRDefault="0032445D" w:rsidP="00D02E80">
      <w:pPr>
        <w:jc w:val="both"/>
        <w:rPr>
          <w:sz w:val="28"/>
          <w:szCs w:val="28"/>
        </w:rPr>
      </w:pPr>
    </w:p>
    <w:p w:rsidR="0032445D" w:rsidRPr="006E36B3" w:rsidRDefault="0032445D" w:rsidP="006E36B3">
      <w:pPr>
        <w:shd w:val="clear" w:color="auto" w:fill="FFFFFF"/>
        <w:jc w:val="both"/>
        <w:rPr>
          <w:b/>
          <w:color w:val="000000"/>
          <w:sz w:val="28"/>
        </w:rPr>
      </w:pPr>
      <w:r w:rsidRPr="006E36B3">
        <w:rPr>
          <w:b/>
          <w:color w:val="000000"/>
          <w:sz w:val="28"/>
        </w:rPr>
        <w:t>Руководитель внутригородского</w:t>
      </w:r>
    </w:p>
    <w:p w:rsidR="0032445D" w:rsidRPr="006E36B3" w:rsidRDefault="0032445D" w:rsidP="006E36B3">
      <w:pPr>
        <w:shd w:val="clear" w:color="auto" w:fill="FFFFFF"/>
        <w:jc w:val="both"/>
        <w:rPr>
          <w:b/>
          <w:sz w:val="28"/>
        </w:rPr>
      </w:pPr>
      <w:r w:rsidRPr="006E36B3">
        <w:rPr>
          <w:b/>
          <w:color w:val="000000"/>
          <w:sz w:val="28"/>
        </w:rPr>
        <w:t>муниципального</w:t>
      </w:r>
      <w:r w:rsidRPr="006E36B3">
        <w:rPr>
          <w:b/>
          <w:sz w:val="28"/>
        </w:rPr>
        <w:t xml:space="preserve"> образования</w:t>
      </w:r>
    </w:p>
    <w:p w:rsidR="0032445D" w:rsidRPr="006E36B3" w:rsidRDefault="0032445D" w:rsidP="006E36B3">
      <w:pPr>
        <w:shd w:val="clear" w:color="auto" w:fill="FFFFFF"/>
        <w:jc w:val="both"/>
        <w:rPr>
          <w:b/>
          <w:sz w:val="28"/>
        </w:rPr>
      </w:pPr>
      <w:r w:rsidRPr="006E36B3">
        <w:rPr>
          <w:b/>
          <w:sz w:val="28"/>
        </w:rPr>
        <w:t>Щукино в городе</w:t>
      </w:r>
      <w:r>
        <w:rPr>
          <w:b/>
          <w:sz w:val="28"/>
        </w:rPr>
        <w:t xml:space="preserve"> Москве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</w:t>
      </w:r>
      <w:r w:rsidRPr="006E36B3">
        <w:rPr>
          <w:b/>
          <w:sz w:val="28"/>
        </w:rPr>
        <w:t xml:space="preserve">       Т.А. Князева</w:t>
      </w:r>
    </w:p>
    <w:p w:rsidR="0032445D" w:rsidRPr="006E36B3" w:rsidRDefault="0032445D" w:rsidP="006E36B3">
      <w:pPr>
        <w:rPr>
          <w:b/>
        </w:rPr>
      </w:pPr>
    </w:p>
    <w:p w:rsidR="0032445D" w:rsidRPr="006E36B3" w:rsidRDefault="0032445D" w:rsidP="006E36B3">
      <w:pPr>
        <w:ind w:left="720" w:right="-5"/>
        <w:jc w:val="both"/>
        <w:rPr>
          <w:b/>
          <w:sz w:val="28"/>
          <w:szCs w:val="28"/>
        </w:rPr>
      </w:pPr>
      <w:r w:rsidRPr="006E36B3">
        <w:rPr>
          <w:b/>
          <w:sz w:val="28"/>
          <w:szCs w:val="28"/>
        </w:rPr>
        <w:t xml:space="preserve"> </w:t>
      </w:r>
    </w:p>
    <w:p w:rsidR="0032445D" w:rsidRPr="002E06E0" w:rsidRDefault="0032445D" w:rsidP="006E36B3">
      <w:pPr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2445D" w:rsidRPr="002E06E0" w:rsidRDefault="0032445D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32445D" w:rsidRPr="002E06E0" w:rsidRDefault="0032445D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32445D" w:rsidRPr="002E06E0" w:rsidRDefault="0032445D" w:rsidP="00D02E80">
      <w:pPr>
        <w:rPr>
          <w:sz w:val="28"/>
          <w:szCs w:val="28"/>
        </w:rPr>
      </w:pPr>
    </w:p>
    <w:p w:rsidR="0032445D" w:rsidRPr="009B4832" w:rsidRDefault="0032445D" w:rsidP="005B0BCA">
      <w:pPr>
        <w:ind w:left="-1276" w:right="-426"/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</w:t>
      </w:r>
      <w:r>
        <w:rPr>
          <w:b/>
          <w:bCs/>
          <w:sz w:val="28"/>
          <w:szCs w:val="28"/>
        </w:rPr>
        <w:t>муниципального Собрания внутригородского муниципального образования Щукино в городе Москве, уполномоченные на участие</w:t>
      </w:r>
      <w:r w:rsidRPr="002E06E0">
        <w:rPr>
          <w:b/>
          <w:bCs/>
          <w:sz w:val="28"/>
          <w:szCs w:val="28"/>
        </w:rPr>
        <w:t xml:space="preserve">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2445D" w:rsidRPr="002E06E0" w:rsidRDefault="0032445D" w:rsidP="00D02E80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186"/>
        <w:gridCol w:w="1134"/>
        <w:gridCol w:w="1985"/>
        <w:gridCol w:w="2061"/>
      </w:tblGrid>
      <w:tr w:rsidR="0032445D" w:rsidRPr="002E06E0" w:rsidTr="007056A3">
        <w:trPr>
          <w:cantSplit/>
          <w:trHeight w:val="3133"/>
        </w:trPr>
        <w:tc>
          <w:tcPr>
            <w:tcW w:w="626" w:type="dxa"/>
            <w:vAlign w:val="center"/>
          </w:tcPr>
          <w:p w:rsidR="0032445D" w:rsidRPr="002E06E0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86" w:type="dxa"/>
            <w:vAlign w:val="center"/>
          </w:tcPr>
          <w:p w:rsidR="0032445D" w:rsidRPr="009B4832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134" w:type="dxa"/>
            <w:textDirection w:val="btLr"/>
            <w:vAlign w:val="center"/>
          </w:tcPr>
          <w:p w:rsidR="0032445D" w:rsidRPr="002E06E0" w:rsidRDefault="0032445D" w:rsidP="00513B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>Многомандатный избирательный</w:t>
            </w:r>
            <w:r w:rsidRPr="002E06E0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1985" w:type="dxa"/>
            <w:vAlign w:val="center"/>
          </w:tcPr>
          <w:p w:rsidR="0032445D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</w:t>
            </w:r>
          </w:p>
          <w:p w:rsidR="0032445D" w:rsidRPr="002E06E0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депутата</w:t>
            </w:r>
          </w:p>
          <w:p w:rsidR="0032445D" w:rsidRPr="002E06E0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061" w:type="dxa"/>
            <w:vAlign w:val="center"/>
          </w:tcPr>
          <w:p w:rsidR="0032445D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</w:t>
            </w:r>
          </w:p>
          <w:p w:rsidR="0032445D" w:rsidRPr="002E06E0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депутата</w:t>
            </w:r>
          </w:p>
          <w:p w:rsidR="0032445D" w:rsidRPr="002E06E0" w:rsidRDefault="0032445D" w:rsidP="00513BE5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Берзарина, д. </w:t>
            </w:r>
            <w:bookmarkStart w:id="4" w:name="_GoBack"/>
            <w:bookmarkEnd w:id="4"/>
            <w:r>
              <w:rPr>
                <w:sz w:val="28"/>
                <w:szCs w:val="28"/>
              </w:rPr>
              <w:t>6, корп. 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18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23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25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27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29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35, корп. 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35, корп. 2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37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41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7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Бочвара, д. 13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3, корп. 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9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Волоколамский пр., д. 15/16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Волоколамский пр., д. 6, корп. 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11, корп. 1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 Д.Н.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7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 Д.Н.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86" w:type="dxa"/>
          </w:tcPr>
          <w:p w:rsidR="0032445D" w:rsidRPr="009B4832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8</w:t>
            </w:r>
          </w:p>
        </w:tc>
        <w:tc>
          <w:tcPr>
            <w:tcW w:w="1134" w:type="dxa"/>
          </w:tcPr>
          <w:p w:rsidR="0032445D" w:rsidRPr="009B4832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52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Д.Н.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Конева, д. 4,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Конева, д. 5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Малиновского, д. 4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10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12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6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8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48, корп. 1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54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15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2, корп. 1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Е.П.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2,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Е.П.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Новикова, д. 4, корп. 1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Новощукинская, д. 4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186" w:type="dxa"/>
          </w:tcPr>
          <w:p w:rsidR="0032445D" w:rsidRDefault="0032445D" w:rsidP="002044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Новощукинская, д. 6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Д.Н.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13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14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18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20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Рогова, д. 24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16,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18,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18, корп. 3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Рыбалко, д. 20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М.В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 В.Г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 11, корп. 1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 11,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10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52, корп. 2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52, корп. 3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9B4832" w:rsidTr="007056A3">
        <w:tc>
          <w:tcPr>
            <w:tcW w:w="626" w:type="dxa"/>
          </w:tcPr>
          <w:p w:rsidR="0032445D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186" w:type="dxa"/>
          </w:tcPr>
          <w:p w:rsidR="0032445D" w:rsidRDefault="0032445D" w:rsidP="009B48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Соколовского, д. 13</w:t>
            </w:r>
          </w:p>
        </w:tc>
        <w:tc>
          <w:tcPr>
            <w:tcW w:w="1134" w:type="dxa"/>
          </w:tcPr>
          <w:p w:rsidR="0032445D" w:rsidRDefault="0032445D" w:rsidP="00D47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9B4832" w:rsidRDefault="0032445D" w:rsidP="003F3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</w:tbl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Default="0032445D" w:rsidP="00A676A7">
      <w:pPr>
        <w:rPr>
          <w:sz w:val="28"/>
          <w:szCs w:val="28"/>
        </w:rPr>
      </w:pPr>
    </w:p>
    <w:p w:rsidR="0032445D" w:rsidRPr="002E06E0" w:rsidRDefault="0032445D" w:rsidP="00294C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2445D" w:rsidRPr="002E06E0" w:rsidRDefault="0032445D" w:rsidP="00294C8D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32445D" w:rsidRPr="002E06E0" w:rsidRDefault="0032445D" w:rsidP="00294C8D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32445D" w:rsidRDefault="0032445D" w:rsidP="00294C8D">
      <w:pPr>
        <w:rPr>
          <w:sz w:val="28"/>
          <w:szCs w:val="28"/>
        </w:rPr>
      </w:pPr>
    </w:p>
    <w:p w:rsidR="0032445D" w:rsidRPr="009B4832" w:rsidRDefault="0032445D" w:rsidP="005B0BCA">
      <w:pPr>
        <w:ind w:left="-1276" w:right="-426"/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</w:t>
      </w:r>
      <w:r>
        <w:rPr>
          <w:b/>
          <w:bCs/>
          <w:sz w:val="28"/>
          <w:szCs w:val="28"/>
        </w:rPr>
        <w:t>муниципального Собрания внутригородского муниципального образования Щукино в городе Москве, уполномоченные на участие</w:t>
      </w:r>
      <w:r w:rsidRPr="002E06E0">
        <w:rPr>
          <w:b/>
          <w:bCs/>
          <w:sz w:val="28"/>
          <w:szCs w:val="28"/>
        </w:rPr>
        <w:t xml:space="preserve">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2445D" w:rsidRDefault="0032445D" w:rsidP="005B0BCA">
      <w:pPr>
        <w:ind w:left="-1276" w:right="-426"/>
        <w:jc w:val="center"/>
        <w:rPr>
          <w:sz w:val="28"/>
          <w:szCs w:val="28"/>
        </w:rPr>
      </w:pPr>
    </w:p>
    <w:p w:rsidR="0032445D" w:rsidRPr="00512B6E" w:rsidRDefault="0032445D" w:rsidP="005B0BCA">
      <w:pPr>
        <w:ind w:left="-1276" w:right="-426"/>
        <w:jc w:val="center"/>
        <w:rPr>
          <w:b/>
          <w:sz w:val="32"/>
          <w:szCs w:val="32"/>
        </w:rPr>
      </w:pPr>
      <w:r w:rsidRPr="00512B6E">
        <w:rPr>
          <w:b/>
          <w:sz w:val="32"/>
          <w:szCs w:val="32"/>
        </w:rPr>
        <w:t>Многоквартирные дома, в которых запланированы работы по замене лифтов</w:t>
      </w:r>
    </w:p>
    <w:p w:rsidR="0032445D" w:rsidRDefault="0032445D" w:rsidP="009B4832">
      <w:pPr>
        <w:jc w:val="center"/>
        <w:rPr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186"/>
        <w:gridCol w:w="1134"/>
        <w:gridCol w:w="1985"/>
        <w:gridCol w:w="2061"/>
      </w:tblGrid>
      <w:tr w:rsidR="0032445D" w:rsidRPr="002E06E0" w:rsidTr="007056A3">
        <w:trPr>
          <w:cantSplit/>
          <w:trHeight w:val="3134"/>
        </w:trPr>
        <w:tc>
          <w:tcPr>
            <w:tcW w:w="626" w:type="dxa"/>
            <w:vAlign w:val="center"/>
          </w:tcPr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86" w:type="dxa"/>
            <w:vAlign w:val="center"/>
          </w:tcPr>
          <w:p w:rsidR="0032445D" w:rsidRPr="009B4832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134" w:type="dxa"/>
            <w:textDirection w:val="btLr"/>
            <w:vAlign w:val="center"/>
          </w:tcPr>
          <w:p w:rsidR="0032445D" w:rsidRPr="002E06E0" w:rsidRDefault="0032445D" w:rsidP="005B0BC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>Многомандатный избирательный</w:t>
            </w:r>
            <w:r w:rsidRPr="002E06E0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1985" w:type="dxa"/>
            <w:vAlign w:val="center"/>
          </w:tcPr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061" w:type="dxa"/>
            <w:vAlign w:val="center"/>
          </w:tcPr>
          <w:p w:rsidR="0032445D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Ф.И.О. 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депутата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1.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 w:rsidRPr="00294C8D">
              <w:rPr>
                <w:sz w:val="28"/>
                <w:szCs w:val="28"/>
              </w:rPr>
              <w:t>ул. Маршала Бирюзова</w:t>
            </w:r>
            <w:r>
              <w:rPr>
                <w:sz w:val="28"/>
                <w:szCs w:val="28"/>
              </w:rPr>
              <w:t>, д. 2</w:t>
            </w:r>
            <w:r w:rsidRPr="00294C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 w:rsidRPr="00325B3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 w:rsidRPr="002F7A80"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 w:rsidRPr="002F7A80">
              <w:rPr>
                <w:sz w:val="28"/>
                <w:szCs w:val="28"/>
              </w:rPr>
              <w:t>Шулешко В.С.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4, корп. 1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 w:rsidRPr="00325B3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 w:rsidRPr="002F7A80"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 w:rsidRPr="002F7A80">
              <w:rPr>
                <w:sz w:val="28"/>
                <w:szCs w:val="28"/>
              </w:rPr>
              <w:t>Шулешко В.С.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3.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Бочвара, д. 12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4.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11, корп. 1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5.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15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Д.Н.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6.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Василевского, д. 9, корп. 2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Литовченко С.В.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 М.Е.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7.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Вершинина, д. 4, корп. 2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8.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Народного Ополчения, д. 48, корп. 1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9.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3, корп. 2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10.</w:t>
            </w:r>
          </w:p>
        </w:tc>
        <w:tc>
          <w:tcPr>
            <w:tcW w:w="5186" w:type="dxa"/>
          </w:tcPr>
          <w:p w:rsidR="0032445D" w:rsidRPr="00294C8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3, корп. 3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11.</w:t>
            </w:r>
          </w:p>
        </w:tc>
        <w:tc>
          <w:tcPr>
            <w:tcW w:w="5186" w:type="dxa"/>
          </w:tcPr>
          <w:p w:rsidR="0032445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Тепличный пер. д. 10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Шулешко В.С.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Барковский В.Н.</w:t>
            </w:r>
          </w:p>
        </w:tc>
      </w:tr>
      <w:tr w:rsidR="0032445D" w:rsidRPr="002E06E0" w:rsidTr="007056A3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12.</w:t>
            </w:r>
          </w:p>
        </w:tc>
        <w:tc>
          <w:tcPr>
            <w:tcW w:w="5186" w:type="dxa"/>
          </w:tcPr>
          <w:p w:rsidR="0032445D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Щукинская, д. 8</w:t>
            </w:r>
          </w:p>
        </w:tc>
        <w:tc>
          <w:tcPr>
            <w:tcW w:w="1134" w:type="dxa"/>
          </w:tcPr>
          <w:p w:rsidR="0032445D" w:rsidRPr="00325B3C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 М.Е.</w:t>
            </w:r>
          </w:p>
        </w:tc>
        <w:tc>
          <w:tcPr>
            <w:tcW w:w="2061" w:type="dxa"/>
          </w:tcPr>
          <w:p w:rsidR="0032445D" w:rsidRPr="002F7A8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Яшина И.А.</w:t>
            </w:r>
          </w:p>
        </w:tc>
      </w:tr>
    </w:tbl>
    <w:p w:rsidR="0032445D" w:rsidRDefault="0032445D" w:rsidP="009B4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Pr="002E06E0" w:rsidRDefault="0032445D" w:rsidP="00325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E06E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2445D" w:rsidRPr="002E06E0" w:rsidRDefault="0032445D" w:rsidP="00325B3C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муниципального Собрания внутригородского муниципального образования Щукино в городе Москве </w:t>
      </w:r>
    </w:p>
    <w:p w:rsidR="0032445D" w:rsidRPr="002E06E0" w:rsidRDefault="0032445D" w:rsidP="00325B3C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 ________</w:t>
      </w:r>
      <w:r w:rsidRPr="002E06E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E06E0">
        <w:rPr>
          <w:sz w:val="28"/>
          <w:szCs w:val="28"/>
        </w:rPr>
        <w:t xml:space="preserve"> года №______</w:t>
      </w:r>
    </w:p>
    <w:p w:rsidR="0032445D" w:rsidRDefault="0032445D" w:rsidP="00325B3C">
      <w:pPr>
        <w:rPr>
          <w:sz w:val="28"/>
          <w:szCs w:val="28"/>
        </w:rPr>
      </w:pPr>
    </w:p>
    <w:p w:rsidR="0032445D" w:rsidRPr="009B4832" w:rsidRDefault="0032445D" w:rsidP="005B0BCA">
      <w:pPr>
        <w:ind w:left="-1276" w:right="-426"/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</w:t>
      </w:r>
      <w:r>
        <w:rPr>
          <w:b/>
          <w:bCs/>
          <w:sz w:val="28"/>
          <w:szCs w:val="28"/>
        </w:rPr>
        <w:t>муниципального Собрания внутригородского муниципального образования Щукино в городе Москве, уполномоченные на участие</w:t>
      </w:r>
      <w:r w:rsidRPr="002E06E0">
        <w:rPr>
          <w:b/>
          <w:bCs/>
          <w:sz w:val="28"/>
          <w:szCs w:val="28"/>
        </w:rPr>
        <w:t xml:space="preserve">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2445D" w:rsidRDefault="0032445D" w:rsidP="005B0BCA">
      <w:pPr>
        <w:ind w:left="-1276" w:right="-426"/>
        <w:jc w:val="center"/>
        <w:rPr>
          <w:sz w:val="28"/>
          <w:szCs w:val="28"/>
        </w:rPr>
      </w:pPr>
    </w:p>
    <w:p w:rsidR="0032445D" w:rsidRPr="005B0BCA" w:rsidRDefault="0032445D" w:rsidP="005B0BCA">
      <w:pPr>
        <w:ind w:left="-1276" w:right="-426"/>
        <w:jc w:val="center"/>
        <w:rPr>
          <w:b/>
          <w:sz w:val="32"/>
          <w:szCs w:val="32"/>
        </w:rPr>
      </w:pPr>
      <w:r w:rsidRPr="005B0BCA">
        <w:rPr>
          <w:b/>
          <w:sz w:val="32"/>
          <w:szCs w:val="32"/>
        </w:rPr>
        <w:t>Многоквартирные дома, в которых запланированы работы по оценке соответствия лифтов требованиям технического регламента Таможенного союза «Безопасность лифтов» (ТР ТС 011/2011)</w:t>
      </w:r>
    </w:p>
    <w:p w:rsidR="0032445D" w:rsidRDefault="0032445D" w:rsidP="00325B3C">
      <w:pPr>
        <w:jc w:val="center"/>
        <w:rPr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761"/>
        <w:gridCol w:w="1134"/>
        <w:gridCol w:w="2153"/>
        <w:gridCol w:w="2318"/>
      </w:tblGrid>
      <w:tr w:rsidR="0032445D" w:rsidRPr="002E06E0" w:rsidTr="005B0BCA">
        <w:trPr>
          <w:cantSplit/>
          <w:trHeight w:val="3076"/>
        </w:trPr>
        <w:tc>
          <w:tcPr>
            <w:tcW w:w="626" w:type="dxa"/>
            <w:vAlign w:val="center"/>
          </w:tcPr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61" w:type="dxa"/>
            <w:vAlign w:val="center"/>
          </w:tcPr>
          <w:p w:rsidR="0032445D" w:rsidRPr="009B4832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1134" w:type="dxa"/>
            <w:textDirection w:val="btLr"/>
            <w:vAlign w:val="center"/>
          </w:tcPr>
          <w:p w:rsidR="0032445D" w:rsidRPr="002E06E0" w:rsidRDefault="0032445D" w:rsidP="005B0BC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12B6E">
              <w:rPr>
                <w:b/>
                <w:sz w:val="28"/>
                <w:szCs w:val="28"/>
              </w:rPr>
              <w:t xml:space="preserve">Многомандатный избирательный </w:t>
            </w:r>
            <w:r w:rsidRPr="002E06E0">
              <w:rPr>
                <w:b/>
                <w:sz w:val="28"/>
                <w:szCs w:val="28"/>
              </w:rPr>
              <w:t>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153" w:type="dxa"/>
            <w:vAlign w:val="center"/>
          </w:tcPr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8" w:type="dxa"/>
            <w:vAlign w:val="center"/>
          </w:tcPr>
          <w:p w:rsidR="0032445D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Ф.И.О. 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депутата</w:t>
            </w:r>
          </w:p>
          <w:p w:rsidR="0032445D" w:rsidRPr="002E06E0" w:rsidRDefault="0032445D" w:rsidP="005B0BCA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1.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Бирюзова, д. 8, корп. 1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 w:rsidRPr="00435AE0">
              <w:rPr>
                <w:sz w:val="28"/>
                <w:szCs w:val="28"/>
              </w:rPr>
              <w:t>Барковский В.Н.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 w:rsidRPr="00435AE0">
              <w:rPr>
                <w:sz w:val="28"/>
                <w:szCs w:val="28"/>
              </w:rPr>
              <w:t>Шулешко В.С.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2.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2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В.С.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С.В.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3.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Гамалеи, д. 9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Гундоров Д.Н.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Т.А.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4.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Максимова, д. 6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 Е.П.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Маркелова В.Ф.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5.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Мерецкова, д. 2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  <w:tr w:rsidR="0032445D" w:rsidRPr="002E06E0" w:rsidTr="005B0BCA">
        <w:tc>
          <w:tcPr>
            <w:tcW w:w="626" w:type="dxa"/>
          </w:tcPr>
          <w:p w:rsidR="0032445D" w:rsidRPr="005B0BCA" w:rsidRDefault="0032445D" w:rsidP="00204493">
            <w:pPr>
              <w:jc w:val="center"/>
              <w:rPr>
                <w:sz w:val="28"/>
                <w:szCs w:val="28"/>
              </w:rPr>
            </w:pPr>
            <w:r w:rsidRPr="005B0BCA">
              <w:rPr>
                <w:sz w:val="28"/>
                <w:szCs w:val="28"/>
              </w:rPr>
              <w:t>6.</w:t>
            </w:r>
          </w:p>
        </w:tc>
        <w:tc>
          <w:tcPr>
            <w:tcW w:w="4761" w:type="dxa"/>
          </w:tcPr>
          <w:p w:rsidR="0032445D" w:rsidRPr="00325B3C" w:rsidRDefault="0032445D" w:rsidP="005B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Расплетина, д. 15</w:t>
            </w:r>
          </w:p>
        </w:tc>
        <w:tc>
          <w:tcPr>
            <w:tcW w:w="1134" w:type="dxa"/>
          </w:tcPr>
          <w:p w:rsidR="0032445D" w:rsidRPr="00163F53" w:rsidRDefault="0032445D" w:rsidP="00204493">
            <w:pPr>
              <w:jc w:val="center"/>
              <w:rPr>
                <w:sz w:val="28"/>
                <w:szCs w:val="28"/>
              </w:rPr>
            </w:pPr>
            <w:r w:rsidRPr="00163F53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 А.В.</w:t>
            </w:r>
          </w:p>
        </w:tc>
        <w:tc>
          <w:tcPr>
            <w:tcW w:w="2318" w:type="dxa"/>
          </w:tcPr>
          <w:p w:rsidR="0032445D" w:rsidRPr="00435AE0" w:rsidRDefault="0032445D" w:rsidP="00204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Яскович Т.Л.</w:t>
            </w:r>
          </w:p>
        </w:tc>
      </w:tr>
    </w:tbl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Default="0032445D" w:rsidP="009B4832">
      <w:pPr>
        <w:jc w:val="center"/>
        <w:rPr>
          <w:sz w:val="28"/>
          <w:szCs w:val="28"/>
        </w:rPr>
      </w:pPr>
    </w:p>
    <w:p w:rsidR="0032445D" w:rsidRPr="002E06E0" w:rsidRDefault="0032445D" w:rsidP="009B4832">
      <w:pPr>
        <w:jc w:val="center"/>
        <w:rPr>
          <w:sz w:val="28"/>
          <w:szCs w:val="28"/>
        </w:rPr>
      </w:pPr>
    </w:p>
    <w:sectPr w:rsidR="0032445D" w:rsidRPr="002E06E0" w:rsidSect="00C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45D" w:rsidRDefault="0032445D" w:rsidP="00862669">
      <w:r>
        <w:separator/>
      </w:r>
    </w:p>
  </w:endnote>
  <w:endnote w:type="continuationSeparator" w:id="0">
    <w:p w:rsidR="0032445D" w:rsidRDefault="0032445D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45D" w:rsidRDefault="0032445D" w:rsidP="00862669">
      <w:r>
        <w:separator/>
      </w:r>
    </w:p>
  </w:footnote>
  <w:footnote w:type="continuationSeparator" w:id="0">
    <w:p w:rsidR="0032445D" w:rsidRDefault="0032445D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33A4E"/>
    <w:rsid w:val="0009281B"/>
    <w:rsid w:val="00163F53"/>
    <w:rsid w:val="00167BD1"/>
    <w:rsid w:val="001861FF"/>
    <w:rsid w:val="00193598"/>
    <w:rsid w:val="001967DD"/>
    <w:rsid w:val="00204493"/>
    <w:rsid w:val="00252830"/>
    <w:rsid w:val="00294C8D"/>
    <w:rsid w:val="002E06E0"/>
    <w:rsid w:val="002E3206"/>
    <w:rsid w:val="002F7A80"/>
    <w:rsid w:val="0032445D"/>
    <w:rsid w:val="00325B3C"/>
    <w:rsid w:val="003B60F9"/>
    <w:rsid w:val="003D53AA"/>
    <w:rsid w:val="003F3298"/>
    <w:rsid w:val="004021EC"/>
    <w:rsid w:val="00435AE0"/>
    <w:rsid w:val="00446BC4"/>
    <w:rsid w:val="00500FE2"/>
    <w:rsid w:val="00512B6E"/>
    <w:rsid w:val="00513BE5"/>
    <w:rsid w:val="005B0BCA"/>
    <w:rsid w:val="006441E2"/>
    <w:rsid w:val="006E36B3"/>
    <w:rsid w:val="007056A3"/>
    <w:rsid w:val="00731111"/>
    <w:rsid w:val="0076008E"/>
    <w:rsid w:val="00862669"/>
    <w:rsid w:val="008E4B10"/>
    <w:rsid w:val="009B4832"/>
    <w:rsid w:val="00A676A7"/>
    <w:rsid w:val="00B11609"/>
    <w:rsid w:val="00BB7530"/>
    <w:rsid w:val="00BC5CB3"/>
    <w:rsid w:val="00C13F51"/>
    <w:rsid w:val="00C804DF"/>
    <w:rsid w:val="00CB1DA4"/>
    <w:rsid w:val="00D02E80"/>
    <w:rsid w:val="00D479DA"/>
    <w:rsid w:val="00D90AB1"/>
    <w:rsid w:val="00DA76CE"/>
    <w:rsid w:val="00DB502D"/>
    <w:rsid w:val="00E6247F"/>
    <w:rsid w:val="00E865DE"/>
    <w:rsid w:val="00F4403B"/>
    <w:rsid w:val="00F818FD"/>
    <w:rsid w:val="00F84769"/>
    <w:rsid w:val="00F857E6"/>
    <w:rsid w:val="00FC7F37"/>
    <w:rsid w:val="00FD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8</Pages>
  <Words>1398</Words>
  <Characters>7971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Молева</cp:lastModifiedBy>
  <cp:revision>19</cp:revision>
  <cp:lastPrinted>2016-02-25T13:33:00Z</cp:lastPrinted>
  <dcterms:created xsi:type="dcterms:W3CDTF">2016-02-18T11:21:00Z</dcterms:created>
  <dcterms:modified xsi:type="dcterms:W3CDTF">2016-04-01T06:43:00Z</dcterms:modified>
</cp:coreProperties>
</file>