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E" w:rsidRPr="004B0116" w:rsidRDefault="00A929BE" w:rsidP="006E36B3">
      <w:pPr>
        <w:ind w:left="4956" w:firstLine="708"/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ПРОЕКТ </w:t>
      </w:r>
    </w:p>
    <w:p w:rsidR="00A929BE" w:rsidRDefault="00A929BE" w:rsidP="006E36B3">
      <w:pPr>
        <w:jc w:val="center"/>
        <w:rPr>
          <w:sz w:val="26"/>
          <w:szCs w:val="26"/>
        </w:rPr>
      </w:pPr>
    </w:p>
    <w:p w:rsidR="00A929BE" w:rsidRDefault="00A929BE" w:rsidP="006E36B3">
      <w:pPr>
        <w:jc w:val="center"/>
        <w:rPr>
          <w:b/>
          <w:bCs/>
        </w:rPr>
      </w:pPr>
      <w:r>
        <w:rPr>
          <w:b/>
          <w:bCs/>
        </w:rPr>
        <w:t>МУНИЦИПАЛЬНОЕ СОБРАНИЕ</w:t>
      </w:r>
    </w:p>
    <w:p w:rsidR="00A929BE" w:rsidRDefault="00A929BE" w:rsidP="006E36B3">
      <w:pPr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A929BE" w:rsidRDefault="00A929BE" w:rsidP="006E36B3">
      <w:pPr>
        <w:jc w:val="center"/>
        <w:rPr>
          <w:b/>
          <w:bCs/>
        </w:rPr>
      </w:pPr>
      <w:r>
        <w:rPr>
          <w:b/>
          <w:bCs/>
        </w:rPr>
        <w:t>ЩУКИНО</w:t>
      </w:r>
    </w:p>
    <w:p w:rsidR="00A929BE" w:rsidRDefault="00A929BE" w:rsidP="006E36B3">
      <w:pPr>
        <w:jc w:val="center"/>
        <w:rPr>
          <w:b/>
          <w:bCs/>
        </w:rPr>
      </w:pPr>
      <w:r>
        <w:rPr>
          <w:b/>
          <w:bCs/>
        </w:rPr>
        <w:t>в городе Москве</w:t>
      </w:r>
    </w:p>
    <w:p w:rsidR="00A929BE" w:rsidRDefault="00A929BE" w:rsidP="006E36B3">
      <w:pPr>
        <w:jc w:val="center"/>
        <w:outlineLvl w:val="0"/>
        <w:rPr>
          <w:bCs/>
        </w:rPr>
      </w:pPr>
    </w:p>
    <w:p w:rsidR="00A929BE" w:rsidRDefault="00A929BE" w:rsidP="006E36B3">
      <w:pPr>
        <w:jc w:val="center"/>
        <w:rPr>
          <w:b/>
        </w:rPr>
      </w:pPr>
      <w:r>
        <w:rPr>
          <w:b/>
        </w:rPr>
        <w:t>РЕШЕНИЕ</w:t>
      </w:r>
    </w:p>
    <w:p w:rsidR="00A929BE" w:rsidRDefault="00A929BE" w:rsidP="006E36B3">
      <w:pPr>
        <w:jc w:val="both"/>
        <w:rPr>
          <w:sz w:val="28"/>
          <w:szCs w:val="28"/>
        </w:rPr>
      </w:pPr>
    </w:p>
    <w:p w:rsidR="00A929BE" w:rsidRDefault="00A929BE" w:rsidP="006E36B3">
      <w:pPr>
        <w:jc w:val="both"/>
        <w:rPr>
          <w:sz w:val="28"/>
          <w:szCs w:val="28"/>
        </w:rPr>
      </w:pPr>
      <w:r>
        <w:rPr>
          <w:sz w:val="28"/>
          <w:szCs w:val="28"/>
        </w:rPr>
        <w:t>___  ____________ 2016 года №_________</w:t>
      </w:r>
    </w:p>
    <w:p w:rsidR="00A929BE" w:rsidRPr="002E06E0" w:rsidRDefault="00A929BE" w:rsidP="00D02E80">
      <w:pPr>
        <w:jc w:val="both"/>
        <w:rPr>
          <w:b/>
          <w:bCs/>
          <w:sz w:val="28"/>
          <w:szCs w:val="28"/>
        </w:rPr>
      </w:pPr>
    </w:p>
    <w:p w:rsidR="00A929BE" w:rsidRPr="002E06E0" w:rsidRDefault="00A929BE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929BE" w:rsidRPr="00B11609" w:rsidRDefault="00A929BE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</w:t>
      </w:r>
      <w:r>
        <w:rPr>
          <w:b/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A929BE" w:rsidRPr="002E06E0" w:rsidRDefault="00A929B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929BE" w:rsidRPr="006E36B3" w:rsidRDefault="00A929BE" w:rsidP="0076008E">
      <w:pPr>
        <w:pStyle w:val="BodyTextIndent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 xml:space="preserve">остановлением Правительства Москвы </w:t>
      </w:r>
      <w:r w:rsidRPr="002E06E0">
        <w:rPr>
          <w:bCs/>
          <w:lang w:eastAsia="en-US"/>
        </w:rPr>
        <w:br/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 xml:space="preserve">, </w:t>
      </w:r>
      <w:r w:rsidRPr="006E36B3">
        <w:rPr>
          <w:b/>
        </w:rPr>
        <w:t>муниципальное Собрание решило:</w:t>
      </w:r>
    </w:p>
    <w:p w:rsidR="00A929BE" w:rsidRPr="002E06E0" w:rsidRDefault="00A929BE" w:rsidP="00D02E80">
      <w:pPr>
        <w:pStyle w:val="BodyTextIndent"/>
        <w:ind w:firstLine="709"/>
      </w:pPr>
      <w:bookmarkStart w:id="0" w:name="_Toc363472315"/>
      <w:bookmarkStart w:id="1" w:name="_Toc363472366"/>
      <w:r>
        <w:t xml:space="preserve">1. Уполномочить </w:t>
      </w:r>
      <w:r w:rsidRPr="002E06E0">
        <w:t xml:space="preserve"> депутатов </w:t>
      </w:r>
      <w:r>
        <w:t>муниципального Собрания внутригородского муниципального образования Щукино в городе Москве</w:t>
      </w:r>
      <w:r w:rsidRPr="002E06E0">
        <w:t xml:space="preserve"> </w:t>
      </w:r>
      <w:r w:rsidRPr="002E06E0">
        <w:br/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0"/>
      <w:bookmarkEnd w:id="1"/>
      <w:r w:rsidRPr="002E06E0">
        <w:t xml:space="preserve">  </w:t>
      </w:r>
    </w:p>
    <w:p w:rsidR="00A929BE" w:rsidRPr="002E06E0" w:rsidRDefault="00A929BE" w:rsidP="00D02E80">
      <w:pPr>
        <w:pStyle w:val="BodyTextIndent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A929BE" w:rsidRPr="002E06E0" w:rsidRDefault="00A929BE" w:rsidP="00D02E80">
      <w:pPr>
        <w:pStyle w:val="BodyTextIndent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6E36B3">
        <w:t>http://www.shukino.ru</w:t>
      </w:r>
      <w:r w:rsidRPr="002E06E0">
        <w:t>.</w:t>
      </w:r>
    </w:p>
    <w:p w:rsidR="00A929BE" w:rsidRPr="006E36B3" w:rsidRDefault="00A929BE" w:rsidP="00D02E80">
      <w:pPr>
        <w:pStyle w:val="BodyTextIndent"/>
        <w:ind w:firstLine="709"/>
      </w:pPr>
      <w:bookmarkStart w:id="2" w:name="_Toc363472316"/>
      <w:bookmarkStart w:id="3" w:name="_Toc363472367"/>
      <w:r w:rsidRPr="002E06E0">
        <w:t xml:space="preserve">4. Контроль за выполнением настоящего решения возложить на </w:t>
      </w:r>
      <w:bookmarkEnd w:id="2"/>
      <w:bookmarkEnd w:id="3"/>
      <w:r>
        <w:t>Руководителя внутригородского муниципального образования Щукино в городе Москве Князеву Т.А.</w:t>
      </w:r>
    </w:p>
    <w:p w:rsidR="00A929BE" w:rsidRPr="002E06E0" w:rsidRDefault="00A929BE" w:rsidP="00D02E80">
      <w:pPr>
        <w:jc w:val="both"/>
        <w:rPr>
          <w:sz w:val="28"/>
          <w:szCs w:val="28"/>
        </w:rPr>
      </w:pPr>
    </w:p>
    <w:p w:rsidR="00A929BE" w:rsidRPr="002E06E0" w:rsidRDefault="00A929BE" w:rsidP="00D02E80">
      <w:pPr>
        <w:jc w:val="both"/>
        <w:rPr>
          <w:sz w:val="28"/>
          <w:szCs w:val="28"/>
        </w:rPr>
      </w:pPr>
    </w:p>
    <w:p w:rsidR="00A929BE" w:rsidRPr="006E36B3" w:rsidRDefault="00A929BE" w:rsidP="006E36B3">
      <w:pPr>
        <w:shd w:val="clear" w:color="auto" w:fill="FFFFFF"/>
        <w:jc w:val="both"/>
        <w:rPr>
          <w:b/>
          <w:color w:val="000000"/>
          <w:sz w:val="28"/>
        </w:rPr>
      </w:pPr>
      <w:r w:rsidRPr="006E36B3">
        <w:rPr>
          <w:b/>
          <w:color w:val="000000"/>
          <w:sz w:val="28"/>
        </w:rPr>
        <w:t>Руководитель внутригородского</w:t>
      </w:r>
    </w:p>
    <w:p w:rsidR="00A929BE" w:rsidRPr="006E36B3" w:rsidRDefault="00A929BE" w:rsidP="006E36B3">
      <w:pPr>
        <w:shd w:val="clear" w:color="auto" w:fill="FFFFFF"/>
        <w:jc w:val="both"/>
        <w:rPr>
          <w:b/>
          <w:sz w:val="28"/>
        </w:rPr>
      </w:pPr>
      <w:r w:rsidRPr="006E36B3">
        <w:rPr>
          <w:b/>
          <w:color w:val="000000"/>
          <w:sz w:val="28"/>
        </w:rPr>
        <w:t>муниципального</w:t>
      </w:r>
      <w:r w:rsidRPr="006E36B3">
        <w:rPr>
          <w:b/>
          <w:sz w:val="28"/>
        </w:rPr>
        <w:t xml:space="preserve"> образования</w:t>
      </w:r>
    </w:p>
    <w:p w:rsidR="00A929BE" w:rsidRPr="006E36B3" w:rsidRDefault="00A929BE" w:rsidP="006E36B3">
      <w:pPr>
        <w:shd w:val="clear" w:color="auto" w:fill="FFFFFF"/>
        <w:jc w:val="both"/>
        <w:rPr>
          <w:b/>
          <w:sz w:val="28"/>
        </w:rPr>
      </w:pPr>
      <w:r w:rsidRPr="006E36B3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</w:t>
      </w:r>
      <w:r w:rsidRPr="006E36B3">
        <w:rPr>
          <w:b/>
          <w:sz w:val="28"/>
        </w:rPr>
        <w:t xml:space="preserve">       Т.А. Князева</w:t>
      </w:r>
    </w:p>
    <w:p w:rsidR="00A929BE" w:rsidRPr="006E36B3" w:rsidRDefault="00A929BE" w:rsidP="006E36B3">
      <w:pPr>
        <w:rPr>
          <w:b/>
        </w:rPr>
      </w:pPr>
    </w:p>
    <w:p w:rsidR="00A929BE" w:rsidRPr="006E36B3" w:rsidRDefault="00A929BE" w:rsidP="006E36B3">
      <w:pPr>
        <w:ind w:left="720" w:right="-5"/>
        <w:jc w:val="both"/>
        <w:rPr>
          <w:b/>
          <w:sz w:val="28"/>
          <w:szCs w:val="28"/>
        </w:rPr>
      </w:pPr>
      <w:r w:rsidRPr="006E36B3">
        <w:rPr>
          <w:b/>
          <w:sz w:val="28"/>
          <w:szCs w:val="28"/>
        </w:rPr>
        <w:t xml:space="preserve"> </w:t>
      </w:r>
    </w:p>
    <w:p w:rsidR="00A929BE" w:rsidRPr="002E06E0" w:rsidRDefault="00A929BE" w:rsidP="006E36B3">
      <w:pPr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929BE" w:rsidRPr="002E06E0" w:rsidRDefault="00A929BE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A929BE" w:rsidRPr="002E06E0" w:rsidRDefault="00A929BE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A929BE" w:rsidRPr="002E06E0" w:rsidRDefault="00A929BE" w:rsidP="00D02E80">
      <w:pPr>
        <w:ind w:left="6300"/>
        <w:rPr>
          <w:sz w:val="28"/>
          <w:szCs w:val="28"/>
        </w:rPr>
      </w:pPr>
    </w:p>
    <w:p w:rsidR="00A929BE" w:rsidRPr="002E06E0" w:rsidRDefault="00A929BE" w:rsidP="00D02E80">
      <w:pPr>
        <w:rPr>
          <w:sz w:val="28"/>
          <w:szCs w:val="28"/>
        </w:rPr>
      </w:pPr>
    </w:p>
    <w:p w:rsidR="00A929BE" w:rsidRPr="002E06E0" w:rsidRDefault="00A929BE" w:rsidP="00D02E80">
      <w:pPr>
        <w:rPr>
          <w:sz w:val="28"/>
          <w:szCs w:val="28"/>
        </w:rPr>
      </w:pPr>
    </w:p>
    <w:p w:rsidR="00A929BE" w:rsidRPr="009B4832" w:rsidRDefault="00A929BE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</w:t>
      </w:r>
      <w:r>
        <w:rPr>
          <w:b/>
          <w:bCs/>
          <w:sz w:val="28"/>
          <w:szCs w:val="28"/>
        </w:rPr>
        <w:t>муниципального Собрания внутригородского муниципального образования Щукино в городе Москве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A929BE" w:rsidRPr="002E06E0" w:rsidRDefault="00A929BE" w:rsidP="00D02E80">
      <w:pPr>
        <w:jc w:val="center"/>
        <w:rPr>
          <w:b/>
          <w:bCs/>
          <w:sz w:val="28"/>
          <w:szCs w:val="28"/>
        </w:rPr>
      </w:pPr>
    </w:p>
    <w:p w:rsidR="00A929BE" w:rsidRPr="002E06E0" w:rsidRDefault="00A929BE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27"/>
        <w:gridCol w:w="2502"/>
        <w:gridCol w:w="2419"/>
        <w:gridCol w:w="2318"/>
      </w:tblGrid>
      <w:tr w:rsidR="00A929BE" w:rsidRPr="002E06E0" w:rsidTr="00C804DF">
        <w:tc>
          <w:tcPr>
            <w:tcW w:w="626" w:type="dxa"/>
          </w:tcPr>
          <w:p w:rsidR="00A929BE" w:rsidRPr="002E06E0" w:rsidRDefault="00A929BE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94" w:type="dxa"/>
          </w:tcPr>
          <w:p w:rsidR="00A929BE" w:rsidRPr="002E06E0" w:rsidRDefault="00A929BE" w:rsidP="00D479DA">
            <w:pPr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>Многомандатный избирательный</w:t>
            </w:r>
            <w:r w:rsidRPr="002E06E0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3" w:type="dxa"/>
          </w:tcPr>
          <w:p w:rsidR="00A929BE" w:rsidRPr="002E06E0" w:rsidRDefault="00A929BE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20" w:type="dxa"/>
          </w:tcPr>
          <w:p w:rsidR="00A929BE" w:rsidRPr="002E06E0" w:rsidRDefault="00A929BE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Берзарина 6 к. 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18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23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25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27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29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35 к. 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35 к.2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37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41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7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Бочвара, д. 13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3 к. 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9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Волоколамский пр., 15/16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Волоколамский пр., д. 6 к. 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11 к. 1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7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29" w:type="dxa"/>
          </w:tcPr>
          <w:p w:rsidR="00A929BE" w:rsidRPr="009B4832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8</w:t>
            </w:r>
          </w:p>
        </w:tc>
        <w:tc>
          <w:tcPr>
            <w:tcW w:w="2494" w:type="dxa"/>
          </w:tcPr>
          <w:p w:rsidR="00A929BE" w:rsidRPr="009B4832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52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Конева, д.4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Конева, д.5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Малиновского, д. 4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10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12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6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8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48 к. 1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54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15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2 к. 1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2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4 к. 1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Новощукинская, д. 4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129" w:type="dxa"/>
          </w:tcPr>
          <w:p w:rsidR="00A929BE" w:rsidRDefault="00A929BE" w:rsidP="00204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Новощукинская, д. 6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13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14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18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20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24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16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18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18 к. 3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20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д.11 к. 1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д.11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10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52 к. 2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52 к. 3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A929BE" w:rsidRPr="009B4832" w:rsidTr="00C804DF">
        <w:tc>
          <w:tcPr>
            <w:tcW w:w="626" w:type="dxa"/>
          </w:tcPr>
          <w:p w:rsidR="00A929BE" w:rsidRDefault="00A929BE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129" w:type="dxa"/>
          </w:tcPr>
          <w:p w:rsidR="00A929BE" w:rsidRDefault="00A929BE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 13</w:t>
            </w:r>
          </w:p>
        </w:tc>
        <w:tc>
          <w:tcPr>
            <w:tcW w:w="2494" w:type="dxa"/>
          </w:tcPr>
          <w:p w:rsidR="00A929BE" w:rsidRDefault="00A929B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9B4832" w:rsidRDefault="00A929BE" w:rsidP="003F32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Pr="002E06E0" w:rsidRDefault="00A929BE" w:rsidP="00294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929BE" w:rsidRPr="002E06E0" w:rsidRDefault="00A929BE" w:rsidP="00294C8D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A929BE" w:rsidRPr="002E06E0" w:rsidRDefault="00A929BE" w:rsidP="00294C8D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A929BE" w:rsidRDefault="00A929BE" w:rsidP="00294C8D">
      <w:pPr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Pr="00512B6E" w:rsidRDefault="00A929BE" w:rsidP="009B4832">
      <w:pPr>
        <w:jc w:val="center"/>
        <w:rPr>
          <w:b/>
          <w:sz w:val="32"/>
          <w:szCs w:val="32"/>
        </w:rPr>
      </w:pPr>
      <w:r w:rsidRPr="00512B6E">
        <w:rPr>
          <w:b/>
          <w:sz w:val="32"/>
          <w:szCs w:val="32"/>
        </w:rPr>
        <w:t>Многоквартирные дома, в которых запланированы работы по замене лифтов</w:t>
      </w:r>
    </w:p>
    <w:p w:rsidR="00A929BE" w:rsidRDefault="00A929BE" w:rsidP="009B4832">
      <w:pPr>
        <w:jc w:val="center"/>
        <w:rPr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27"/>
        <w:gridCol w:w="2502"/>
        <w:gridCol w:w="2419"/>
        <w:gridCol w:w="2318"/>
      </w:tblGrid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9" w:type="dxa"/>
          </w:tcPr>
          <w:p w:rsidR="00A929BE" w:rsidRPr="009B4832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94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>Многомандатный избирательный</w:t>
            </w:r>
            <w:r w:rsidRPr="002E06E0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 w:rsidRPr="00294C8D">
              <w:rPr>
                <w:sz w:val="28"/>
                <w:szCs w:val="28"/>
              </w:rPr>
              <w:t>ул. Маршала Бирюзова</w:t>
            </w:r>
            <w:r>
              <w:rPr>
                <w:sz w:val="28"/>
                <w:szCs w:val="28"/>
              </w:rPr>
              <w:t>, д. 2</w:t>
            </w:r>
            <w:r w:rsidRPr="00294C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 w:rsidRPr="00325B3C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4 к.1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 w:rsidRPr="00325B3C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Бочвара, д. 12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11 к. 1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15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9 к. 2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4 к. 2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48 к. 1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3, к. 2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29" w:type="dxa"/>
          </w:tcPr>
          <w:p w:rsidR="00A929BE" w:rsidRPr="00294C8D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3, к. 3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29" w:type="dxa"/>
          </w:tcPr>
          <w:p w:rsidR="00A929BE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Тепличный пер. д. 10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29" w:type="dxa"/>
          </w:tcPr>
          <w:p w:rsidR="00A929BE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Щукинская, д. 8</w:t>
            </w:r>
          </w:p>
        </w:tc>
        <w:tc>
          <w:tcPr>
            <w:tcW w:w="2494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29BE" w:rsidRDefault="00A929BE" w:rsidP="009B4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Pr="002E06E0" w:rsidRDefault="00A929BE" w:rsidP="00325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929BE" w:rsidRPr="002E06E0" w:rsidRDefault="00A929BE" w:rsidP="00325B3C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A929BE" w:rsidRPr="002E06E0" w:rsidRDefault="00A929BE" w:rsidP="00325B3C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A929BE" w:rsidRDefault="00A929BE" w:rsidP="00325B3C">
      <w:pPr>
        <w:rPr>
          <w:sz w:val="28"/>
          <w:szCs w:val="28"/>
        </w:rPr>
      </w:pPr>
    </w:p>
    <w:p w:rsidR="00A929BE" w:rsidRDefault="00A929BE" w:rsidP="00325B3C">
      <w:pPr>
        <w:jc w:val="center"/>
        <w:rPr>
          <w:sz w:val="28"/>
          <w:szCs w:val="28"/>
        </w:rPr>
      </w:pPr>
    </w:p>
    <w:p w:rsidR="00A929BE" w:rsidRPr="00325B3C" w:rsidRDefault="00A929BE" w:rsidP="00325B3C">
      <w:pPr>
        <w:jc w:val="center"/>
        <w:rPr>
          <w:b/>
          <w:sz w:val="28"/>
          <w:szCs w:val="28"/>
        </w:rPr>
      </w:pPr>
      <w:r w:rsidRPr="00325B3C">
        <w:rPr>
          <w:b/>
          <w:sz w:val="28"/>
          <w:szCs w:val="28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(ТР ТС 011/2011)</w:t>
      </w:r>
    </w:p>
    <w:p w:rsidR="00A929BE" w:rsidRDefault="00A929BE" w:rsidP="00325B3C">
      <w:pPr>
        <w:jc w:val="center"/>
        <w:rPr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27"/>
        <w:gridCol w:w="2502"/>
        <w:gridCol w:w="2419"/>
        <w:gridCol w:w="2318"/>
      </w:tblGrid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9" w:type="dxa"/>
          </w:tcPr>
          <w:p w:rsidR="00A929BE" w:rsidRPr="009B4832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94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 xml:space="preserve">Многомандатный избирательный </w:t>
            </w:r>
            <w:r w:rsidRPr="002E06E0">
              <w:rPr>
                <w:b/>
                <w:sz w:val="28"/>
                <w:szCs w:val="28"/>
              </w:rPr>
              <w:t>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8 к. 1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2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9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Максимова, д. 6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2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9BE" w:rsidRPr="002E06E0" w:rsidTr="00204493">
        <w:tc>
          <w:tcPr>
            <w:tcW w:w="626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9" w:type="dxa"/>
          </w:tcPr>
          <w:p w:rsidR="00A929BE" w:rsidRPr="00325B3C" w:rsidRDefault="00A929BE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15</w:t>
            </w:r>
          </w:p>
        </w:tc>
        <w:tc>
          <w:tcPr>
            <w:tcW w:w="2494" w:type="dxa"/>
          </w:tcPr>
          <w:p w:rsidR="00A929BE" w:rsidRPr="00163F53" w:rsidRDefault="00A929BE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929BE" w:rsidRPr="002E06E0" w:rsidRDefault="00A929BE" w:rsidP="002044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Default="00A929BE" w:rsidP="009B4832">
      <w:pPr>
        <w:jc w:val="center"/>
        <w:rPr>
          <w:sz w:val="28"/>
          <w:szCs w:val="28"/>
        </w:rPr>
      </w:pPr>
    </w:p>
    <w:p w:rsidR="00A929BE" w:rsidRPr="002E06E0" w:rsidRDefault="00A929BE" w:rsidP="009B4832">
      <w:pPr>
        <w:jc w:val="center"/>
        <w:rPr>
          <w:sz w:val="28"/>
          <w:szCs w:val="28"/>
        </w:rPr>
      </w:pPr>
    </w:p>
    <w:sectPr w:rsidR="00A929BE" w:rsidRPr="002E06E0" w:rsidSect="00C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BE" w:rsidRDefault="00A929BE" w:rsidP="00862669">
      <w:r>
        <w:separator/>
      </w:r>
    </w:p>
  </w:endnote>
  <w:endnote w:type="continuationSeparator" w:id="0">
    <w:p w:rsidR="00A929BE" w:rsidRDefault="00A929BE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BE" w:rsidRDefault="00A929BE" w:rsidP="00862669">
      <w:r>
        <w:separator/>
      </w:r>
    </w:p>
  </w:footnote>
  <w:footnote w:type="continuationSeparator" w:id="0">
    <w:p w:rsidR="00A929BE" w:rsidRDefault="00A929BE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9281B"/>
    <w:rsid w:val="00163F53"/>
    <w:rsid w:val="00167BD1"/>
    <w:rsid w:val="001861FF"/>
    <w:rsid w:val="00193598"/>
    <w:rsid w:val="00204493"/>
    <w:rsid w:val="00252830"/>
    <w:rsid w:val="00294C8D"/>
    <w:rsid w:val="002E06E0"/>
    <w:rsid w:val="002E3206"/>
    <w:rsid w:val="00325B3C"/>
    <w:rsid w:val="003D53AA"/>
    <w:rsid w:val="003F3298"/>
    <w:rsid w:val="00446BC4"/>
    <w:rsid w:val="004B0116"/>
    <w:rsid w:val="00500FE2"/>
    <w:rsid w:val="00512B6E"/>
    <w:rsid w:val="00612D34"/>
    <w:rsid w:val="006441E2"/>
    <w:rsid w:val="006E36B3"/>
    <w:rsid w:val="0076008E"/>
    <w:rsid w:val="00862669"/>
    <w:rsid w:val="008E4B10"/>
    <w:rsid w:val="009B4832"/>
    <w:rsid w:val="00A929BE"/>
    <w:rsid w:val="00B11609"/>
    <w:rsid w:val="00BB7530"/>
    <w:rsid w:val="00C804DF"/>
    <w:rsid w:val="00CB1DA4"/>
    <w:rsid w:val="00D02E80"/>
    <w:rsid w:val="00D479DA"/>
    <w:rsid w:val="00DA76CE"/>
    <w:rsid w:val="00DB502D"/>
    <w:rsid w:val="00E6247F"/>
    <w:rsid w:val="00E865DE"/>
    <w:rsid w:val="00EA1A42"/>
    <w:rsid w:val="00F4403B"/>
    <w:rsid w:val="00F84769"/>
    <w:rsid w:val="00F857E6"/>
    <w:rsid w:val="00F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7</Pages>
  <Words>1016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Молева</cp:lastModifiedBy>
  <cp:revision>11</cp:revision>
  <cp:lastPrinted>2016-03-02T14:30:00Z</cp:lastPrinted>
  <dcterms:created xsi:type="dcterms:W3CDTF">2016-02-18T11:21:00Z</dcterms:created>
  <dcterms:modified xsi:type="dcterms:W3CDTF">2016-03-02T14:30:00Z</dcterms:modified>
</cp:coreProperties>
</file>