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2" w:rsidRPr="000D6353" w:rsidRDefault="00B57812" w:rsidP="006D0EE4">
      <w:pPr>
        <w:ind w:left="7080" w:firstLine="708"/>
        <w:rPr>
          <w:b/>
          <w:sz w:val="24"/>
          <w:szCs w:val="24"/>
          <w:u w:val="single"/>
        </w:rPr>
      </w:pPr>
      <w:r w:rsidRPr="000D6353">
        <w:rPr>
          <w:b/>
          <w:sz w:val="24"/>
          <w:szCs w:val="24"/>
          <w:u w:val="single"/>
        </w:rPr>
        <w:t>ПРОЕКТ</w:t>
      </w:r>
    </w:p>
    <w:p w:rsidR="00B57812" w:rsidRPr="000D6353" w:rsidRDefault="00B57812" w:rsidP="006D0EE4">
      <w:pPr>
        <w:ind w:left="5664"/>
        <w:rPr>
          <w:sz w:val="24"/>
          <w:szCs w:val="24"/>
        </w:rPr>
      </w:pPr>
    </w:p>
    <w:p w:rsidR="00B57812" w:rsidRPr="000D6353" w:rsidRDefault="00B57812" w:rsidP="006D0EE4">
      <w:pPr>
        <w:ind w:left="4956"/>
        <w:rPr>
          <w:sz w:val="24"/>
          <w:szCs w:val="24"/>
        </w:rPr>
      </w:pPr>
    </w:p>
    <w:p w:rsidR="00B57812" w:rsidRPr="000D6353" w:rsidRDefault="00B57812" w:rsidP="0039740D">
      <w:pPr>
        <w:ind w:firstLine="3969"/>
        <w:jc w:val="right"/>
        <w:rPr>
          <w:bCs/>
          <w:sz w:val="24"/>
          <w:szCs w:val="24"/>
        </w:rPr>
      </w:pPr>
    </w:p>
    <w:p w:rsidR="00B57812" w:rsidRPr="000D6353" w:rsidRDefault="00B57812" w:rsidP="007834EF">
      <w:pPr>
        <w:jc w:val="center"/>
        <w:rPr>
          <w:b/>
          <w:bCs/>
          <w:sz w:val="24"/>
          <w:szCs w:val="24"/>
        </w:rPr>
      </w:pPr>
    </w:p>
    <w:p w:rsidR="00B57812" w:rsidRPr="000D6353" w:rsidRDefault="00B57812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МУНИЦИПАЛЬНОЕ СОБРАНИЕ</w:t>
      </w:r>
    </w:p>
    <w:p w:rsidR="00B57812" w:rsidRPr="000D6353" w:rsidRDefault="00B57812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внутригородского муниципального образования</w:t>
      </w:r>
    </w:p>
    <w:p w:rsidR="00B57812" w:rsidRPr="000D6353" w:rsidRDefault="00B57812" w:rsidP="007834EF">
      <w:pPr>
        <w:jc w:val="center"/>
        <w:rPr>
          <w:sz w:val="24"/>
          <w:szCs w:val="24"/>
        </w:rPr>
      </w:pPr>
      <w:r w:rsidRPr="000D6353">
        <w:rPr>
          <w:b/>
          <w:bCs/>
          <w:sz w:val="24"/>
          <w:szCs w:val="24"/>
        </w:rPr>
        <w:t>ЩУКИНО</w:t>
      </w:r>
      <w:r w:rsidRPr="000D6353">
        <w:rPr>
          <w:sz w:val="24"/>
          <w:szCs w:val="24"/>
        </w:rPr>
        <w:t xml:space="preserve"> </w:t>
      </w:r>
    </w:p>
    <w:p w:rsidR="00B57812" w:rsidRPr="000D6353" w:rsidRDefault="00B57812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в городе Москве</w:t>
      </w:r>
    </w:p>
    <w:p w:rsidR="00B57812" w:rsidRPr="000D6353" w:rsidRDefault="00B57812" w:rsidP="007834EF">
      <w:pPr>
        <w:pStyle w:val="Heading3"/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Р Е Ш Е Н И Е</w:t>
      </w:r>
    </w:p>
    <w:p w:rsidR="00B57812" w:rsidRPr="000D6353" w:rsidRDefault="00B57812" w:rsidP="007834EF">
      <w:pPr>
        <w:pStyle w:val="ConsPlusTitle"/>
        <w:jc w:val="both"/>
        <w:rPr>
          <w:b w:val="0"/>
          <w:bCs w:val="0"/>
          <w:sz w:val="24"/>
          <w:szCs w:val="24"/>
        </w:rPr>
      </w:pPr>
      <w:r w:rsidRPr="000D63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57812" w:rsidRPr="000D6353" w:rsidRDefault="00B57812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0D6353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D6353">
          <w:rPr>
            <w:rFonts w:ascii="Times New Roman" w:hAnsi="Times New Roman"/>
            <w:b w:val="0"/>
            <w:bCs w:val="0"/>
            <w:sz w:val="24"/>
            <w:szCs w:val="24"/>
          </w:rPr>
          <w:t>2016 г</w:t>
        </w:r>
      </w:smartTag>
      <w:r w:rsidRPr="000D6353">
        <w:rPr>
          <w:rFonts w:ascii="Times New Roman" w:hAnsi="Times New Roman"/>
          <w:b w:val="0"/>
          <w:bCs w:val="0"/>
          <w:sz w:val="24"/>
          <w:szCs w:val="24"/>
        </w:rPr>
        <w:t>. №______</w:t>
      </w:r>
      <w:r w:rsidRPr="000D6353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B57812" w:rsidRPr="000D6353" w:rsidRDefault="00B57812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B57812" w:rsidRPr="00D716BA" w:rsidRDefault="00B57812" w:rsidP="00D716BA">
      <w:pPr>
        <w:tabs>
          <w:tab w:val="left" w:pos="480"/>
        </w:tabs>
        <w:ind w:right="3775"/>
        <w:rPr>
          <w:b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 xml:space="preserve">Об информации </w:t>
      </w:r>
      <w:r w:rsidRPr="000D6353">
        <w:rPr>
          <w:b/>
          <w:sz w:val="24"/>
          <w:szCs w:val="24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</w:t>
      </w:r>
      <w:r>
        <w:rPr>
          <w:b/>
          <w:sz w:val="24"/>
          <w:szCs w:val="24"/>
        </w:rPr>
        <w:t xml:space="preserve"> </w:t>
      </w:r>
      <w:r w:rsidRPr="00D716BA">
        <w:rPr>
          <w:b/>
          <w:bCs/>
          <w:color w:val="000000"/>
          <w:sz w:val="24"/>
          <w:szCs w:val="24"/>
          <w:lang w:eastAsia="en-US"/>
        </w:rPr>
        <w:t xml:space="preserve">Дирекция природных территорий </w:t>
      </w:r>
      <w:r w:rsidRPr="00555DC0">
        <w:rPr>
          <w:b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  <w:lang w:eastAsia="en-US"/>
        </w:rPr>
        <w:t>Тушинский</w:t>
      </w:r>
      <w:r w:rsidRPr="00555DC0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«Покровское-Стрешнево»</w:t>
      </w:r>
      <w:r w:rsidRPr="00D716BA">
        <w:rPr>
          <w:b/>
          <w:bCs/>
          <w:color w:val="000000"/>
          <w:sz w:val="24"/>
          <w:szCs w:val="24"/>
          <w:lang w:eastAsia="en-US"/>
        </w:rPr>
        <w:t xml:space="preserve"> ГПБУ </w:t>
      </w:r>
      <w:r w:rsidRPr="00555DC0">
        <w:rPr>
          <w:b/>
          <w:color w:val="000000"/>
          <w:sz w:val="24"/>
          <w:szCs w:val="24"/>
        </w:rPr>
        <w:t>«</w:t>
      </w:r>
      <w:r w:rsidRPr="00D716BA">
        <w:rPr>
          <w:b/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B57812" w:rsidRPr="000D6353" w:rsidRDefault="00B57812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B57812" w:rsidRPr="00D716BA" w:rsidRDefault="00B57812" w:rsidP="00555DC0">
      <w:pPr>
        <w:tabs>
          <w:tab w:val="left" w:pos="480"/>
        </w:tabs>
        <w:jc w:val="both"/>
        <w:rPr>
          <w:bCs/>
          <w:color w:val="000000"/>
          <w:sz w:val="24"/>
          <w:szCs w:val="24"/>
          <w:lang w:eastAsia="en-US"/>
        </w:rPr>
      </w:pPr>
      <w:r w:rsidRPr="00555DC0">
        <w:rPr>
          <w:sz w:val="24"/>
          <w:szCs w:val="24"/>
        </w:rPr>
        <w:t xml:space="preserve">          Руководствуясь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</w:t>
      </w:r>
      <w:smartTag w:uri="urn:schemas-microsoft-com:office:smarttags" w:element="metricconverter">
        <w:smartTagPr>
          <w:attr w:name="ProductID" w:val="2012 г"/>
        </w:smartTagPr>
        <w:r w:rsidRPr="00555DC0">
          <w:rPr>
            <w:sz w:val="24"/>
            <w:szCs w:val="24"/>
          </w:rPr>
          <w:t>2012 г</w:t>
        </w:r>
      </w:smartTag>
      <w:r w:rsidRPr="00555DC0">
        <w:rPr>
          <w:sz w:val="24"/>
          <w:szCs w:val="24"/>
        </w:rPr>
        <w:t xml:space="preserve"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заслушав информацию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 </w:t>
      </w:r>
      <w:r w:rsidRPr="00D716BA">
        <w:rPr>
          <w:bCs/>
          <w:color w:val="000000"/>
          <w:sz w:val="24"/>
          <w:szCs w:val="24"/>
          <w:lang w:eastAsia="en-US"/>
        </w:rPr>
        <w:t xml:space="preserve">Дирекция природных территорий </w:t>
      </w:r>
      <w:r w:rsidRPr="00555DC0"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  <w:lang w:eastAsia="en-US"/>
        </w:rPr>
        <w:t>Тушинский», «Покровское-Стрешнево</w:t>
      </w:r>
      <w:r w:rsidRPr="00555DC0">
        <w:rPr>
          <w:color w:val="000000"/>
          <w:sz w:val="24"/>
          <w:szCs w:val="24"/>
        </w:rPr>
        <w:t>»</w:t>
      </w:r>
      <w:r w:rsidRPr="00D716BA">
        <w:rPr>
          <w:bCs/>
          <w:color w:val="000000"/>
          <w:sz w:val="24"/>
          <w:szCs w:val="24"/>
          <w:lang w:eastAsia="en-US"/>
        </w:rPr>
        <w:t xml:space="preserve"> ГПБУ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color w:val="000000"/>
          <w:sz w:val="24"/>
          <w:szCs w:val="24"/>
        </w:rPr>
        <w:t>»</w:t>
      </w:r>
      <w:r w:rsidRPr="0055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Якубова Р.Р., </w:t>
      </w:r>
      <w:r w:rsidRPr="00CD2162">
        <w:rPr>
          <w:b/>
          <w:sz w:val="24"/>
          <w:szCs w:val="24"/>
        </w:rPr>
        <w:t xml:space="preserve">муниципальное Собрание решило: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812" w:rsidRPr="000D6353" w:rsidRDefault="00B57812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0D6353">
        <w:rPr>
          <w:color w:val="000000"/>
          <w:sz w:val="24"/>
          <w:szCs w:val="24"/>
        </w:rPr>
        <w:t xml:space="preserve">         1.   Принять к сведению информацию </w:t>
      </w:r>
      <w:r w:rsidRPr="000D6353">
        <w:rPr>
          <w:sz w:val="24"/>
          <w:szCs w:val="24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</w:t>
      </w:r>
      <w:r>
        <w:rPr>
          <w:sz w:val="24"/>
          <w:szCs w:val="24"/>
        </w:rPr>
        <w:t xml:space="preserve"> </w:t>
      </w:r>
      <w:r w:rsidRPr="00D716BA">
        <w:rPr>
          <w:bCs/>
          <w:color w:val="000000"/>
          <w:sz w:val="24"/>
          <w:szCs w:val="24"/>
          <w:lang w:eastAsia="en-US"/>
        </w:rPr>
        <w:t xml:space="preserve">Дирекция природных территорий </w:t>
      </w:r>
      <w:r w:rsidRPr="00555DC0"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  <w:lang w:eastAsia="en-US"/>
        </w:rPr>
        <w:t>Тушинский», «Покровское-Стрешнево</w:t>
      </w:r>
      <w:r w:rsidRPr="00555DC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D716BA">
        <w:rPr>
          <w:bCs/>
          <w:color w:val="000000"/>
          <w:sz w:val="24"/>
          <w:szCs w:val="24"/>
          <w:lang w:eastAsia="en-US"/>
        </w:rPr>
        <w:t xml:space="preserve">ГПБУ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color w:val="000000"/>
          <w:sz w:val="24"/>
          <w:szCs w:val="24"/>
        </w:rPr>
        <w:t>»</w:t>
      </w:r>
      <w:r w:rsidRPr="000D6353">
        <w:rPr>
          <w:color w:val="000000"/>
          <w:sz w:val="24"/>
          <w:szCs w:val="24"/>
        </w:rPr>
        <w:t>.</w:t>
      </w:r>
    </w:p>
    <w:p w:rsidR="00B57812" w:rsidRPr="000D6353" w:rsidRDefault="00B57812" w:rsidP="00971ED0">
      <w:pPr>
        <w:shd w:val="clear" w:color="auto" w:fill="FFFFFF"/>
        <w:jc w:val="both"/>
        <w:rPr>
          <w:sz w:val="24"/>
          <w:szCs w:val="24"/>
        </w:rPr>
      </w:pPr>
      <w:r w:rsidRPr="000D6353">
        <w:rPr>
          <w:sz w:val="24"/>
          <w:szCs w:val="24"/>
        </w:rPr>
        <w:t xml:space="preserve">         2. Направить настоящее решение в </w:t>
      </w:r>
      <w:r w:rsidRPr="00D716BA">
        <w:rPr>
          <w:bCs/>
          <w:sz w:val="24"/>
          <w:szCs w:val="24"/>
          <w:lang w:eastAsia="en-US"/>
        </w:rPr>
        <w:t xml:space="preserve">Дирекцию природных территорий </w:t>
      </w:r>
      <w:r w:rsidRPr="00555DC0"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  <w:lang w:eastAsia="en-US"/>
        </w:rPr>
        <w:t>Тушинский», «Покровское-Стрешнево</w:t>
      </w:r>
      <w:r w:rsidRPr="000D6353">
        <w:rPr>
          <w:sz w:val="24"/>
          <w:szCs w:val="24"/>
        </w:rPr>
        <w:t>»</w:t>
      </w:r>
      <w:r w:rsidRPr="00D716BA">
        <w:rPr>
          <w:bCs/>
          <w:sz w:val="24"/>
          <w:szCs w:val="24"/>
          <w:lang w:eastAsia="en-US"/>
        </w:rPr>
        <w:t xml:space="preserve"> ГПБУ </w:t>
      </w:r>
      <w:r w:rsidRPr="000D6353">
        <w:rPr>
          <w:sz w:val="24"/>
          <w:szCs w:val="24"/>
        </w:rPr>
        <w:t>«</w:t>
      </w:r>
      <w:r w:rsidRPr="00D716BA">
        <w:rPr>
          <w:bCs/>
          <w:sz w:val="24"/>
          <w:szCs w:val="24"/>
          <w:lang w:eastAsia="en-US"/>
        </w:rPr>
        <w:t>Мосприрода</w:t>
      </w:r>
      <w:r w:rsidRPr="000D635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D716BA">
        <w:rPr>
          <w:sz w:val="24"/>
          <w:szCs w:val="24"/>
          <w:lang w:eastAsia="en-US"/>
        </w:rPr>
        <w:t>Департамент природопользования и охраны окружающей среды города Москвы</w:t>
      </w:r>
      <w:r w:rsidRPr="000D6353">
        <w:rPr>
          <w:sz w:val="24"/>
          <w:szCs w:val="24"/>
        </w:rPr>
        <w:t>, Департамент территориальных органов исполнительной власти города Москвы.</w:t>
      </w:r>
    </w:p>
    <w:p w:rsidR="00B57812" w:rsidRPr="000D6353" w:rsidRDefault="00B57812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0D6353"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0D6353">
        <w:rPr>
          <w:sz w:val="24"/>
          <w:szCs w:val="24"/>
          <w:lang w:val="en-US"/>
        </w:rPr>
        <w:t>schukino</w:t>
      </w:r>
      <w:r w:rsidRPr="000D6353">
        <w:rPr>
          <w:sz w:val="24"/>
          <w:szCs w:val="24"/>
        </w:rPr>
        <w:t>.</w:t>
      </w:r>
      <w:r w:rsidRPr="000D6353">
        <w:rPr>
          <w:sz w:val="24"/>
          <w:szCs w:val="24"/>
          <w:lang w:val="en-US"/>
        </w:rPr>
        <w:t>ru</w:t>
      </w:r>
      <w:r w:rsidRPr="000D6353">
        <w:rPr>
          <w:sz w:val="24"/>
          <w:szCs w:val="24"/>
        </w:rPr>
        <w:t>.</w:t>
      </w:r>
    </w:p>
    <w:p w:rsidR="00B57812" w:rsidRPr="000D6353" w:rsidRDefault="00B57812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0D6353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B57812" w:rsidRPr="000D6353" w:rsidRDefault="00B57812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0D6353"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 w:rsidRPr="000D6353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B57812" w:rsidRPr="000D6353" w:rsidRDefault="00B57812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D6353">
        <w:rPr>
          <w:sz w:val="24"/>
          <w:szCs w:val="24"/>
        </w:rPr>
        <w:t xml:space="preserve">     </w:t>
      </w:r>
    </w:p>
    <w:p w:rsidR="00B57812" w:rsidRPr="000D6353" w:rsidRDefault="00B57812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B57812" w:rsidRPr="000D6353" w:rsidRDefault="00B57812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B57812" w:rsidRPr="000D6353" w:rsidRDefault="00B57812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>Руководитель внутригородского</w:t>
      </w:r>
    </w:p>
    <w:p w:rsidR="00B57812" w:rsidRPr="000D6353" w:rsidRDefault="00B57812" w:rsidP="007834EF">
      <w:pPr>
        <w:shd w:val="clear" w:color="auto" w:fill="FFFFFF"/>
        <w:jc w:val="both"/>
        <w:rPr>
          <w:b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>муниципального</w:t>
      </w:r>
      <w:r w:rsidRPr="000D6353">
        <w:rPr>
          <w:b/>
          <w:sz w:val="24"/>
          <w:szCs w:val="24"/>
        </w:rPr>
        <w:t xml:space="preserve"> образования </w:t>
      </w:r>
    </w:p>
    <w:p w:rsidR="00B57812" w:rsidRDefault="00B57812" w:rsidP="00555DC0">
      <w:pPr>
        <w:shd w:val="clear" w:color="auto" w:fill="FFFFFF"/>
        <w:jc w:val="both"/>
        <w:rPr>
          <w:sz w:val="28"/>
          <w:szCs w:val="28"/>
        </w:rPr>
      </w:pPr>
      <w:r w:rsidRPr="000D6353">
        <w:rPr>
          <w:b/>
          <w:sz w:val="24"/>
          <w:szCs w:val="24"/>
        </w:rPr>
        <w:t xml:space="preserve">Щукино в городе Москве                                                             </w:t>
      </w:r>
      <w:r w:rsidRPr="000D6353">
        <w:rPr>
          <w:b/>
          <w:sz w:val="24"/>
          <w:szCs w:val="24"/>
        </w:rPr>
        <w:tab/>
      </w:r>
      <w:r w:rsidRPr="000D6353">
        <w:rPr>
          <w:b/>
          <w:sz w:val="24"/>
          <w:szCs w:val="24"/>
        </w:rPr>
        <w:tab/>
        <w:t xml:space="preserve">Т.А. Князева </w:t>
      </w:r>
    </w:p>
    <w:p w:rsidR="00B57812" w:rsidRPr="00F5039C" w:rsidRDefault="00B57812" w:rsidP="001C72B8">
      <w:pPr>
        <w:jc w:val="both"/>
        <w:rPr>
          <w:sz w:val="24"/>
          <w:szCs w:val="24"/>
        </w:rPr>
      </w:pPr>
    </w:p>
    <w:sectPr w:rsidR="00B57812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12" w:rsidRDefault="00B57812" w:rsidP="0039740D">
      <w:r>
        <w:separator/>
      </w:r>
    </w:p>
  </w:endnote>
  <w:endnote w:type="continuationSeparator" w:id="0">
    <w:p w:rsidR="00B57812" w:rsidRDefault="00B57812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12" w:rsidRDefault="00B57812" w:rsidP="0039740D">
      <w:r>
        <w:separator/>
      </w:r>
    </w:p>
  </w:footnote>
  <w:footnote w:type="continuationSeparator" w:id="0">
    <w:p w:rsidR="00B57812" w:rsidRDefault="00B57812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46E2F"/>
    <w:rsid w:val="000B6F2B"/>
    <w:rsid w:val="000D6353"/>
    <w:rsid w:val="00175659"/>
    <w:rsid w:val="001C70F2"/>
    <w:rsid w:val="001C72B8"/>
    <w:rsid w:val="001F373A"/>
    <w:rsid w:val="00207B92"/>
    <w:rsid w:val="00226D3F"/>
    <w:rsid w:val="002A1A8D"/>
    <w:rsid w:val="002C419F"/>
    <w:rsid w:val="002D439D"/>
    <w:rsid w:val="002F7B10"/>
    <w:rsid w:val="003239CA"/>
    <w:rsid w:val="0034382C"/>
    <w:rsid w:val="0039740D"/>
    <w:rsid w:val="003D48B0"/>
    <w:rsid w:val="00421955"/>
    <w:rsid w:val="0042232E"/>
    <w:rsid w:val="0045008E"/>
    <w:rsid w:val="004663F8"/>
    <w:rsid w:val="004B0984"/>
    <w:rsid w:val="00505317"/>
    <w:rsid w:val="00524CFA"/>
    <w:rsid w:val="00555DC0"/>
    <w:rsid w:val="005A133A"/>
    <w:rsid w:val="005B17AC"/>
    <w:rsid w:val="005D7716"/>
    <w:rsid w:val="00602423"/>
    <w:rsid w:val="00657F98"/>
    <w:rsid w:val="006A15AB"/>
    <w:rsid w:val="006B4D3C"/>
    <w:rsid w:val="006D0EE4"/>
    <w:rsid w:val="006D107B"/>
    <w:rsid w:val="0073541C"/>
    <w:rsid w:val="0076735C"/>
    <w:rsid w:val="007834EF"/>
    <w:rsid w:val="007F3216"/>
    <w:rsid w:val="007F7AA3"/>
    <w:rsid w:val="00867B56"/>
    <w:rsid w:val="00923086"/>
    <w:rsid w:val="0094078C"/>
    <w:rsid w:val="00970491"/>
    <w:rsid w:val="00971ED0"/>
    <w:rsid w:val="00997649"/>
    <w:rsid w:val="009A40C5"/>
    <w:rsid w:val="009B72BB"/>
    <w:rsid w:val="00A676E8"/>
    <w:rsid w:val="00A93D02"/>
    <w:rsid w:val="00AF4176"/>
    <w:rsid w:val="00B2455F"/>
    <w:rsid w:val="00B57812"/>
    <w:rsid w:val="00B74432"/>
    <w:rsid w:val="00B85194"/>
    <w:rsid w:val="00B9252F"/>
    <w:rsid w:val="00B946EC"/>
    <w:rsid w:val="00BA4577"/>
    <w:rsid w:val="00BA7005"/>
    <w:rsid w:val="00BB2C53"/>
    <w:rsid w:val="00C03C3C"/>
    <w:rsid w:val="00C35A40"/>
    <w:rsid w:val="00C450AD"/>
    <w:rsid w:val="00C512EE"/>
    <w:rsid w:val="00C922D0"/>
    <w:rsid w:val="00CD2162"/>
    <w:rsid w:val="00CE1E03"/>
    <w:rsid w:val="00D031E4"/>
    <w:rsid w:val="00D14F7D"/>
    <w:rsid w:val="00D22103"/>
    <w:rsid w:val="00D716BA"/>
    <w:rsid w:val="00D8574B"/>
    <w:rsid w:val="00D95B60"/>
    <w:rsid w:val="00DE35A8"/>
    <w:rsid w:val="00E07AB2"/>
    <w:rsid w:val="00E25B62"/>
    <w:rsid w:val="00E72ED5"/>
    <w:rsid w:val="00EC081A"/>
    <w:rsid w:val="00F5039C"/>
    <w:rsid w:val="00F66907"/>
    <w:rsid w:val="00FA7226"/>
    <w:rsid w:val="00FB3219"/>
    <w:rsid w:val="00FD5F18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557</Words>
  <Characters>3179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10</cp:revision>
  <cp:lastPrinted>2015-01-26T06:39:00Z</cp:lastPrinted>
  <dcterms:created xsi:type="dcterms:W3CDTF">2016-01-12T10:27:00Z</dcterms:created>
  <dcterms:modified xsi:type="dcterms:W3CDTF">2016-03-02T06:48:00Z</dcterms:modified>
</cp:coreProperties>
</file>