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BC" w:rsidRPr="006B5C38" w:rsidRDefault="00167FBC" w:rsidP="006D0EE4">
      <w:pPr>
        <w:ind w:left="7080" w:firstLine="708"/>
        <w:rPr>
          <w:b/>
          <w:sz w:val="24"/>
          <w:szCs w:val="24"/>
          <w:u w:val="single"/>
        </w:rPr>
      </w:pPr>
      <w:r w:rsidRPr="006B5C38">
        <w:rPr>
          <w:b/>
          <w:sz w:val="24"/>
          <w:szCs w:val="24"/>
          <w:u w:val="single"/>
        </w:rPr>
        <w:t>ПРОЕКТ</w:t>
      </w:r>
    </w:p>
    <w:p w:rsidR="00167FBC" w:rsidRPr="006B5C38" w:rsidRDefault="00167FBC" w:rsidP="006D0EE4">
      <w:pPr>
        <w:ind w:left="4956"/>
        <w:rPr>
          <w:sz w:val="24"/>
          <w:szCs w:val="24"/>
        </w:rPr>
      </w:pPr>
    </w:p>
    <w:p w:rsidR="00167FBC" w:rsidRPr="006B5C38" w:rsidRDefault="00167FBC" w:rsidP="0039740D">
      <w:pPr>
        <w:ind w:firstLine="3969"/>
        <w:jc w:val="right"/>
        <w:rPr>
          <w:bCs/>
          <w:sz w:val="24"/>
          <w:szCs w:val="24"/>
        </w:rPr>
      </w:pPr>
    </w:p>
    <w:p w:rsidR="00167FBC" w:rsidRPr="006B5C38" w:rsidRDefault="00167FBC" w:rsidP="007834EF">
      <w:pPr>
        <w:jc w:val="center"/>
        <w:rPr>
          <w:b/>
          <w:bCs/>
          <w:sz w:val="24"/>
          <w:szCs w:val="24"/>
        </w:rPr>
      </w:pPr>
    </w:p>
    <w:p w:rsidR="00167FBC" w:rsidRPr="006B5C38" w:rsidRDefault="00167FBC" w:rsidP="007834EF">
      <w:pPr>
        <w:jc w:val="center"/>
        <w:rPr>
          <w:b/>
          <w:bCs/>
          <w:sz w:val="24"/>
          <w:szCs w:val="24"/>
        </w:rPr>
      </w:pPr>
      <w:r w:rsidRPr="006B5C38">
        <w:rPr>
          <w:b/>
          <w:bCs/>
          <w:sz w:val="24"/>
          <w:szCs w:val="24"/>
        </w:rPr>
        <w:t>МУНИЦИПАЛЬНОЕ СОБРАНИЕ</w:t>
      </w:r>
    </w:p>
    <w:p w:rsidR="00167FBC" w:rsidRPr="006B5C38" w:rsidRDefault="00167FBC" w:rsidP="007834EF">
      <w:pPr>
        <w:jc w:val="center"/>
        <w:rPr>
          <w:b/>
          <w:bCs/>
          <w:sz w:val="24"/>
          <w:szCs w:val="24"/>
        </w:rPr>
      </w:pPr>
      <w:r w:rsidRPr="006B5C38">
        <w:rPr>
          <w:b/>
          <w:bCs/>
          <w:sz w:val="24"/>
          <w:szCs w:val="24"/>
        </w:rPr>
        <w:t>внутригородского муниципального образования</w:t>
      </w:r>
    </w:p>
    <w:p w:rsidR="00167FBC" w:rsidRPr="006B5C38" w:rsidRDefault="00167FBC" w:rsidP="007834EF">
      <w:pPr>
        <w:jc w:val="center"/>
        <w:rPr>
          <w:sz w:val="24"/>
          <w:szCs w:val="24"/>
        </w:rPr>
      </w:pPr>
      <w:r w:rsidRPr="006B5C38">
        <w:rPr>
          <w:b/>
          <w:bCs/>
          <w:sz w:val="24"/>
          <w:szCs w:val="24"/>
        </w:rPr>
        <w:t>ЩУКИНО</w:t>
      </w:r>
      <w:r w:rsidRPr="006B5C38">
        <w:rPr>
          <w:sz w:val="24"/>
          <w:szCs w:val="24"/>
        </w:rPr>
        <w:t xml:space="preserve"> </w:t>
      </w:r>
    </w:p>
    <w:p w:rsidR="00167FBC" w:rsidRPr="006B5C38" w:rsidRDefault="00167FBC" w:rsidP="007834EF">
      <w:pPr>
        <w:jc w:val="center"/>
        <w:rPr>
          <w:b/>
          <w:bCs/>
          <w:sz w:val="24"/>
          <w:szCs w:val="24"/>
        </w:rPr>
      </w:pPr>
      <w:r w:rsidRPr="006B5C38">
        <w:rPr>
          <w:b/>
          <w:bCs/>
          <w:sz w:val="24"/>
          <w:szCs w:val="24"/>
        </w:rPr>
        <w:t>в городе Москве</w:t>
      </w:r>
    </w:p>
    <w:p w:rsidR="00167FBC" w:rsidRPr="006B5C38" w:rsidRDefault="00167FBC" w:rsidP="007834EF">
      <w:pPr>
        <w:pStyle w:val="Heading3"/>
        <w:jc w:val="center"/>
        <w:rPr>
          <w:b/>
          <w:bCs/>
          <w:sz w:val="24"/>
          <w:szCs w:val="24"/>
        </w:rPr>
      </w:pPr>
      <w:r w:rsidRPr="006B5C38">
        <w:rPr>
          <w:b/>
          <w:bCs/>
          <w:sz w:val="24"/>
          <w:szCs w:val="24"/>
        </w:rPr>
        <w:t>Р Е Ш Е Н И Е</w:t>
      </w:r>
    </w:p>
    <w:p w:rsidR="00167FBC" w:rsidRPr="006B5C38" w:rsidRDefault="00167FBC" w:rsidP="007834EF">
      <w:pPr>
        <w:pStyle w:val="ConsPlusTitle"/>
        <w:jc w:val="both"/>
        <w:rPr>
          <w:b w:val="0"/>
          <w:bCs w:val="0"/>
          <w:sz w:val="24"/>
          <w:szCs w:val="24"/>
        </w:rPr>
      </w:pPr>
      <w:r w:rsidRPr="006B5C38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67FBC" w:rsidRPr="006B5C38" w:rsidRDefault="00167FBC" w:rsidP="007834EF">
      <w:pPr>
        <w:pStyle w:val="ConsPlusTitle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6B5C38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 w:rsidRPr="006B5C38">
          <w:rPr>
            <w:rFonts w:ascii="Times New Roman" w:hAnsi="Times New Roman"/>
            <w:b w:val="0"/>
            <w:bCs w:val="0"/>
            <w:sz w:val="24"/>
            <w:szCs w:val="24"/>
          </w:rPr>
          <w:t>2016 г</w:t>
        </w:r>
      </w:smartTag>
      <w:r w:rsidRPr="006B5C38">
        <w:rPr>
          <w:rFonts w:ascii="Times New Roman" w:hAnsi="Times New Roman"/>
          <w:b w:val="0"/>
          <w:bCs w:val="0"/>
          <w:sz w:val="24"/>
          <w:szCs w:val="24"/>
        </w:rPr>
        <w:t>. №______</w:t>
      </w:r>
      <w:r w:rsidRPr="006B5C38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 </w:t>
      </w:r>
    </w:p>
    <w:p w:rsidR="00167FBC" w:rsidRPr="006B5C38" w:rsidRDefault="00167FBC" w:rsidP="007834EF">
      <w:pPr>
        <w:tabs>
          <w:tab w:val="left" w:pos="480"/>
        </w:tabs>
        <w:spacing w:line="276" w:lineRule="auto"/>
        <w:rPr>
          <w:color w:val="000000"/>
          <w:sz w:val="24"/>
          <w:szCs w:val="24"/>
        </w:rPr>
      </w:pPr>
    </w:p>
    <w:p w:rsidR="00167FBC" w:rsidRPr="006B5C38" w:rsidRDefault="00167FBC" w:rsidP="000F7B23">
      <w:pPr>
        <w:tabs>
          <w:tab w:val="left" w:pos="480"/>
        </w:tabs>
        <w:ind w:right="4675"/>
        <w:rPr>
          <w:b/>
          <w:sz w:val="24"/>
          <w:szCs w:val="24"/>
        </w:rPr>
      </w:pPr>
      <w:r w:rsidRPr="006B5C38">
        <w:rPr>
          <w:b/>
          <w:color w:val="000000"/>
          <w:sz w:val="24"/>
          <w:szCs w:val="24"/>
        </w:rPr>
        <w:t xml:space="preserve">Об информации руководителя </w:t>
      </w:r>
      <w:r w:rsidRPr="006B5C38">
        <w:rPr>
          <w:b/>
          <w:sz w:val="24"/>
          <w:szCs w:val="24"/>
        </w:rPr>
        <w:t xml:space="preserve">территориального центра социального обслуживания населения </w:t>
      </w:r>
      <w:r>
        <w:rPr>
          <w:b/>
          <w:sz w:val="24"/>
          <w:szCs w:val="24"/>
        </w:rPr>
        <w:t xml:space="preserve"> </w:t>
      </w:r>
      <w:r w:rsidRPr="000F7B23">
        <w:rPr>
          <w:b/>
          <w:sz w:val="24"/>
          <w:szCs w:val="24"/>
          <w:lang w:eastAsia="en-US"/>
        </w:rPr>
        <w:t xml:space="preserve">ГБУ ТЦСО </w:t>
      </w:r>
      <w:r w:rsidRPr="006B5C38">
        <w:rPr>
          <w:b/>
          <w:sz w:val="24"/>
          <w:szCs w:val="24"/>
        </w:rPr>
        <w:t>«</w:t>
      </w:r>
      <w:r w:rsidRPr="000F7B23">
        <w:rPr>
          <w:b/>
          <w:sz w:val="24"/>
          <w:szCs w:val="24"/>
          <w:lang w:eastAsia="en-US"/>
        </w:rPr>
        <w:t>Щукино</w:t>
      </w:r>
      <w:r w:rsidRPr="006B5C38">
        <w:rPr>
          <w:b/>
          <w:sz w:val="24"/>
          <w:szCs w:val="24"/>
        </w:rPr>
        <w:t xml:space="preserve">» </w:t>
      </w:r>
      <w:r w:rsidRPr="006B5C38">
        <w:rPr>
          <w:b/>
          <w:color w:val="000000"/>
          <w:sz w:val="24"/>
          <w:szCs w:val="24"/>
        </w:rPr>
        <w:t xml:space="preserve">о работе учреждения за 2015 год </w:t>
      </w:r>
    </w:p>
    <w:p w:rsidR="00167FBC" w:rsidRPr="006B5C38" w:rsidRDefault="00167FBC" w:rsidP="00A93D02">
      <w:pPr>
        <w:tabs>
          <w:tab w:val="left" w:pos="480"/>
        </w:tabs>
        <w:rPr>
          <w:b/>
          <w:color w:val="000000"/>
          <w:sz w:val="24"/>
          <w:szCs w:val="24"/>
        </w:rPr>
      </w:pPr>
    </w:p>
    <w:p w:rsidR="00167FBC" w:rsidRDefault="00167FBC" w:rsidP="00CE0F43">
      <w:pPr>
        <w:tabs>
          <w:tab w:val="left" w:pos="480"/>
        </w:tabs>
        <w:jc w:val="both"/>
        <w:rPr>
          <w:sz w:val="24"/>
          <w:szCs w:val="24"/>
        </w:rPr>
      </w:pPr>
      <w:r w:rsidRPr="006B5C38">
        <w:rPr>
          <w:sz w:val="24"/>
          <w:szCs w:val="24"/>
        </w:rPr>
        <w:t xml:space="preserve">          Руководствуясь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  </w:t>
      </w:r>
      <w:smartTag w:uri="urn:schemas-microsoft-com:office:smarttags" w:element="metricconverter">
        <w:smartTagPr>
          <w:attr w:name="ProductID" w:val="2012 г"/>
        </w:smartTagPr>
        <w:r w:rsidRPr="006B5C38">
          <w:rPr>
            <w:sz w:val="24"/>
            <w:szCs w:val="24"/>
          </w:rPr>
          <w:t>2012 г</w:t>
        </w:r>
      </w:smartTag>
      <w:r w:rsidRPr="006B5C38">
        <w:rPr>
          <w:sz w:val="24"/>
          <w:szCs w:val="24"/>
        </w:rPr>
        <w:t xml:space="preserve">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 соответствии с Уставом внутригородского муниципального образования Щукино в городе Москве, заслушав информацию </w:t>
      </w:r>
      <w:r w:rsidRPr="006B5C38">
        <w:rPr>
          <w:color w:val="000000"/>
          <w:sz w:val="24"/>
          <w:szCs w:val="24"/>
        </w:rPr>
        <w:t xml:space="preserve">руководителя </w:t>
      </w:r>
      <w:r w:rsidRPr="006B5C38">
        <w:rPr>
          <w:sz w:val="24"/>
          <w:szCs w:val="24"/>
        </w:rPr>
        <w:t xml:space="preserve">территориального центра социального обслуживания населения </w:t>
      </w:r>
      <w:r w:rsidRPr="000F7B23">
        <w:rPr>
          <w:sz w:val="24"/>
          <w:szCs w:val="24"/>
          <w:lang w:eastAsia="en-US"/>
        </w:rPr>
        <w:t xml:space="preserve">ГБУ ТЦСО </w:t>
      </w:r>
      <w:r w:rsidRPr="006B5C38">
        <w:rPr>
          <w:sz w:val="24"/>
          <w:szCs w:val="24"/>
        </w:rPr>
        <w:t>«</w:t>
      </w:r>
      <w:r w:rsidRPr="000F7B23">
        <w:rPr>
          <w:sz w:val="24"/>
          <w:szCs w:val="24"/>
          <w:lang w:eastAsia="en-US"/>
        </w:rPr>
        <w:t>Щукино</w:t>
      </w:r>
      <w:r w:rsidRPr="006B5C38">
        <w:rPr>
          <w:sz w:val="24"/>
          <w:szCs w:val="24"/>
        </w:rPr>
        <w:t xml:space="preserve">» Чижиковой Н.В. о работе  учреждения за 2015 год, </w:t>
      </w:r>
      <w:r w:rsidRPr="000F7B23">
        <w:rPr>
          <w:b/>
          <w:sz w:val="24"/>
          <w:szCs w:val="24"/>
        </w:rPr>
        <w:t>муниципальное Собрание решило</w:t>
      </w:r>
      <w:r w:rsidRPr="006B5C38">
        <w:rPr>
          <w:sz w:val="24"/>
          <w:szCs w:val="24"/>
        </w:rPr>
        <w:t xml:space="preserve">:         </w:t>
      </w:r>
    </w:p>
    <w:p w:rsidR="00167FBC" w:rsidRPr="006B5C38" w:rsidRDefault="00167FBC" w:rsidP="00CE0F43">
      <w:pPr>
        <w:tabs>
          <w:tab w:val="left" w:pos="480"/>
        </w:tabs>
        <w:jc w:val="both"/>
        <w:rPr>
          <w:sz w:val="24"/>
          <w:szCs w:val="24"/>
        </w:rPr>
      </w:pPr>
      <w:r w:rsidRPr="006B5C3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FBC" w:rsidRPr="006B5C38" w:rsidRDefault="00167FBC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6B5C38">
        <w:rPr>
          <w:color w:val="000000"/>
          <w:sz w:val="24"/>
          <w:szCs w:val="24"/>
        </w:rPr>
        <w:t xml:space="preserve">         1.   Принять к сведению информацию руководителя </w:t>
      </w:r>
      <w:r w:rsidRPr="006B5C38">
        <w:rPr>
          <w:sz w:val="24"/>
          <w:szCs w:val="24"/>
        </w:rPr>
        <w:t xml:space="preserve">территориального центра социального обслуживания населения </w:t>
      </w:r>
      <w:r w:rsidRPr="000F7B23">
        <w:rPr>
          <w:sz w:val="24"/>
          <w:szCs w:val="24"/>
          <w:lang w:eastAsia="en-US"/>
        </w:rPr>
        <w:t xml:space="preserve">ГБУ ТЦСО </w:t>
      </w:r>
      <w:r w:rsidRPr="006B5C38">
        <w:rPr>
          <w:sz w:val="24"/>
          <w:szCs w:val="24"/>
        </w:rPr>
        <w:t>«</w:t>
      </w:r>
      <w:r w:rsidRPr="000F7B23">
        <w:rPr>
          <w:sz w:val="24"/>
          <w:szCs w:val="24"/>
          <w:lang w:eastAsia="en-US"/>
        </w:rPr>
        <w:t>Щукино</w:t>
      </w:r>
      <w:r w:rsidRPr="006B5C38">
        <w:rPr>
          <w:sz w:val="24"/>
          <w:szCs w:val="24"/>
        </w:rPr>
        <w:t>» о работе учреждения за 2015 год</w:t>
      </w:r>
      <w:r w:rsidRPr="006B5C38">
        <w:rPr>
          <w:color w:val="000000"/>
          <w:sz w:val="24"/>
          <w:szCs w:val="24"/>
        </w:rPr>
        <w:t>.</w:t>
      </w:r>
    </w:p>
    <w:p w:rsidR="00167FBC" w:rsidRPr="006B5C38" w:rsidRDefault="00167FBC" w:rsidP="00971ED0">
      <w:pPr>
        <w:shd w:val="clear" w:color="auto" w:fill="FFFFFF"/>
        <w:jc w:val="both"/>
        <w:rPr>
          <w:sz w:val="24"/>
          <w:szCs w:val="24"/>
        </w:rPr>
      </w:pPr>
      <w:r w:rsidRPr="006B5C38">
        <w:rPr>
          <w:sz w:val="24"/>
          <w:szCs w:val="24"/>
        </w:rPr>
        <w:t xml:space="preserve">         2. Направить настоящее решение в </w:t>
      </w:r>
      <w:r w:rsidRPr="000F7B23">
        <w:rPr>
          <w:sz w:val="24"/>
          <w:szCs w:val="24"/>
          <w:lang w:eastAsia="en-US"/>
        </w:rPr>
        <w:t xml:space="preserve">ГБУ ТЦСО </w:t>
      </w:r>
      <w:r w:rsidRPr="006B5C38">
        <w:rPr>
          <w:sz w:val="24"/>
          <w:szCs w:val="24"/>
        </w:rPr>
        <w:t>«</w:t>
      </w:r>
      <w:r w:rsidRPr="000F7B23">
        <w:rPr>
          <w:sz w:val="24"/>
          <w:szCs w:val="24"/>
          <w:lang w:eastAsia="en-US"/>
        </w:rPr>
        <w:t>Щукино</w:t>
      </w:r>
      <w:r w:rsidRPr="006B5C3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6B5C38">
        <w:rPr>
          <w:sz w:val="24"/>
          <w:szCs w:val="24"/>
        </w:rPr>
        <w:t>Департамент труда и социальной защиты населения города Москвы, Департамент территориальных органов исполнительной власти города Москвы.</w:t>
      </w:r>
    </w:p>
    <w:p w:rsidR="00167FBC" w:rsidRPr="006B5C38" w:rsidRDefault="00167FBC" w:rsidP="00971ED0">
      <w:pPr>
        <w:tabs>
          <w:tab w:val="left" w:pos="480"/>
        </w:tabs>
        <w:jc w:val="both"/>
        <w:rPr>
          <w:color w:val="000000"/>
          <w:sz w:val="24"/>
          <w:szCs w:val="24"/>
        </w:rPr>
      </w:pPr>
      <w:r w:rsidRPr="006B5C38">
        <w:rPr>
          <w:sz w:val="24"/>
          <w:szCs w:val="24"/>
        </w:rPr>
        <w:t xml:space="preserve">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6B5C38">
        <w:rPr>
          <w:sz w:val="24"/>
          <w:szCs w:val="24"/>
          <w:lang w:val="en-US"/>
        </w:rPr>
        <w:t>schukino</w:t>
      </w:r>
      <w:r w:rsidRPr="006B5C38">
        <w:rPr>
          <w:sz w:val="24"/>
          <w:szCs w:val="24"/>
        </w:rPr>
        <w:t>.</w:t>
      </w:r>
      <w:r w:rsidRPr="006B5C38">
        <w:rPr>
          <w:sz w:val="24"/>
          <w:szCs w:val="24"/>
          <w:lang w:val="en-US"/>
        </w:rPr>
        <w:t>ru</w:t>
      </w:r>
      <w:r w:rsidRPr="006B5C38">
        <w:rPr>
          <w:sz w:val="24"/>
          <w:szCs w:val="24"/>
        </w:rPr>
        <w:t>.</w:t>
      </w:r>
    </w:p>
    <w:p w:rsidR="00167FBC" w:rsidRPr="006B5C38" w:rsidRDefault="00167FBC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B5C38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167FBC" w:rsidRPr="006B5C38" w:rsidRDefault="00167FBC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6B5C38"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 w:rsidRPr="006B5C38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167FBC" w:rsidRPr="006B5C38" w:rsidRDefault="00167FBC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B5C38">
        <w:rPr>
          <w:sz w:val="24"/>
          <w:szCs w:val="24"/>
        </w:rPr>
        <w:t xml:space="preserve">     </w:t>
      </w:r>
    </w:p>
    <w:p w:rsidR="00167FBC" w:rsidRPr="006B5C38" w:rsidRDefault="00167FBC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167FBC" w:rsidRPr="006B5C38" w:rsidRDefault="00167FBC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167FBC" w:rsidRPr="006B5C38" w:rsidRDefault="00167FBC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6B5C38">
        <w:rPr>
          <w:b/>
          <w:color w:val="000000"/>
          <w:sz w:val="24"/>
          <w:szCs w:val="24"/>
        </w:rPr>
        <w:t>Руководитель внутригородского</w:t>
      </w:r>
    </w:p>
    <w:p w:rsidR="00167FBC" w:rsidRPr="006B5C38" w:rsidRDefault="00167FBC" w:rsidP="007834EF">
      <w:pPr>
        <w:shd w:val="clear" w:color="auto" w:fill="FFFFFF"/>
        <w:jc w:val="both"/>
        <w:rPr>
          <w:b/>
          <w:sz w:val="24"/>
          <w:szCs w:val="24"/>
        </w:rPr>
      </w:pPr>
      <w:r w:rsidRPr="006B5C38">
        <w:rPr>
          <w:b/>
          <w:color w:val="000000"/>
          <w:sz w:val="24"/>
          <w:szCs w:val="24"/>
        </w:rPr>
        <w:t>муниципального</w:t>
      </w:r>
      <w:r w:rsidRPr="006B5C38">
        <w:rPr>
          <w:b/>
          <w:sz w:val="24"/>
          <w:szCs w:val="24"/>
        </w:rPr>
        <w:t xml:space="preserve"> образования </w:t>
      </w:r>
    </w:p>
    <w:p w:rsidR="00167FBC" w:rsidRPr="006B5C38" w:rsidRDefault="00167FBC" w:rsidP="007834EF">
      <w:pPr>
        <w:shd w:val="clear" w:color="auto" w:fill="FFFFFF"/>
        <w:jc w:val="both"/>
        <w:rPr>
          <w:sz w:val="24"/>
          <w:szCs w:val="24"/>
        </w:rPr>
      </w:pPr>
      <w:r w:rsidRPr="006B5C38">
        <w:rPr>
          <w:b/>
          <w:sz w:val="24"/>
          <w:szCs w:val="24"/>
        </w:rPr>
        <w:t xml:space="preserve">Щукино в городе Москве                                                             </w:t>
      </w:r>
      <w:r w:rsidRPr="006B5C38">
        <w:rPr>
          <w:b/>
          <w:sz w:val="24"/>
          <w:szCs w:val="24"/>
        </w:rPr>
        <w:tab/>
      </w:r>
      <w:r w:rsidRPr="006B5C38">
        <w:rPr>
          <w:b/>
          <w:sz w:val="24"/>
          <w:szCs w:val="24"/>
        </w:rPr>
        <w:tab/>
        <w:t xml:space="preserve">Т.А. Князева </w:t>
      </w:r>
    </w:p>
    <w:p w:rsidR="00167FBC" w:rsidRPr="006B5C38" w:rsidRDefault="00167FBC" w:rsidP="00C450AD">
      <w:pPr>
        <w:jc w:val="both"/>
        <w:rPr>
          <w:sz w:val="24"/>
          <w:szCs w:val="24"/>
        </w:rPr>
      </w:pPr>
    </w:p>
    <w:p w:rsidR="00167FBC" w:rsidRPr="006B5C38" w:rsidRDefault="00167FBC" w:rsidP="00C450AD">
      <w:pPr>
        <w:jc w:val="both"/>
        <w:rPr>
          <w:sz w:val="24"/>
          <w:szCs w:val="24"/>
        </w:rPr>
      </w:pPr>
    </w:p>
    <w:p w:rsidR="00167FBC" w:rsidRPr="006B5C38" w:rsidRDefault="00167FBC" w:rsidP="001C72B8">
      <w:pPr>
        <w:jc w:val="both"/>
        <w:rPr>
          <w:sz w:val="24"/>
          <w:szCs w:val="24"/>
        </w:rPr>
      </w:pPr>
    </w:p>
    <w:sectPr w:rsidR="00167FBC" w:rsidRPr="006B5C38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BC" w:rsidRDefault="00167FBC" w:rsidP="0039740D">
      <w:r>
        <w:separator/>
      </w:r>
    </w:p>
  </w:endnote>
  <w:endnote w:type="continuationSeparator" w:id="0">
    <w:p w:rsidR="00167FBC" w:rsidRDefault="00167FBC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BC" w:rsidRDefault="00167FBC" w:rsidP="0039740D">
      <w:r>
        <w:separator/>
      </w:r>
    </w:p>
  </w:footnote>
  <w:footnote w:type="continuationSeparator" w:id="0">
    <w:p w:rsidR="00167FBC" w:rsidRDefault="00167FBC" w:rsidP="00397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3B5"/>
    <w:multiLevelType w:val="hybridMultilevel"/>
    <w:tmpl w:val="FE0A6AD8"/>
    <w:lvl w:ilvl="0" w:tplc="6F1866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4EF"/>
    <w:rsid w:val="00020723"/>
    <w:rsid w:val="000408DC"/>
    <w:rsid w:val="00046E2F"/>
    <w:rsid w:val="000B6F2B"/>
    <w:rsid w:val="000D4266"/>
    <w:rsid w:val="000F7B23"/>
    <w:rsid w:val="00167FBC"/>
    <w:rsid w:val="00175659"/>
    <w:rsid w:val="001857D8"/>
    <w:rsid w:val="001C70F2"/>
    <w:rsid w:val="001C72B8"/>
    <w:rsid w:val="001F373A"/>
    <w:rsid w:val="00207B92"/>
    <w:rsid w:val="002A1A8D"/>
    <w:rsid w:val="002C419F"/>
    <w:rsid w:val="002F7B10"/>
    <w:rsid w:val="003239CA"/>
    <w:rsid w:val="0037758D"/>
    <w:rsid w:val="0039740D"/>
    <w:rsid w:val="003D48B0"/>
    <w:rsid w:val="00421955"/>
    <w:rsid w:val="0042232E"/>
    <w:rsid w:val="0045008E"/>
    <w:rsid w:val="004663F8"/>
    <w:rsid w:val="004B0984"/>
    <w:rsid w:val="00524CFA"/>
    <w:rsid w:val="005274BE"/>
    <w:rsid w:val="005A133A"/>
    <w:rsid w:val="005B17AC"/>
    <w:rsid w:val="005D7716"/>
    <w:rsid w:val="00657F98"/>
    <w:rsid w:val="006A15AB"/>
    <w:rsid w:val="006B4D3C"/>
    <w:rsid w:val="006B5C38"/>
    <w:rsid w:val="006C7348"/>
    <w:rsid w:val="006D0EE4"/>
    <w:rsid w:val="006D107B"/>
    <w:rsid w:val="00706B54"/>
    <w:rsid w:val="0073541C"/>
    <w:rsid w:val="0076735C"/>
    <w:rsid w:val="007834EF"/>
    <w:rsid w:val="007A44FC"/>
    <w:rsid w:val="007F7AA3"/>
    <w:rsid w:val="00867B56"/>
    <w:rsid w:val="00923086"/>
    <w:rsid w:val="0094078C"/>
    <w:rsid w:val="00971ED0"/>
    <w:rsid w:val="009A40C5"/>
    <w:rsid w:val="009B72BB"/>
    <w:rsid w:val="00A93D02"/>
    <w:rsid w:val="00AF4176"/>
    <w:rsid w:val="00B74432"/>
    <w:rsid w:val="00B9153A"/>
    <w:rsid w:val="00B946EC"/>
    <w:rsid w:val="00BA7005"/>
    <w:rsid w:val="00BB2C53"/>
    <w:rsid w:val="00C03C3C"/>
    <w:rsid w:val="00C35A40"/>
    <w:rsid w:val="00C450AD"/>
    <w:rsid w:val="00C512EE"/>
    <w:rsid w:val="00C922D0"/>
    <w:rsid w:val="00CA08D7"/>
    <w:rsid w:val="00CE0F43"/>
    <w:rsid w:val="00CE1E03"/>
    <w:rsid w:val="00D031E4"/>
    <w:rsid w:val="00D14F7D"/>
    <w:rsid w:val="00D22103"/>
    <w:rsid w:val="00D8574B"/>
    <w:rsid w:val="00D95B60"/>
    <w:rsid w:val="00DE35A8"/>
    <w:rsid w:val="00E07AB2"/>
    <w:rsid w:val="00E25B62"/>
    <w:rsid w:val="00EC081A"/>
    <w:rsid w:val="00F5039C"/>
    <w:rsid w:val="00F66907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4EF"/>
    <w:rPr>
      <w:rFonts w:ascii="Times New Roman" w:hAnsi="Times New Roman" w:cs="Times New Roman"/>
      <w:color w:val="000000"/>
      <w:spacing w:val="-18"/>
      <w:w w:val="109"/>
      <w:sz w:val="20"/>
      <w:szCs w:val="20"/>
      <w:shd w:val="clear" w:color="auto" w:fill="FFFFFF"/>
    </w:rPr>
  </w:style>
  <w:style w:type="paragraph" w:customStyle="1" w:styleId="21">
    <w:name w:val="Средняя сетка 21"/>
    <w:uiPriority w:val="99"/>
    <w:rsid w:val="007834EF"/>
    <w:rPr>
      <w:lang w:eastAsia="en-US"/>
    </w:rPr>
  </w:style>
  <w:style w:type="paragraph" w:customStyle="1" w:styleId="ConsPlusTitle">
    <w:name w:val="ConsPlusTitle"/>
    <w:uiPriority w:val="99"/>
    <w:rsid w:val="007834E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0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7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475</Words>
  <Characters>2709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Молева</cp:lastModifiedBy>
  <cp:revision>8</cp:revision>
  <cp:lastPrinted>2015-01-26T06:39:00Z</cp:lastPrinted>
  <dcterms:created xsi:type="dcterms:W3CDTF">2016-01-12T11:09:00Z</dcterms:created>
  <dcterms:modified xsi:type="dcterms:W3CDTF">2016-03-02T06:36:00Z</dcterms:modified>
</cp:coreProperties>
</file>