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5" w:rsidRDefault="00A874C5" w:rsidP="006D0EE4">
      <w:pPr>
        <w:ind w:left="7080" w:firstLine="708"/>
        <w:rPr>
          <w:b/>
          <w:sz w:val="24"/>
          <w:szCs w:val="24"/>
          <w:u w:val="single"/>
        </w:rPr>
      </w:pPr>
      <w:r w:rsidRPr="001D4568">
        <w:rPr>
          <w:b/>
          <w:sz w:val="24"/>
          <w:szCs w:val="24"/>
          <w:u w:val="single"/>
        </w:rPr>
        <w:t>ПРОЕКТ</w:t>
      </w:r>
    </w:p>
    <w:p w:rsidR="00A874C5" w:rsidRPr="00D3739E" w:rsidRDefault="00A874C5" w:rsidP="00D3739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Внесен регламентной комиссией</w:t>
      </w:r>
    </w:p>
    <w:p w:rsidR="00A874C5" w:rsidRDefault="00A874C5" w:rsidP="00D3739E">
      <w:pPr>
        <w:jc w:val="center"/>
        <w:rPr>
          <w:b/>
          <w:bCs/>
          <w:sz w:val="24"/>
          <w:szCs w:val="24"/>
        </w:rPr>
      </w:pPr>
    </w:p>
    <w:p w:rsidR="00A874C5" w:rsidRDefault="00A874C5" w:rsidP="00D373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СОБРАНИЕ</w:t>
      </w:r>
    </w:p>
    <w:p w:rsidR="00A874C5" w:rsidRDefault="00A874C5" w:rsidP="00D373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внутригородского муниципального образования</w:t>
      </w:r>
    </w:p>
    <w:p w:rsidR="00A874C5" w:rsidRDefault="00A874C5" w:rsidP="00D373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ЩУКИНО</w:t>
      </w:r>
      <w:r>
        <w:rPr>
          <w:sz w:val="24"/>
          <w:szCs w:val="24"/>
        </w:rPr>
        <w:t xml:space="preserve"> </w:t>
      </w:r>
    </w:p>
    <w:p w:rsidR="00A874C5" w:rsidRDefault="00A874C5" w:rsidP="00D373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городе Москве</w:t>
      </w:r>
    </w:p>
    <w:p w:rsidR="00A874C5" w:rsidRDefault="00A874C5" w:rsidP="00D3739E">
      <w:pPr>
        <w:pStyle w:val="Heading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:rsidR="00A874C5" w:rsidRDefault="00A874C5" w:rsidP="00D3739E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874C5" w:rsidRDefault="00A874C5" w:rsidP="00D3739E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 w:val="0"/>
            <w:bCs w:val="0"/>
            <w:sz w:val="24"/>
            <w:szCs w:val="24"/>
          </w:rPr>
          <w:t>2016 г</w:t>
        </w:r>
      </w:smartTag>
      <w:r>
        <w:rPr>
          <w:rFonts w:ascii="Times New Roman" w:hAnsi="Times New Roman"/>
          <w:b w:val="0"/>
          <w:bCs w:val="0"/>
          <w:sz w:val="24"/>
          <w:szCs w:val="24"/>
        </w:rPr>
        <w:t>. №______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A874C5" w:rsidRDefault="00A874C5" w:rsidP="00D3739E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информации руководителя многофункционального </w:t>
      </w: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центра предоставления государственных услуг района </w:t>
      </w: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Щукино города Москвы о работе по обслуживанию </w:t>
      </w: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населения муниципального округа Щукино города </w:t>
      </w: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Москвы за 2015 год </w:t>
      </w: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A874C5" w:rsidRDefault="00A874C5" w:rsidP="00D3739E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A874C5" w:rsidRDefault="00A874C5" w:rsidP="00D3739E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Руководствуясь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заслушав информацию руководителя многофункционального центра предоставления государственных услуг района Щукино города Москвы Беркут В.Н. о работе по обслуживанию населения муниципального округа Щукино города Москвы за 2015 год, </w:t>
      </w:r>
      <w:r>
        <w:rPr>
          <w:b/>
          <w:sz w:val="24"/>
          <w:szCs w:val="24"/>
        </w:rPr>
        <w:t>муниципальное Собрание решило: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4C5" w:rsidRDefault="00A874C5" w:rsidP="00D3739E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   Принять к сведению информацию </w:t>
      </w:r>
      <w:r>
        <w:rPr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предоставления государственных услуг района Щукино города Москвы о работе по обслуживанию населения муниципального округа Щукино города Москвы за 2015 год</w:t>
      </w:r>
      <w:r>
        <w:rPr>
          <w:color w:val="000000"/>
          <w:sz w:val="24"/>
          <w:szCs w:val="24"/>
        </w:rPr>
        <w:t>.</w:t>
      </w:r>
    </w:p>
    <w:p w:rsidR="00A874C5" w:rsidRDefault="00A874C5" w:rsidP="00D3739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Направить настоящее решение в Многофункциональный центр предоставления государственных услуг района Щукино города Москвы</w:t>
      </w:r>
      <w:r w:rsidRPr="00D3739E">
        <w:rPr>
          <w:sz w:val="24"/>
          <w:szCs w:val="24"/>
          <w:lang w:eastAsia="en-US"/>
        </w:rPr>
        <w:t>, Комитет государственных услуг города Москвы</w:t>
      </w:r>
      <w:r>
        <w:rPr>
          <w:sz w:val="24"/>
          <w:szCs w:val="24"/>
        </w:rPr>
        <w:t>, Департамент территориальных органов исполнительной власти города Москвы.</w:t>
      </w:r>
    </w:p>
    <w:p w:rsidR="00A874C5" w:rsidRDefault="00A874C5" w:rsidP="00D3739E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>
        <w:rPr>
          <w:sz w:val="24"/>
          <w:szCs w:val="24"/>
          <w:lang w:val="en-US"/>
        </w:rPr>
        <w:t>schukino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A874C5" w:rsidRDefault="00A874C5" w:rsidP="00D3739E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A874C5" w:rsidRDefault="00A874C5" w:rsidP="00D3739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A874C5" w:rsidRDefault="00A874C5" w:rsidP="00D3739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874C5" w:rsidRDefault="00A874C5" w:rsidP="00D3739E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A874C5" w:rsidRDefault="00A874C5" w:rsidP="00D3739E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A874C5" w:rsidRDefault="00A874C5" w:rsidP="00D3739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внутригородского</w:t>
      </w:r>
    </w:p>
    <w:p w:rsidR="00A874C5" w:rsidRDefault="00A874C5" w:rsidP="00D3739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образования </w:t>
      </w:r>
    </w:p>
    <w:p w:rsidR="00A874C5" w:rsidRDefault="00A874C5" w:rsidP="00D3739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Т.А. Князева </w:t>
      </w:r>
    </w:p>
    <w:p w:rsidR="00A874C5" w:rsidRDefault="00A874C5" w:rsidP="00D3739E">
      <w:pPr>
        <w:jc w:val="both"/>
        <w:rPr>
          <w:sz w:val="28"/>
          <w:szCs w:val="28"/>
        </w:rPr>
      </w:pPr>
    </w:p>
    <w:p w:rsidR="00A874C5" w:rsidRDefault="00A874C5" w:rsidP="00D3739E">
      <w:pPr>
        <w:jc w:val="both"/>
        <w:rPr>
          <w:sz w:val="28"/>
          <w:szCs w:val="28"/>
        </w:rPr>
      </w:pPr>
    </w:p>
    <w:p w:rsidR="00A874C5" w:rsidRDefault="00A874C5" w:rsidP="00D3739E">
      <w:pPr>
        <w:jc w:val="both"/>
        <w:rPr>
          <w:sz w:val="24"/>
          <w:szCs w:val="24"/>
        </w:rPr>
      </w:pPr>
    </w:p>
    <w:p w:rsidR="00A874C5" w:rsidRPr="00F5039C" w:rsidRDefault="00A874C5" w:rsidP="00D3739E">
      <w:pPr>
        <w:ind w:firstLine="3969"/>
        <w:jc w:val="right"/>
      </w:pPr>
    </w:p>
    <w:sectPr w:rsidR="00A874C5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C5" w:rsidRDefault="00A874C5" w:rsidP="0039740D">
      <w:r>
        <w:separator/>
      </w:r>
    </w:p>
  </w:endnote>
  <w:endnote w:type="continuationSeparator" w:id="0">
    <w:p w:rsidR="00A874C5" w:rsidRDefault="00A874C5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C5" w:rsidRDefault="00A874C5" w:rsidP="0039740D">
      <w:r>
        <w:separator/>
      </w:r>
    </w:p>
  </w:footnote>
  <w:footnote w:type="continuationSeparator" w:id="0">
    <w:p w:rsidR="00A874C5" w:rsidRDefault="00A874C5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46E2F"/>
    <w:rsid w:val="000B6F2B"/>
    <w:rsid w:val="00175659"/>
    <w:rsid w:val="001C19B0"/>
    <w:rsid w:val="001C70F2"/>
    <w:rsid w:val="001C72B8"/>
    <w:rsid w:val="001D4568"/>
    <w:rsid w:val="001F373A"/>
    <w:rsid w:val="00207B92"/>
    <w:rsid w:val="00284671"/>
    <w:rsid w:val="002A1A8D"/>
    <w:rsid w:val="002C419F"/>
    <w:rsid w:val="002D439D"/>
    <w:rsid w:val="002F56FE"/>
    <w:rsid w:val="002F7B10"/>
    <w:rsid w:val="003239CA"/>
    <w:rsid w:val="0039740D"/>
    <w:rsid w:val="003D48B0"/>
    <w:rsid w:val="00421955"/>
    <w:rsid w:val="0042232E"/>
    <w:rsid w:val="0045008E"/>
    <w:rsid w:val="004663F8"/>
    <w:rsid w:val="00490621"/>
    <w:rsid w:val="00491F23"/>
    <w:rsid w:val="004B0984"/>
    <w:rsid w:val="00505317"/>
    <w:rsid w:val="0050704B"/>
    <w:rsid w:val="00524CFA"/>
    <w:rsid w:val="005A133A"/>
    <w:rsid w:val="005B17AC"/>
    <w:rsid w:val="005D7716"/>
    <w:rsid w:val="00602423"/>
    <w:rsid w:val="00617032"/>
    <w:rsid w:val="00623A10"/>
    <w:rsid w:val="00657F98"/>
    <w:rsid w:val="006A15AB"/>
    <w:rsid w:val="006B4D3C"/>
    <w:rsid w:val="006D0EE4"/>
    <w:rsid w:val="006D107B"/>
    <w:rsid w:val="0073541C"/>
    <w:rsid w:val="0076735C"/>
    <w:rsid w:val="007834EF"/>
    <w:rsid w:val="007D2F40"/>
    <w:rsid w:val="007F3216"/>
    <w:rsid w:val="007F7AA3"/>
    <w:rsid w:val="00867B56"/>
    <w:rsid w:val="00923086"/>
    <w:rsid w:val="0092335A"/>
    <w:rsid w:val="0094078C"/>
    <w:rsid w:val="00971ED0"/>
    <w:rsid w:val="00997649"/>
    <w:rsid w:val="009A40C5"/>
    <w:rsid w:val="009B72BB"/>
    <w:rsid w:val="00A30E5A"/>
    <w:rsid w:val="00A51D8F"/>
    <w:rsid w:val="00A874C5"/>
    <w:rsid w:val="00A93D02"/>
    <w:rsid w:val="00AF4176"/>
    <w:rsid w:val="00B74432"/>
    <w:rsid w:val="00B946EC"/>
    <w:rsid w:val="00BA7005"/>
    <w:rsid w:val="00BB2C53"/>
    <w:rsid w:val="00C03C3C"/>
    <w:rsid w:val="00C35A40"/>
    <w:rsid w:val="00C450AD"/>
    <w:rsid w:val="00C512EE"/>
    <w:rsid w:val="00C922D0"/>
    <w:rsid w:val="00CE1E03"/>
    <w:rsid w:val="00D031E4"/>
    <w:rsid w:val="00D14F7D"/>
    <w:rsid w:val="00D22103"/>
    <w:rsid w:val="00D3739E"/>
    <w:rsid w:val="00D8574B"/>
    <w:rsid w:val="00D95B60"/>
    <w:rsid w:val="00DE35A8"/>
    <w:rsid w:val="00E07AB2"/>
    <w:rsid w:val="00E25B62"/>
    <w:rsid w:val="00EC081A"/>
    <w:rsid w:val="00F5039C"/>
    <w:rsid w:val="00F66907"/>
    <w:rsid w:val="00F816D1"/>
    <w:rsid w:val="00FA7226"/>
    <w:rsid w:val="00FB252D"/>
    <w:rsid w:val="00FB3219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506</Words>
  <Characters>2888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9</cp:revision>
  <cp:lastPrinted>2016-02-09T14:39:00Z</cp:lastPrinted>
  <dcterms:created xsi:type="dcterms:W3CDTF">2016-01-12T10:06:00Z</dcterms:created>
  <dcterms:modified xsi:type="dcterms:W3CDTF">2016-02-10T15:17:00Z</dcterms:modified>
</cp:coreProperties>
</file>