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E2" w:rsidRDefault="00197CE2" w:rsidP="00AA2C5B">
      <w:pPr>
        <w:ind w:left="7080" w:firstLine="708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ПРОЕКТ</w:t>
      </w:r>
    </w:p>
    <w:p w:rsidR="00197CE2" w:rsidRPr="00AA2C5B" w:rsidRDefault="00197CE2" w:rsidP="00AA2C5B">
      <w:pPr>
        <w:ind w:left="4956"/>
        <w:jc w:val="right"/>
        <w:rPr>
          <w:sz w:val="22"/>
          <w:szCs w:val="22"/>
          <w:u w:val="single"/>
        </w:rPr>
      </w:pPr>
      <w:r w:rsidRPr="00AA2C5B">
        <w:rPr>
          <w:sz w:val="22"/>
          <w:szCs w:val="22"/>
          <w:u w:val="single"/>
        </w:rPr>
        <w:t xml:space="preserve">Внесен регламентной комиссией </w:t>
      </w:r>
    </w:p>
    <w:p w:rsidR="00197CE2" w:rsidRDefault="00197CE2" w:rsidP="00AA2C5B">
      <w:pPr>
        <w:ind w:firstLine="3969"/>
        <w:jc w:val="right"/>
        <w:rPr>
          <w:bCs/>
          <w:sz w:val="28"/>
          <w:szCs w:val="28"/>
        </w:rPr>
      </w:pPr>
    </w:p>
    <w:p w:rsidR="00197CE2" w:rsidRDefault="00197CE2" w:rsidP="00AA2C5B">
      <w:pPr>
        <w:jc w:val="center"/>
        <w:rPr>
          <w:b/>
          <w:bCs/>
          <w:sz w:val="28"/>
          <w:szCs w:val="28"/>
        </w:rPr>
      </w:pPr>
    </w:p>
    <w:p w:rsidR="00197CE2" w:rsidRDefault="00197CE2" w:rsidP="00AA2C5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МУНИЦИПАЛЬНОЕ СОБРАНИЕ</w:t>
      </w:r>
    </w:p>
    <w:p w:rsidR="00197CE2" w:rsidRDefault="00197CE2" w:rsidP="00AA2C5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внутригородского муниципального образования</w:t>
      </w:r>
    </w:p>
    <w:p w:rsidR="00197CE2" w:rsidRDefault="00197CE2" w:rsidP="00AA2C5B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ЩУКИНО</w:t>
      </w:r>
      <w:r>
        <w:rPr>
          <w:sz w:val="26"/>
          <w:szCs w:val="26"/>
        </w:rPr>
        <w:t xml:space="preserve"> </w:t>
      </w:r>
    </w:p>
    <w:p w:rsidR="00197CE2" w:rsidRDefault="00197CE2" w:rsidP="00AA2C5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городе Москве</w:t>
      </w:r>
    </w:p>
    <w:p w:rsidR="00197CE2" w:rsidRDefault="00197CE2" w:rsidP="00AA2C5B">
      <w:pPr>
        <w:pStyle w:val="Heading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 Е Ш Е Н И Е</w:t>
      </w:r>
    </w:p>
    <w:p w:rsidR="00197CE2" w:rsidRDefault="00197CE2" w:rsidP="00AA2C5B">
      <w:pPr>
        <w:pStyle w:val="ConsPlusTitle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197CE2" w:rsidRDefault="00197CE2" w:rsidP="00AA2C5B">
      <w:pPr>
        <w:pStyle w:val="ConsPlusTitle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                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 w:val="0"/>
            <w:bCs w:val="0"/>
            <w:sz w:val="24"/>
            <w:szCs w:val="24"/>
          </w:rPr>
          <w:t>2016</w:t>
        </w:r>
        <w:bookmarkStart w:id="0" w:name="_GoBack"/>
        <w:bookmarkEnd w:id="0"/>
        <w:r>
          <w:rPr>
            <w:rFonts w:ascii="Times New Roman" w:hAnsi="Times New Roman"/>
            <w:b w:val="0"/>
            <w:bCs w:val="0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b w:val="0"/>
          <w:bCs w:val="0"/>
          <w:sz w:val="24"/>
          <w:szCs w:val="24"/>
        </w:rPr>
        <w:t>. №______</w:t>
      </w:r>
      <w:r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</w:p>
    <w:p w:rsidR="00197CE2" w:rsidRDefault="00197CE2" w:rsidP="00AA2C5B">
      <w:pPr>
        <w:tabs>
          <w:tab w:val="left" w:pos="480"/>
        </w:tabs>
        <w:spacing w:line="276" w:lineRule="auto"/>
        <w:rPr>
          <w:color w:val="000000"/>
          <w:sz w:val="24"/>
          <w:szCs w:val="24"/>
        </w:rPr>
      </w:pPr>
    </w:p>
    <w:p w:rsidR="00197CE2" w:rsidRDefault="00197CE2" w:rsidP="00AA2C5B">
      <w:pPr>
        <w:tabs>
          <w:tab w:val="left" w:pos="48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 информации руководителя </w:t>
      </w:r>
    </w:p>
    <w:p w:rsidR="00197CE2" w:rsidRDefault="00197CE2" w:rsidP="00AA2C5B">
      <w:pPr>
        <w:tabs>
          <w:tab w:val="left" w:pos="48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амбулаторно-поликлинического</w:t>
      </w:r>
    </w:p>
    <w:p w:rsidR="00197CE2" w:rsidRDefault="00197CE2" w:rsidP="00AA2C5B">
      <w:pPr>
        <w:tabs>
          <w:tab w:val="left" w:pos="480"/>
        </w:tabs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учреждения </w:t>
      </w:r>
      <w:r w:rsidRPr="00AA2C5B">
        <w:rPr>
          <w:rFonts w:ascii="¿0ÙøWﬂÈ" w:hAnsi="¿0ÙøWﬂÈ" w:cs="¿0ÙøWﬂÈ"/>
          <w:b/>
          <w:sz w:val="24"/>
          <w:szCs w:val="24"/>
          <w:lang w:eastAsia="en-US"/>
        </w:rPr>
        <w:t xml:space="preserve">ГБУЗ </w:t>
      </w:r>
      <w:r>
        <w:rPr>
          <w:b/>
          <w:sz w:val="24"/>
          <w:szCs w:val="24"/>
        </w:rPr>
        <w:t>«</w:t>
      </w:r>
      <w:r w:rsidRPr="00AA2C5B">
        <w:rPr>
          <w:rFonts w:ascii="¿0ÙøWﬂÈ" w:hAnsi="¿0ÙøWﬂÈ" w:cs="¿0ÙøWﬂÈ"/>
          <w:b/>
          <w:sz w:val="24"/>
          <w:szCs w:val="24"/>
          <w:lang w:eastAsia="en-US"/>
        </w:rPr>
        <w:t>ГП № 115 ДЗМ</w:t>
      </w:r>
      <w:r>
        <w:rPr>
          <w:b/>
          <w:sz w:val="24"/>
          <w:szCs w:val="24"/>
        </w:rPr>
        <w:t>»</w:t>
      </w:r>
    </w:p>
    <w:p w:rsidR="00197CE2" w:rsidRDefault="00197CE2" w:rsidP="00AA2C5B">
      <w:pPr>
        <w:tabs>
          <w:tab w:val="left" w:pos="48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работе учреждения за 2015 год </w:t>
      </w:r>
    </w:p>
    <w:p w:rsidR="00197CE2" w:rsidRDefault="00197CE2" w:rsidP="00AA2C5B">
      <w:pPr>
        <w:tabs>
          <w:tab w:val="left" w:pos="480"/>
        </w:tabs>
        <w:rPr>
          <w:b/>
          <w:color w:val="000000"/>
          <w:sz w:val="24"/>
          <w:szCs w:val="24"/>
        </w:rPr>
      </w:pPr>
    </w:p>
    <w:p w:rsidR="00197CE2" w:rsidRDefault="00197CE2" w:rsidP="00AA2C5B">
      <w:pPr>
        <w:tabs>
          <w:tab w:val="left" w:pos="480"/>
        </w:tabs>
        <w:rPr>
          <w:b/>
          <w:color w:val="000000"/>
          <w:sz w:val="24"/>
          <w:szCs w:val="24"/>
        </w:rPr>
      </w:pPr>
    </w:p>
    <w:p w:rsidR="00197CE2" w:rsidRDefault="00197CE2" w:rsidP="00AA2C5B">
      <w:pPr>
        <w:tabs>
          <w:tab w:val="left" w:pos="48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Руководствуясь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решением муниципального Собрания от 18 октября  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 xml:space="preserve">. № 11/04 «Об утверждении Регламента реализации полномочий по заслушиванию отчета главы управы района Щукино города Москвы и информации руководителей городских организаций», заслушав информацию руководителя амбулаторно-поликлинического учреждения </w:t>
      </w:r>
      <w:r w:rsidRPr="00AA2C5B">
        <w:rPr>
          <w:sz w:val="24"/>
          <w:szCs w:val="24"/>
          <w:lang w:eastAsia="en-US"/>
        </w:rPr>
        <w:t xml:space="preserve">ГБУЗ </w:t>
      </w:r>
      <w:r>
        <w:rPr>
          <w:sz w:val="24"/>
          <w:szCs w:val="24"/>
        </w:rPr>
        <w:t>«</w:t>
      </w:r>
      <w:r w:rsidRPr="00AA2C5B">
        <w:rPr>
          <w:sz w:val="24"/>
          <w:szCs w:val="24"/>
          <w:lang w:eastAsia="en-US"/>
        </w:rPr>
        <w:t>ГП № 115 ДЗМ</w:t>
      </w:r>
      <w:r>
        <w:rPr>
          <w:sz w:val="24"/>
          <w:szCs w:val="24"/>
        </w:rPr>
        <w:t xml:space="preserve">» Степанюченко Е.М. о работе  учреждения за 2015 год, муниципальное Собрание решило: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7CE2" w:rsidRDefault="00197CE2" w:rsidP="00AA2C5B">
      <w:pPr>
        <w:tabs>
          <w:tab w:val="left" w:pos="4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1.   Принять к сведению информацию руководителя </w:t>
      </w:r>
      <w:r>
        <w:rPr>
          <w:sz w:val="24"/>
          <w:szCs w:val="24"/>
        </w:rPr>
        <w:t xml:space="preserve"> амбулаторно-поликлинического учреждения </w:t>
      </w:r>
      <w:r w:rsidRPr="00AA2C5B">
        <w:rPr>
          <w:rFonts w:ascii="¿0ÙøWﬂÈ" w:hAnsi="¿0ÙøWﬂÈ" w:cs="¿0ÙøWﬂÈ"/>
          <w:sz w:val="24"/>
          <w:szCs w:val="24"/>
          <w:lang w:eastAsia="en-US"/>
        </w:rPr>
        <w:t xml:space="preserve">ГБУЗ </w:t>
      </w:r>
      <w:r>
        <w:rPr>
          <w:sz w:val="24"/>
          <w:szCs w:val="24"/>
        </w:rPr>
        <w:t>«</w:t>
      </w:r>
      <w:r w:rsidRPr="00AA2C5B">
        <w:rPr>
          <w:rFonts w:ascii="¿0ÙøWﬂÈ" w:hAnsi="¿0ÙøWﬂÈ" w:cs="¿0ÙøWﬂÈ"/>
          <w:sz w:val="24"/>
          <w:szCs w:val="24"/>
          <w:lang w:eastAsia="en-US"/>
        </w:rPr>
        <w:t>ГП № 115 ДЗМ</w:t>
      </w:r>
      <w:r>
        <w:rPr>
          <w:sz w:val="24"/>
          <w:szCs w:val="24"/>
        </w:rPr>
        <w:t>» о работе  учреждения за 2015 год</w:t>
      </w:r>
      <w:r>
        <w:rPr>
          <w:color w:val="000000"/>
          <w:sz w:val="24"/>
          <w:szCs w:val="24"/>
        </w:rPr>
        <w:t>.</w:t>
      </w:r>
    </w:p>
    <w:p w:rsidR="00197CE2" w:rsidRDefault="00197CE2" w:rsidP="00AA2C5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Направить настоящее решение в </w:t>
      </w:r>
      <w:r w:rsidRPr="00AA2C5B">
        <w:rPr>
          <w:rFonts w:ascii="¿0ÙøWﬂÈ" w:hAnsi="¿0ÙøWﬂÈ" w:cs="¿0ÙøWﬂÈ"/>
          <w:sz w:val="24"/>
          <w:szCs w:val="24"/>
          <w:lang w:eastAsia="en-US"/>
        </w:rPr>
        <w:t xml:space="preserve">ГБУЗ </w:t>
      </w:r>
      <w:r>
        <w:rPr>
          <w:sz w:val="24"/>
          <w:szCs w:val="24"/>
        </w:rPr>
        <w:t>«</w:t>
      </w:r>
      <w:r w:rsidRPr="00AA2C5B">
        <w:rPr>
          <w:rFonts w:ascii="¿0ÙøWﬂÈ" w:hAnsi="¿0ÙøWﬂÈ" w:cs="¿0ÙøWﬂÈ"/>
          <w:sz w:val="24"/>
          <w:szCs w:val="24"/>
          <w:lang w:eastAsia="en-US"/>
        </w:rPr>
        <w:t>ГП № 115 ДЗМ</w:t>
      </w:r>
      <w:r>
        <w:rPr>
          <w:sz w:val="24"/>
          <w:szCs w:val="24"/>
        </w:rPr>
        <w:t>», Департамент здравоохранения города Москвы, Департамент территориальных органов исполнительной власти города Москвы.</w:t>
      </w:r>
    </w:p>
    <w:p w:rsidR="00197CE2" w:rsidRDefault="00197CE2" w:rsidP="00AA2C5B">
      <w:pPr>
        <w:tabs>
          <w:tab w:val="left" w:pos="48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3.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</w:t>
      </w:r>
      <w:r>
        <w:rPr>
          <w:sz w:val="24"/>
          <w:szCs w:val="24"/>
          <w:lang w:val="en-US"/>
        </w:rPr>
        <w:t>schukino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</w:t>
      </w:r>
    </w:p>
    <w:p w:rsidR="00197CE2" w:rsidRDefault="00197CE2" w:rsidP="00AA2C5B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со дня его принятия.</w:t>
      </w:r>
    </w:p>
    <w:p w:rsidR="00197CE2" w:rsidRDefault="00197CE2" w:rsidP="00AA2C5B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 Контроль за выполнением настоящего решения возложить на </w:t>
      </w:r>
      <w:r>
        <w:rPr>
          <w:sz w:val="24"/>
          <w:szCs w:val="24"/>
        </w:rPr>
        <w:t xml:space="preserve">Руководителя внутригородского муниципального образования Щукино в городе Москве Князеву Т.А. </w:t>
      </w:r>
    </w:p>
    <w:p w:rsidR="00197CE2" w:rsidRDefault="00197CE2" w:rsidP="00AA2C5B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97CE2" w:rsidRDefault="00197CE2" w:rsidP="00AA2C5B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197CE2" w:rsidRDefault="00197CE2" w:rsidP="00AA2C5B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197CE2" w:rsidRDefault="00197CE2" w:rsidP="00AA2C5B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Руководитель внутригородского</w:t>
      </w:r>
    </w:p>
    <w:p w:rsidR="00197CE2" w:rsidRDefault="00197CE2" w:rsidP="00AA2C5B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образования </w:t>
      </w:r>
    </w:p>
    <w:p w:rsidR="00197CE2" w:rsidRDefault="00197CE2" w:rsidP="00AA2C5B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Щукино в городе Москве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Т.А. Князева </w:t>
      </w:r>
    </w:p>
    <w:p w:rsidR="00197CE2" w:rsidRDefault="00197CE2" w:rsidP="00AA2C5B">
      <w:pPr>
        <w:jc w:val="both"/>
        <w:rPr>
          <w:sz w:val="28"/>
          <w:szCs w:val="28"/>
        </w:rPr>
      </w:pPr>
    </w:p>
    <w:p w:rsidR="00197CE2" w:rsidRDefault="00197CE2" w:rsidP="00AA2C5B">
      <w:pPr>
        <w:jc w:val="both"/>
        <w:rPr>
          <w:sz w:val="28"/>
          <w:szCs w:val="28"/>
        </w:rPr>
      </w:pPr>
    </w:p>
    <w:p w:rsidR="00197CE2" w:rsidRDefault="00197CE2" w:rsidP="00AA2C5B">
      <w:pPr>
        <w:jc w:val="both"/>
        <w:rPr>
          <w:sz w:val="24"/>
          <w:szCs w:val="24"/>
        </w:rPr>
      </w:pPr>
    </w:p>
    <w:p w:rsidR="00197CE2" w:rsidRPr="00AA2C5B" w:rsidRDefault="00197CE2" w:rsidP="00AA2C5B">
      <w:pPr>
        <w:rPr>
          <w:szCs w:val="24"/>
        </w:rPr>
      </w:pPr>
    </w:p>
    <w:sectPr w:rsidR="00197CE2" w:rsidRPr="00AA2C5B" w:rsidSect="00C450A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CE2" w:rsidRDefault="00197CE2" w:rsidP="0039740D">
      <w:r>
        <w:separator/>
      </w:r>
    </w:p>
  </w:endnote>
  <w:endnote w:type="continuationSeparator" w:id="0">
    <w:p w:rsidR="00197CE2" w:rsidRDefault="00197CE2" w:rsidP="00397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¿0ÙøWﬂÈ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CE2" w:rsidRDefault="00197CE2" w:rsidP="0039740D">
      <w:r>
        <w:separator/>
      </w:r>
    </w:p>
  </w:footnote>
  <w:footnote w:type="continuationSeparator" w:id="0">
    <w:p w:rsidR="00197CE2" w:rsidRDefault="00197CE2" w:rsidP="00397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13B5"/>
    <w:multiLevelType w:val="hybridMultilevel"/>
    <w:tmpl w:val="FE0A6AD8"/>
    <w:lvl w:ilvl="0" w:tplc="6F1866A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4EF"/>
    <w:rsid w:val="00020723"/>
    <w:rsid w:val="0004634E"/>
    <w:rsid w:val="00046E2F"/>
    <w:rsid w:val="0005625C"/>
    <w:rsid w:val="000B6F2B"/>
    <w:rsid w:val="000D4266"/>
    <w:rsid w:val="000E6D0C"/>
    <w:rsid w:val="00117EE8"/>
    <w:rsid w:val="00175659"/>
    <w:rsid w:val="00197CE2"/>
    <w:rsid w:val="001C19B0"/>
    <w:rsid w:val="001C70F2"/>
    <w:rsid w:val="001C72B8"/>
    <w:rsid w:val="001F373A"/>
    <w:rsid w:val="00207B92"/>
    <w:rsid w:val="0022022D"/>
    <w:rsid w:val="002A1A8D"/>
    <w:rsid w:val="002C419F"/>
    <w:rsid w:val="002F7B10"/>
    <w:rsid w:val="003239CA"/>
    <w:rsid w:val="00331B3E"/>
    <w:rsid w:val="0039740D"/>
    <w:rsid w:val="003D48B0"/>
    <w:rsid w:val="003D7D75"/>
    <w:rsid w:val="00421955"/>
    <w:rsid w:val="0042232E"/>
    <w:rsid w:val="0045008E"/>
    <w:rsid w:val="004663F8"/>
    <w:rsid w:val="004B0984"/>
    <w:rsid w:val="004D2A97"/>
    <w:rsid w:val="00524CFA"/>
    <w:rsid w:val="005274BE"/>
    <w:rsid w:val="005A133A"/>
    <w:rsid w:val="005B17AC"/>
    <w:rsid w:val="005B4CF1"/>
    <w:rsid w:val="005D7716"/>
    <w:rsid w:val="00657F98"/>
    <w:rsid w:val="00671184"/>
    <w:rsid w:val="006A15AB"/>
    <w:rsid w:val="006B4D3C"/>
    <w:rsid w:val="006D0EE4"/>
    <w:rsid w:val="006D107B"/>
    <w:rsid w:val="00702387"/>
    <w:rsid w:val="0073541C"/>
    <w:rsid w:val="0076735C"/>
    <w:rsid w:val="007834EF"/>
    <w:rsid w:val="007D78F4"/>
    <w:rsid w:val="007F7AA3"/>
    <w:rsid w:val="00867B56"/>
    <w:rsid w:val="00871F5C"/>
    <w:rsid w:val="008B6F2B"/>
    <w:rsid w:val="00923086"/>
    <w:rsid w:val="0094078C"/>
    <w:rsid w:val="00971ED0"/>
    <w:rsid w:val="009A40C5"/>
    <w:rsid w:val="009B72BB"/>
    <w:rsid w:val="00A93D02"/>
    <w:rsid w:val="00AA2C5B"/>
    <w:rsid w:val="00AF4176"/>
    <w:rsid w:val="00B46958"/>
    <w:rsid w:val="00B74432"/>
    <w:rsid w:val="00B9153A"/>
    <w:rsid w:val="00B946EC"/>
    <w:rsid w:val="00BA7005"/>
    <w:rsid w:val="00BB2C53"/>
    <w:rsid w:val="00C03C3C"/>
    <w:rsid w:val="00C35A40"/>
    <w:rsid w:val="00C450AD"/>
    <w:rsid w:val="00C512EE"/>
    <w:rsid w:val="00C922D0"/>
    <w:rsid w:val="00CE1E03"/>
    <w:rsid w:val="00D031E4"/>
    <w:rsid w:val="00D14F7D"/>
    <w:rsid w:val="00D22103"/>
    <w:rsid w:val="00D8574B"/>
    <w:rsid w:val="00D95B60"/>
    <w:rsid w:val="00DE35A8"/>
    <w:rsid w:val="00E07AB2"/>
    <w:rsid w:val="00E25B62"/>
    <w:rsid w:val="00E84BFA"/>
    <w:rsid w:val="00EA1117"/>
    <w:rsid w:val="00EC081A"/>
    <w:rsid w:val="00F30462"/>
    <w:rsid w:val="00F47898"/>
    <w:rsid w:val="00F5039C"/>
    <w:rsid w:val="00F66907"/>
    <w:rsid w:val="00FB3219"/>
    <w:rsid w:val="00FC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34EF"/>
    <w:pPr>
      <w:keepNext/>
      <w:shd w:val="clear" w:color="auto" w:fill="FFFFFF"/>
      <w:tabs>
        <w:tab w:val="left" w:pos="0"/>
      </w:tabs>
      <w:spacing w:before="278"/>
      <w:jc w:val="right"/>
      <w:outlineLvl w:val="2"/>
    </w:pPr>
    <w:rPr>
      <w:color w:val="000000"/>
      <w:spacing w:val="-18"/>
      <w:w w:val="109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834EF"/>
    <w:rPr>
      <w:rFonts w:ascii="Times New Roman" w:hAnsi="Times New Roman" w:cs="Times New Roman"/>
      <w:color w:val="000000"/>
      <w:spacing w:val="-18"/>
      <w:w w:val="109"/>
      <w:sz w:val="20"/>
      <w:szCs w:val="20"/>
      <w:shd w:val="clear" w:color="auto" w:fill="FFFFFF"/>
    </w:rPr>
  </w:style>
  <w:style w:type="paragraph" w:customStyle="1" w:styleId="21">
    <w:name w:val="Средняя сетка 21"/>
    <w:uiPriority w:val="99"/>
    <w:rsid w:val="007834EF"/>
    <w:rPr>
      <w:lang w:eastAsia="en-US"/>
    </w:rPr>
  </w:style>
  <w:style w:type="paragraph" w:customStyle="1" w:styleId="ConsPlusTitle">
    <w:name w:val="ConsPlusTitle"/>
    <w:uiPriority w:val="99"/>
    <w:rsid w:val="007834EF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3974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740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974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740D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71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55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456</Words>
  <Characters>2602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Молева</cp:lastModifiedBy>
  <cp:revision>9</cp:revision>
  <cp:lastPrinted>2016-02-09T14:39:00Z</cp:lastPrinted>
  <dcterms:created xsi:type="dcterms:W3CDTF">2016-01-12T10:53:00Z</dcterms:created>
  <dcterms:modified xsi:type="dcterms:W3CDTF">2016-02-10T15:16:00Z</dcterms:modified>
</cp:coreProperties>
</file>