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2" w:rsidRDefault="00954872" w:rsidP="000D1B93">
      <w:pPr>
        <w:jc w:val="right"/>
        <w:rPr>
          <w:sz w:val="28"/>
          <w:szCs w:val="28"/>
        </w:rPr>
      </w:pPr>
      <w:r w:rsidRPr="00997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954872" w:rsidRPr="00AB13EF" w:rsidRDefault="00954872" w:rsidP="000D1B93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МУНИЦИПАЛЬНОЕ СОБРАНИЕ </w:t>
      </w:r>
      <w:r>
        <w:rPr>
          <w:sz w:val="28"/>
          <w:szCs w:val="28"/>
        </w:rPr>
        <w:t xml:space="preserve">                             </w:t>
      </w:r>
    </w:p>
    <w:p w:rsidR="00954872" w:rsidRPr="00AB13EF" w:rsidRDefault="00954872" w:rsidP="000D1B93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внутригородского муниципального образования</w:t>
      </w:r>
    </w:p>
    <w:p w:rsidR="00954872" w:rsidRPr="00AB13EF" w:rsidRDefault="00954872" w:rsidP="000D1B93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 xml:space="preserve">ЩУКИНО </w:t>
      </w:r>
    </w:p>
    <w:p w:rsidR="00954872" w:rsidRPr="00AB13EF" w:rsidRDefault="00954872" w:rsidP="000D1B93">
      <w:pPr>
        <w:jc w:val="center"/>
        <w:rPr>
          <w:sz w:val="28"/>
          <w:szCs w:val="28"/>
        </w:rPr>
      </w:pPr>
      <w:r w:rsidRPr="00AB13EF">
        <w:rPr>
          <w:sz w:val="28"/>
          <w:szCs w:val="28"/>
        </w:rPr>
        <w:t>в городе Москве</w:t>
      </w:r>
    </w:p>
    <w:p w:rsidR="00954872" w:rsidRPr="00AB13EF" w:rsidRDefault="00954872" w:rsidP="000D1B93">
      <w:pPr>
        <w:jc w:val="center"/>
        <w:rPr>
          <w:sz w:val="28"/>
          <w:szCs w:val="28"/>
        </w:rPr>
      </w:pPr>
    </w:p>
    <w:p w:rsidR="00954872" w:rsidRPr="00AB13EF" w:rsidRDefault="00954872" w:rsidP="000D1B93">
      <w:pPr>
        <w:jc w:val="center"/>
        <w:rPr>
          <w:bCs/>
          <w:sz w:val="28"/>
          <w:szCs w:val="28"/>
        </w:rPr>
      </w:pPr>
      <w:r w:rsidRPr="00AB13EF">
        <w:rPr>
          <w:bCs/>
          <w:sz w:val="28"/>
          <w:szCs w:val="28"/>
        </w:rPr>
        <w:t>Р Е Ш Е Н И Е</w:t>
      </w:r>
    </w:p>
    <w:p w:rsidR="00954872" w:rsidRPr="00AB13EF" w:rsidRDefault="00954872" w:rsidP="000D1B93">
      <w:pPr>
        <w:rPr>
          <w:bCs/>
          <w:sz w:val="28"/>
          <w:szCs w:val="28"/>
        </w:rPr>
      </w:pPr>
    </w:p>
    <w:p w:rsidR="00954872" w:rsidRDefault="00954872" w:rsidP="000D1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  <w:r w:rsidRPr="00AB13E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</w:t>
      </w:r>
    </w:p>
    <w:p w:rsidR="00954872" w:rsidRDefault="00954872" w:rsidP="0063472B">
      <w:pPr>
        <w:rPr>
          <w:b/>
          <w:sz w:val="28"/>
          <w:szCs w:val="28"/>
        </w:rPr>
      </w:pPr>
    </w:p>
    <w:p w:rsidR="00954872" w:rsidRDefault="00954872" w:rsidP="000D1B93">
      <w:pPr>
        <w:rPr>
          <w:b/>
          <w:bCs/>
          <w:sz w:val="28"/>
          <w:szCs w:val="28"/>
        </w:rPr>
      </w:pPr>
      <w:r w:rsidRPr="00FC33DA">
        <w:rPr>
          <w:b/>
          <w:bCs/>
          <w:sz w:val="28"/>
          <w:szCs w:val="28"/>
        </w:rPr>
        <w:t>Об обращении в КСП Москвы</w:t>
      </w:r>
    </w:p>
    <w:p w:rsidR="00954872" w:rsidRDefault="00954872" w:rsidP="000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вопросу проведения внешней проверки</w:t>
      </w:r>
    </w:p>
    <w:p w:rsidR="00954872" w:rsidRDefault="00954872" w:rsidP="000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 бюджета</w:t>
      </w:r>
    </w:p>
    <w:p w:rsidR="00954872" w:rsidRDefault="00954872" w:rsidP="000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954872" w:rsidRDefault="00954872" w:rsidP="000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Щукино в городе Москве</w:t>
      </w:r>
    </w:p>
    <w:p w:rsidR="00954872" w:rsidRDefault="00954872" w:rsidP="0063472B">
      <w:pPr>
        <w:rPr>
          <w:b/>
          <w:sz w:val="28"/>
          <w:szCs w:val="28"/>
        </w:rPr>
      </w:pPr>
      <w:r w:rsidRPr="00997660">
        <w:rPr>
          <w:b/>
          <w:sz w:val="28"/>
          <w:szCs w:val="28"/>
        </w:rPr>
        <w:t xml:space="preserve">                       </w:t>
      </w:r>
    </w:p>
    <w:p w:rsidR="00954872" w:rsidRPr="00997660" w:rsidRDefault="00954872" w:rsidP="0063472B">
      <w:pPr>
        <w:rPr>
          <w:b/>
          <w:sz w:val="28"/>
          <w:szCs w:val="28"/>
        </w:rPr>
      </w:pPr>
    </w:p>
    <w:p w:rsidR="00954872" w:rsidRPr="00997660" w:rsidRDefault="00954872" w:rsidP="003D1BC4">
      <w:pPr>
        <w:rPr>
          <w:b/>
          <w:sz w:val="28"/>
          <w:szCs w:val="28"/>
        </w:rPr>
      </w:pPr>
    </w:p>
    <w:p w:rsidR="00954872" w:rsidRPr="00011A3A" w:rsidRDefault="00954872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В соответствии с Соглашением </w:t>
      </w:r>
      <w:r w:rsidRPr="00A621B1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A621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621B1">
        <w:rPr>
          <w:sz w:val="28"/>
          <w:szCs w:val="28"/>
        </w:rPr>
        <w:t>.2015 №</w:t>
      </w:r>
      <w:r>
        <w:rPr>
          <w:sz w:val="28"/>
          <w:szCs w:val="28"/>
        </w:rPr>
        <w:t>353</w:t>
      </w:r>
      <w:r w:rsidRPr="00A621B1">
        <w:rPr>
          <w:sz w:val="28"/>
          <w:szCs w:val="28"/>
        </w:rPr>
        <w:t>/01-14</w:t>
      </w:r>
      <w:r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контроля, </w:t>
      </w:r>
      <w:r w:rsidRPr="000B5797">
        <w:rPr>
          <w:b/>
          <w:sz w:val="28"/>
          <w:szCs w:val="28"/>
        </w:rPr>
        <w:t>муниципальное Собрание решило</w:t>
      </w:r>
      <w:r w:rsidRPr="00011A3A">
        <w:rPr>
          <w:b/>
          <w:sz w:val="28"/>
          <w:szCs w:val="28"/>
        </w:rPr>
        <w:t>:</w:t>
      </w:r>
    </w:p>
    <w:p w:rsidR="00954872" w:rsidRPr="00011A3A" w:rsidRDefault="00954872" w:rsidP="006A0F1F">
      <w:pPr>
        <w:pStyle w:val="NormalWeb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</w:t>
      </w:r>
      <w:r>
        <w:rPr>
          <w:sz w:val="28"/>
          <w:szCs w:val="28"/>
        </w:rPr>
        <w:t xml:space="preserve">внутригородского муниципального образования Щукино в городе Москве </w:t>
      </w:r>
      <w:r w:rsidRPr="00011A3A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011A3A">
        <w:rPr>
          <w:sz w:val="28"/>
          <w:szCs w:val="28"/>
        </w:rPr>
        <w:t xml:space="preserve"> год.</w:t>
      </w:r>
    </w:p>
    <w:p w:rsidR="00954872" w:rsidRPr="00011A3A" w:rsidRDefault="00954872" w:rsidP="006A0F1F">
      <w:pPr>
        <w:pStyle w:val="NormalWeb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Руководителю </w:t>
      </w:r>
      <w:r>
        <w:rPr>
          <w:sz w:val="28"/>
          <w:szCs w:val="28"/>
        </w:rPr>
        <w:t>внутригородского муниципального образования Щукино в городе Москве Князевой Т.А.</w:t>
      </w:r>
      <w:r w:rsidRPr="00011A3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954872" w:rsidRPr="00011A3A" w:rsidRDefault="00954872" w:rsidP="006A0F1F">
      <w:pPr>
        <w:pStyle w:val="NormalWeb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Разместить настоящее решение </w:t>
      </w:r>
      <w:r>
        <w:rPr>
          <w:sz w:val="28"/>
          <w:szCs w:val="28"/>
        </w:rPr>
        <w:t xml:space="preserve">в бюллетене «Московский муниципальный вестник» и разместить в информационно-телекоммуникационнной сети «Интернет» на официальном сайте </w:t>
      </w:r>
      <w:r>
        <w:rPr>
          <w:sz w:val="28"/>
          <w:szCs w:val="28"/>
          <w:lang w:val="en-US"/>
        </w:rPr>
        <w:t>shukino</w:t>
      </w:r>
      <w:r w:rsidRPr="00B44D0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44D07">
        <w:rPr>
          <w:sz w:val="28"/>
          <w:szCs w:val="28"/>
        </w:rPr>
        <w:t>.</w:t>
      </w:r>
    </w:p>
    <w:p w:rsidR="00954872" w:rsidRPr="00011A3A" w:rsidRDefault="00954872" w:rsidP="006A0F1F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Решение вступает в силу со дня его принятия.</w:t>
      </w:r>
    </w:p>
    <w:p w:rsidR="00954872" w:rsidRPr="00011A3A" w:rsidRDefault="00954872" w:rsidP="006A0F1F">
      <w:pPr>
        <w:pStyle w:val="NormalWeb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руководителя внутригородского муниципального образования Щукино в городе Москве Князеву Т.А.</w:t>
      </w:r>
    </w:p>
    <w:p w:rsidR="00954872" w:rsidRPr="00997660" w:rsidRDefault="00954872" w:rsidP="00341228">
      <w:pPr>
        <w:ind w:firstLine="720"/>
        <w:jc w:val="both"/>
        <w:rPr>
          <w:sz w:val="28"/>
          <w:szCs w:val="28"/>
        </w:rPr>
      </w:pPr>
    </w:p>
    <w:p w:rsidR="00954872" w:rsidRPr="00997660" w:rsidRDefault="00954872" w:rsidP="00341228">
      <w:pPr>
        <w:pStyle w:val="BodyTextIndent"/>
        <w:ind w:firstLine="70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54872" w:rsidRPr="00997660" w:rsidTr="007B7C9F">
        <w:tc>
          <w:tcPr>
            <w:tcW w:w="4785" w:type="dxa"/>
          </w:tcPr>
          <w:p w:rsidR="00954872" w:rsidRPr="00997660" w:rsidRDefault="00954872" w:rsidP="007B7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  <w:r w:rsidRPr="00FC33DA">
              <w:rPr>
                <w:b/>
                <w:sz w:val="28"/>
                <w:szCs w:val="28"/>
              </w:rPr>
              <w:t>внутригородского муниципального образования Щукино в городе Москве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4872" w:rsidRPr="00997660" w:rsidRDefault="00954872" w:rsidP="007B7C9F">
            <w:pPr>
              <w:rPr>
                <w:b/>
                <w:sz w:val="28"/>
                <w:szCs w:val="28"/>
              </w:rPr>
            </w:pPr>
          </w:p>
          <w:p w:rsidR="00954872" w:rsidRPr="00997660" w:rsidRDefault="00954872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</w:t>
            </w:r>
            <w:r>
              <w:rPr>
                <w:b/>
                <w:sz w:val="28"/>
                <w:szCs w:val="28"/>
              </w:rPr>
              <w:t>А</w:t>
            </w:r>
            <w:r w:rsidRPr="0099766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Князева</w:t>
            </w:r>
          </w:p>
        </w:tc>
      </w:tr>
    </w:tbl>
    <w:p w:rsidR="00954872" w:rsidRPr="00997660" w:rsidRDefault="00954872" w:rsidP="00341228">
      <w:pPr>
        <w:jc w:val="both"/>
        <w:rPr>
          <w:b/>
          <w:sz w:val="28"/>
          <w:szCs w:val="28"/>
        </w:rPr>
      </w:pPr>
    </w:p>
    <w:p w:rsidR="00954872" w:rsidRPr="00341228" w:rsidRDefault="00954872"/>
    <w:sectPr w:rsidR="00954872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C4"/>
    <w:rsid w:val="00011A3A"/>
    <w:rsid w:val="00055D8E"/>
    <w:rsid w:val="00071178"/>
    <w:rsid w:val="00091C8F"/>
    <w:rsid w:val="000B5797"/>
    <w:rsid w:val="000D1B93"/>
    <w:rsid w:val="001F7132"/>
    <w:rsid w:val="002C0D67"/>
    <w:rsid w:val="00335AC1"/>
    <w:rsid w:val="00341228"/>
    <w:rsid w:val="00350918"/>
    <w:rsid w:val="003D1BC4"/>
    <w:rsid w:val="003F19A3"/>
    <w:rsid w:val="004048C3"/>
    <w:rsid w:val="00410739"/>
    <w:rsid w:val="004B705C"/>
    <w:rsid w:val="0054474A"/>
    <w:rsid w:val="00556F04"/>
    <w:rsid w:val="0055790F"/>
    <w:rsid w:val="0057527E"/>
    <w:rsid w:val="00596B64"/>
    <w:rsid w:val="005E5142"/>
    <w:rsid w:val="005E556A"/>
    <w:rsid w:val="00631AF9"/>
    <w:rsid w:val="00631DEF"/>
    <w:rsid w:val="00633E5F"/>
    <w:rsid w:val="0063472B"/>
    <w:rsid w:val="00634E0E"/>
    <w:rsid w:val="006A0F1F"/>
    <w:rsid w:val="006C136B"/>
    <w:rsid w:val="006D1FA1"/>
    <w:rsid w:val="007959AF"/>
    <w:rsid w:val="007B3027"/>
    <w:rsid w:val="007B7C9F"/>
    <w:rsid w:val="008145BC"/>
    <w:rsid w:val="0086071F"/>
    <w:rsid w:val="00863C3B"/>
    <w:rsid w:val="0089174A"/>
    <w:rsid w:val="00897363"/>
    <w:rsid w:val="008F6E19"/>
    <w:rsid w:val="00911C98"/>
    <w:rsid w:val="00954872"/>
    <w:rsid w:val="00982BAE"/>
    <w:rsid w:val="00997660"/>
    <w:rsid w:val="009A1560"/>
    <w:rsid w:val="009B69C4"/>
    <w:rsid w:val="009E0B38"/>
    <w:rsid w:val="00A120B9"/>
    <w:rsid w:val="00A621B1"/>
    <w:rsid w:val="00A755E2"/>
    <w:rsid w:val="00AB13EF"/>
    <w:rsid w:val="00AC68D8"/>
    <w:rsid w:val="00B201AE"/>
    <w:rsid w:val="00B41828"/>
    <w:rsid w:val="00B42625"/>
    <w:rsid w:val="00B44D07"/>
    <w:rsid w:val="00B46B29"/>
    <w:rsid w:val="00BC2EF2"/>
    <w:rsid w:val="00C110E6"/>
    <w:rsid w:val="00CC5917"/>
    <w:rsid w:val="00D14273"/>
    <w:rsid w:val="00D464F5"/>
    <w:rsid w:val="00DF52E6"/>
    <w:rsid w:val="00E36D0E"/>
    <w:rsid w:val="00EB08DA"/>
    <w:rsid w:val="00FB4989"/>
    <w:rsid w:val="00FC2919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D1B93"/>
    <w:pPr>
      <w:keepNext/>
      <w:widowControl w:val="0"/>
      <w:shd w:val="clear" w:color="auto" w:fill="FFFFFF"/>
      <w:tabs>
        <w:tab w:val="left" w:pos="5387"/>
      </w:tabs>
      <w:autoSpaceDE w:val="0"/>
      <w:autoSpaceDN w:val="0"/>
      <w:adjustRightInd w:val="0"/>
      <w:jc w:val="both"/>
      <w:outlineLvl w:val="3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527E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3D1B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228"/>
    <w:rPr>
      <w:rFonts w:ascii="Times New Roman" w:hAnsi="Times New Roman" w:cs="Times New Roman"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2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F6E19"/>
    <w:pPr>
      <w:ind w:left="720"/>
      <w:contextualSpacing/>
    </w:pPr>
  </w:style>
  <w:style w:type="paragraph" w:styleId="NormalWeb">
    <w:name w:val="Normal (Web)"/>
    <w:basedOn w:val="Normal"/>
    <w:uiPriority w:val="99"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213</Words>
  <Characters>1219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Молева</cp:lastModifiedBy>
  <cp:revision>9</cp:revision>
  <cp:lastPrinted>2016-01-27T07:39:00Z</cp:lastPrinted>
  <dcterms:created xsi:type="dcterms:W3CDTF">2016-01-26T08:15:00Z</dcterms:created>
  <dcterms:modified xsi:type="dcterms:W3CDTF">2016-01-27T07:39:00Z</dcterms:modified>
</cp:coreProperties>
</file>