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56" w:rsidRDefault="002B0056" w:rsidP="006D0EE4">
      <w:pPr>
        <w:ind w:left="7080" w:firstLine="708"/>
        <w:rPr>
          <w:b/>
          <w:sz w:val="24"/>
          <w:szCs w:val="24"/>
          <w:u w:val="single"/>
        </w:rPr>
      </w:pPr>
      <w:r w:rsidRPr="00B53092">
        <w:rPr>
          <w:b/>
          <w:sz w:val="24"/>
          <w:szCs w:val="24"/>
          <w:u w:val="single"/>
        </w:rPr>
        <w:t>ПРОЕКТ</w:t>
      </w:r>
    </w:p>
    <w:p w:rsidR="002B0056" w:rsidRPr="0002477F" w:rsidRDefault="002B0056" w:rsidP="0002477F">
      <w:pPr>
        <w:ind w:left="7080" w:hanging="1500"/>
        <w:jc w:val="both"/>
        <w:rPr>
          <w:b/>
          <w:sz w:val="24"/>
          <w:szCs w:val="24"/>
        </w:rPr>
      </w:pPr>
      <w:r w:rsidRPr="0002477F">
        <w:rPr>
          <w:b/>
          <w:sz w:val="24"/>
          <w:szCs w:val="24"/>
        </w:rPr>
        <w:t>Внесен</w:t>
      </w:r>
      <w:r>
        <w:rPr>
          <w:b/>
          <w:sz w:val="24"/>
          <w:szCs w:val="24"/>
        </w:rPr>
        <w:t xml:space="preserve"> </w:t>
      </w:r>
      <w:r w:rsidRPr="0002477F">
        <w:rPr>
          <w:b/>
          <w:sz w:val="24"/>
          <w:szCs w:val="24"/>
        </w:rPr>
        <w:t xml:space="preserve">регламентной комиссией </w:t>
      </w:r>
    </w:p>
    <w:p w:rsidR="002B0056" w:rsidRPr="00B53092" w:rsidRDefault="002B0056" w:rsidP="006D0EE4">
      <w:pPr>
        <w:ind w:left="5664"/>
        <w:rPr>
          <w:sz w:val="24"/>
          <w:szCs w:val="24"/>
        </w:rPr>
      </w:pPr>
    </w:p>
    <w:p w:rsidR="002B0056" w:rsidRPr="00B53092" w:rsidRDefault="002B0056" w:rsidP="0002477F">
      <w:pPr>
        <w:rPr>
          <w:b/>
          <w:bCs/>
          <w:sz w:val="24"/>
          <w:szCs w:val="24"/>
        </w:rPr>
      </w:pPr>
    </w:p>
    <w:p w:rsidR="002B0056" w:rsidRPr="00B53092" w:rsidRDefault="002B0056" w:rsidP="007834EF">
      <w:pPr>
        <w:jc w:val="center"/>
        <w:rPr>
          <w:b/>
          <w:bCs/>
          <w:sz w:val="24"/>
          <w:szCs w:val="24"/>
        </w:rPr>
      </w:pPr>
      <w:r w:rsidRPr="00B53092">
        <w:rPr>
          <w:b/>
          <w:bCs/>
          <w:sz w:val="24"/>
          <w:szCs w:val="24"/>
        </w:rPr>
        <w:t>МУНИЦИПАЛЬНОЕ СОБРАНИЕ</w:t>
      </w:r>
    </w:p>
    <w:p w:rsidR="002B0056" w:rsidRPr="00B53092" w:rsidRDefault="002B0056" w:rsidP="007834EF">
      <w:pPr>
        <w:jc w:val="center"/>
        <w:rPr>
          <w:b/>
          <w:bCs/>
          <w:sz w:val="24"/>
          <w:szCs w:val="24"/>
        </w:rPr>
      </w:pPr>
      <w:r w:rsidRPr="00B53092">
        <w:rPr>
          <w:b/>
          <w:bCs/>
          <w:sz w:val="24"/>
          <w:szCs w:val="24"/>
        </w:rPr>
        <w:t>внутригородского муниципального образования</w:t>
      </w:r>
    </w:p>
    <w:p w:rsidR="002B0056" w:rsidRPr="00B53092" w:rsidRDefault="002B0056" w:rsidP="007834EF">
      <w:pPr>
        <w:jc w:val="center"/>
        <w:rPr>
          <w:sz w:val="24"/>
          <w:szCs w:val="24"/>
        </w:rPr>
      </w:pPr>
      <w:r w:rsidRPr="00B53092">
        <w:rPr>
          <w:b/>
          <w:bCs/>
          <w:sz w:val="24"/>
          <w:szCs w:val="24"/>
        </w:rPr>
        <w:t>ЩУКИНО</w:t>
      </w:r>
      <w:r w:rsidRPr="00B53092">
        <w:rPr>
          <w:sz w:val="24"/>
          <w:szCs w:val="24"/>
        </w:rPr>
        <w:t xml:space="preserve"> </w:t>
      </w:r>
    </w:p>
    <w:p w:rsidR="002B0056" w:rsidRPr="00B53092" w:rsidRDefault="002B0056" w:rsidP="007834EF">
      <w:pPr>
        <w:jc w:val="center"/>
        <w:rPr>
          <w:b/>
          <w:bCs/>
          <w:sz w:val="24"/>
          <w:szCs w:val="24"/>
        </w:rPr>
      </w:pPr>
      <w:r w:rsidRPr="00B53092">
        <w:rPr>
          <w:b/>
          <w:bCs/>
          <w:sz w:val="24"/>
          <w:szCs w:val="24"/>
        </w:rPr>
        <w:t>в городе Москве</w:t>
      </w:r>
    </w:p>
    <w:p w:rsidR="002B0056" w:rsidRPr="00B53092" w:rsidRDefault="002B0056" w:rsidP="007834EF">
      <w:pPr>
        <w:pStyle w:val="Heading3"/>
        <w:jc w:val="center"/>
        <w:rPr>
          <w:b/>
          <w:bCs/>
          <w:sz w:val="24"/>
          <w:szCs w:val="24"/>
        </w:rPr>
      </w:pPr>
      <w:r w:rsidRPr="00B53092">
        <w:rPr>
          <w:b/>
          <w:bCs/>
          <w:sz w:val="24"/>
          <w:szCs w:val="24"/>
        </w:rPr>
        <w:t>Р Е Ш Е Н И Е</w:t>
      </w:r>
    </w:p>
    <w:p w:rsidR="002B0056" w:rsidRPr="00B53092" w:rsidRDefault="002B0056" w:rsidP="007834EF">
      <w:pPr>
        <w:pStyle w:val="ConsPlusTitle"/>
        <w:jc w:val="both"/>
        <w:rPr>
          <w:b w:val="0"/>
          <w:bCs w:val="0"/>
          <w:sz w:val="24"/>
          <w:szCs w:val="24"/>
        </w:rPr>
      </w:pPr>
      <w:r w:rsidRPr="00B53092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B0056" w:rsidRPr="00B53092" w:rsidRDefault="002B0056" w:rsidP="007834EF">
      <w:pPr>
        <w:pStyle w:val="ConsPlusTitle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B53092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 w:val="0"/>
            <w:bCs w:val="0"/>
            <w:sz w:val="24"/>
            <w:szCs w:val="24"/>
          </w:rPr>
          <w:t>2016</w:t>
        </w:r>
        <w:bookmarkStart w:id="0" w:name="_GoBack"/>
        <w:bookmarkEnd w:id="0"/>
        <w:r w:rsidRPr="00B53092">
          <w:rPr>
            <w:rFonts w:ascii="Times New Roman" w:hAnsi="Times New Roman"/>
            <w:b w:val="0"/>
            <w:bCs w:val="0"/>
            <w:sz w:val="24"/>
            <w:szCs w:val="24"/>
          </w:rPr>
          <w:t xml:space="preserve"> г</w:t>
        </w:r>
      </w:smartTag>
      <w:r w:rsidRPr="00B53092">
        <w:rPr>
          <w:rFonts w:ascii="Times New Roman" w:hAnsi="Times New Roman"/>
          <w:b w:val="0"/>
          <w:bCs w:val="0"/>
          <w:sz w:val="24"/>
          <w:szCs w:val="24"/>
        </w:rPr>
        <w:t>. №______</w:t>
      </w:r>
      <w:r w:rsidRPr="00B53092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</w:p>
    <w:p w:rsidR="002B0056" w:rsidRPr="00B53092" w:rsidRDefault="002B0056" w:rsidP="007834EF">
      <w:pPr>
        <w:tabs>
          <w:tab w:val="left" w:pos="480"/>
        </w:tabs>
        <w:spacing w:line="276" w:lineRule="auto"/>
        <w:rPr>
          <w:color w:val="000000"/>
          <w:sz w:val="24"/>
          <w:szCs w:val="24"/>
        </w:rPr>
      </w:pPr>
    </w:p>
    <w:p w:rsidR="002B0056" w:rsidRPr="00B53092" w:rsidRDefault="002B0056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  <w:r w:rsidRPr="00B53092">
        <w:rPr>
          <w:b/>
          <w:color w:val="000000"/>
          <w:sz w:val="24"/>
          <w:szCs w:val="24"/>
        </w:rPr>
        <w:t xml:space="preserve">Об информации руководителя </w:t>
      </w:r>
    </w:p>
    <w:p w:rsidR="002B0056" w:rsidRPr="00B53092" w:rsidRDefault="002B0056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  <w:r w:rsidRPr="00B53092">
        <w:rPr>
          <w:b/>
          <w:color w:val="000000"/>
          <w:sz w:val="24"/>
          <w:szCs w:val="24"/>
        </w:rPr>
        <w:t>ГБУ «Жилищник района Щукино»</w:t>
      </w:r>
    </w:p>
    <w:p w:rsidR="002B0056" w:rsidRPr="00B53092" w:rsidRDefault="002B0056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  <w:r w:rsidRPr="00B53092">
        <w:rPr>
          <w:b/>
          <w:color w:val="000000"/>
          <w:sz w:val="24"/>
          <w:szCs w:val="24"/>
        </w:rPr>
        <w:t xml:space="preserve">о работе учреждения за 2015 год </w:t>
      </w:r>
    </w:p>
    <w:p w:rsidR="002B0056" w:rsidRPr="00B53092" w:rsidRDefault="002B0056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</w:p>
    <w:p w:rsidR="002B0056" w:rsidRPr="00B53092" w:rsidRDefault="002B0056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</w:p>
    <w:p w:rsidR="002B0056" w:rsidRPr="00B53092" w:rsidRDefault="002B0056" w:rsidP="00A93D02">
      <w:pPr>
        <w:tabs>
          <w:tab w:val="left" w:pos="480"/>
        </w:tabs>
        <w:jc w:val="both"/>
        <w:rPr>
          <w:color w:val="000000"/>
          <w:sz w:val="24"/>
          <w:szCs w:val="24"/>
        </w:rPr>
      </w:pPr>
      <w:r w:rsidRPr="00B53092">
        <w:rPr>
          <w:sz w:val="24"/>
          <w:szCs w:val="24"/>
        </w:rPr>
        <w:t xml:space="preserve">          Руководствуясь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решением муниципального Собрания от 18 октября </w:t>
      </w:r>
      <w:smartTag w:uri="urn:schemas-microsoft-com:office:smarttags" w:element="metricconverter">
        <w:smartTagPr>
          <w:attr w:name="ProductID" w:val="2012 г"/>
        </w:smartTagPr>
        <w:r w:rsidRPr="00B53092">
          <w:rPr>
            <w:sz w:val="24"/>
            <w:szCs w:val="24"/>
          </w:rPr>
          <w:t>2012 г</w:t>
        </w:r>
      </w:smartTag>
      <w:r w:rsidRPr="00B53092">
        <w:rPr>
          <w:sz w:val="24"/>
          <w:szCs w:val="24"/>
        </w:rPr>
        <w:t>. № 11/04 «Об утверждении Регламента реализации полномочий по заслушиванию отчета главы управы района Щукино города Москвы и информации руководителей городских организаций», заслушав информацию руководителя ГБ</w:t>
      </w:r>
      <w:r>
        <w:rPr>
          <w:sz w:val="24"/>
          <w:szCs w:val="24"/>
        </w:rPr>
        <w:t xml:space="preserve">У «Жилищник района Щукино» </w:t>
      </w:r>
      <w:r w:rsidRPr="00B53092">
        <w:rPr>
          <w:sz w:val="24"/>
          <w:szCs w:val="24"/>
        </w:rPr>
        <w:t>Бравина</w:t>
      </w:r>
      <w:r>
        <w:rPr>
          <w:sz w:val="24"/>
          <w:szCs w:val="24"/>
        </w:rPr>
        <w:t xml:space="preserve"> А.А.</w:t>
      </w:r>
      <w:r w:rsidRPr="00B53092">
        <w:rPr>
          <w:sz w:val="24"/>
          <w:szCs w:val="24"/>
        </w:rPr>
        <w:t xml:space="preserve"> о работе  учреждения за 2015 год, </w:t>
      </w:r>
      <w:r w:rsidRPr="00B53092">
        <w:rPr>
          <w:b/>
          <w:sz w:val="24"/>
          <w:szCs w:val="24"/>
        </w:rPr>
        <w:t>муниципальное Собрание решило:</w:t>
      </w:r>
      <w:r w:rsidRPr="00B5309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0056" w:rsidRPr="00B53092" w:rsidRDefault="002B0056" w:rsidP="00971ED0">
      <w:pPr>
        <w:tabs>
          <w:tab w:val="left" w:pos="480"/>
        </w:tabs>
        <w:jc w:val="both"/>
        <w:rPr>
          <w:color w:val="000000"/>
          <w:sz w:val="24"/>
          <w:szCs w:val="24"/>
        </w:rPr>
      </w:pPr>
      <w:r w:rsidRPr="00B53092">
        <w:rPr>
          <w:color w:val="000000"/>
          <w:sz w:val="24"/>
          <w:szCs w:val="24"/>
        </w:rPr>
        <w:t xml:space="preserve">         1.   Принять к сведению информацию руководителя </w:t>
      </w:r>
      <w:r w:rsidRPr="00B53092">
        <w:rPr>
          <w:sz w:val="24"/>
          <w:szCs w:val="24"/>
        </w:rPr>
        <w:t>ГБУ «Жилищник района Щукино» о работе  учреждения за 2015 год</w:t>
      </w:r>
      <w:r w:rsidRPr="00B53092">
        <w:rPr>
          <w:color w:val="000000"/>
          <w:sz w:val="24"/>
          <w:szCs w:val="24"/>
        </w:rPr>
        <w:t>.</w:t>
      </w:r>
    </w:p>
    <w:p w:rsidR="002B0056" w:rsidRPr="00B53092" w:rsidRDefault="002B0056" w:rsidP="00971ED0">
      <w:pPr>
        <w:shd w:val="clear" w:color="auto" w:fill="FFFFFF"/>
        <w:jc w:val="both"/>
        <w:rPr>
          <w:sz w:val="24"/>
          <w:szCs w:val="24"/>
        </w:rPr>
      </w:pPr>
      <w:r w:rsidRPr="00B53092">
        <w:rPr>
          <w:sz w:val="24"/>
          <w:szCs w:val="24"/>
        </w:rPr>
        <w:t xml:space="preserve">         2. Направить настоящее решение в ГБУ «Жилищник района Щукино»</w:t>
      </w:r>
      <w:r>
        <w:rPr>
          <w:sz w:val="24"/>
          <w:szCs w:val="24"/>
        </w:rPr>
        <w:t xml:space="preserve">, </w:t>
      </w:r>
      <w:r w:rsidRPr="00B53092">
        <w:rPr>
          <w:sz w:val="24"/>
          <w:szCs w:val="24"/>
        </w:rPr>
        <w:t>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2B0056" w:rsidRPr="00B53092" w:rsidRDefault="002B0056" w:rsidP="00971ED0">
      <w:pPr>
        <w:tabs>
          <w:tab w:val="left" w:pos="480"/>
        </w:tabs>
        <w:jc w:val="both"/>
        <w:rPr>
          <w:color w:val="000000"/>
          <w:sz w:val="24"/>
          <w:szCs w:val="24"/>
        </w:rPr>
      </w:pPr>
      <w:r w:rsidRPr="00B53092">
        <w:rPr>
          <w:sz w:val="24"/>
          <w:szCs w:val="24"/>
        </w:rPr>
        <w:t xml:space="preserve">         3.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</w:t>
      </w:r>
      <w:r w:rsidRPr="00B53092">
        <w:rPr>
          <w:sz w:val="24"/>
          <w:szCs w:val="24"/>
          <w:lang w:val="en-US"/>
        </w:rPr>
        <w:t>schukino</w:t>
      </w:r>
      <w:r w:rsidRPr="00B53092">
        <w:rPr>
          <w:sz w:val="24"/>
          <w:szCs w:val="24"/>
        </w:rPr>
        <w:t>.</w:t>
      </w:r>
      <w:r w:rsidRPr="00B53092">
        <w:rPr>
          <w:sz w:val="24"/>
          <w:szCs w:val="24"/>
          <w:lang w:val="en-US"/>
        </w:rPr>
        <w:t>ru</w:t>
      </w:r>
      <w:r w:rsidRPr="00B53092">
        <w:rPr>
          <w:sz w:val="24"/>
          <w:szCs w:val="24"/>
        </w:rPr>
        <w:t>.</w:t>
      </w:r>
    </w:p>
    <w:p w:rsidR="002B0056" w:rsidRPr="00B53092" w:rsidRDefault="002B0056" w:rsidP="007834EF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B53092">
        <w:rPr>
          <w:rFonts w:ascii="Times New Roman" w:hAnsi="Times New Roman"/>
          <w:sz w:val="24"/>
          <w:szCs w:val="24"/>
        </w:rPr>
        <w:t>4. Настоящее решение вступает в силу со дня его принятия.</w:t>
      </w:r>
    </w:p>
    <w:p w:rsidR="002B0056" w:rsidRPr="00B53092" w:rsidRDefault="002B0056" w:rsidP="007834EF">
      <w:pPr>
        <w:shd w:val="clear" w:color="auto" w:fill="FFFFFF"/>
        <w:ind w:firstLine="567"/>
        <w:jc w:val="both"/>
        <w:rPr>
          <w:sz w:val="24"/>
          <w:szCs w:val="24"/>
        </w:rPr>
      </w:pPr>
      <w:r w:rsidRPr="00B53092">
        <w:rPr>
          <w:color w:val="000000"/>
          <w:sz w:val="24"/>
          <w:szCs w:val="24"/>
        </w:rPr>
        <w:t xml:space="preserve">5. Контроль за выполнением настоящего решения возложить на </w:t>
      </w:r>
      <w:r w:rsidRPr="00B53092">
        <w:rPr>
          <w:sz w:val="24"/>
          <w:szCs w:val="24"/>
        </w:rPr>
        <w:t xml:space="preserve">Руководителя внутригородского муниципального образования Щукино в городе Москве Князеву Т.А. </w:t>
      </w:r>
    </w:p>
    <w:p w:rsidR="002B0056" w:rsidRPr="00B53092" w:rsidRDefault="002B0056" w:rsidP="007834E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B53092">
        <w:rPr>
          <w:sz w:val="24"/>
          <w:szCs w:val="24"/>
        </w:rPr>
        <w:t xml:space="preserve">     </w:t>
      </w:r>
    </w:p>
    <w:p w:rsidR="002B0056" w:rsidRPr="00B53092" w:rsidRDefault="002B0056" w:rsidP="007834EF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2B0056" w:rsidRPr="00B53092" w:rsidRDefault="002B0056" w:rsidP="007834EF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2B0056" w:rsidRPr="00B53092" w:rsidRDefault="002B0056" w:rsidP="007834E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B53092">
        <w:rPr>
          <w:b/>
          <w:color w:val="000000"/>
          <w:sz w:val="24"/>
          <w:szCs w:val="24"/>
        </w:rPr>
        <w:t>Руководитель внутригородского</w:t>
      </w:r>
    </w:p>
    <w:p w:rsidR="002B0056" w:rsidRPr="00B53092" w:rsidRDefault="002B0056" w:rsidP="007834EF">
      <w:pPr>
        <w:shd w:val="clear" w:color="auto" w:fill="FFFFFF"/>
        <w:jc w:val="both"/>
        <w:rPr>
          <w:b/>
          <w:sz w:val="24"/>
          <w:szCs w:val="24"/>
        </w:rPr>
      </w:pPr>
      <w:r w:rsidRPr="00B53092">
        <w:rPr>
          <w:b/>
          <w:color w:val="000000"/>
          <w:sz w:val="24"/>
          <w:szCs w:val="24"/>
        </w:rPr>
        <w:t>муниципального</w:t>
      </w:r>
      <w:r w:rsidRPr="00B53092">
        <w:rPr>
          <w:b/>
          <w:sz w:val="24"/>
          <w:szCs w:val="24"/>
        </w:rPr>
        <w:t xml:space="preserve"> образования </w:t>
      </w:r>
    </w:p>
    <w:p w:rsidR="002B0056" w:rsidRPr="00B53092" w:rsidRDefault="002B0056" w:rsidP="007834EF">
      <w:pPr>
        <w:shd w:val="clear" w:color="auto" w:fill="FFFFFF"/>
        <w:jc w:val="both"/>
        <w:rPr>
          <w:sz w:val="24"/>
          <w:szCs w:val="24"/>
        </w:rPr>
      </w:pPr>
      <w:r w:rsidRPr="00B53092">
        <w:rPr>
          <w:b/>
          <w:sz w:val="24"/>
          <w:szCs w:val="24"/>
        </w:rPr>
        <w:t xml:space="preserve">Щукино в городе Москве                                                             </w:t>
      </w:r>
      <w:r w:rsidRPr="00B53092">
        <w:rPr>
          <w:b/>
          <w:sz w:val="24"/>
          <w:szCs w:val="24"/>
        </w:rPr>
        <w:tab/>
      </w:r>
      <w:r w:rsidRPr="00B53092">
        <w:rPr>
          <w:b/>
          <w:sz w:val="24"/>
          <w:szCs w:val="24"/>
        </w:rPr>
        <w:tab/>
        <w:t xml:space="preserve">Т.А. Князева </w:t>
      </w:r>
    </w:p>
    <w:p w:rsidR="002B0056" w:rsidRDefault="002B0056" w:rsidP="00C450AD">
      <w:pPr>
        <w:jc w:val="both"/>
        <w:rPr>
          <w:sz w:val="28"/>
          <w:szCs w:val="28"/>
        </w:rPr>
      </w:pPr>
    </w:p>
    <w:p w:rsidR="002B0056" w:rsidRDefault="002B0056" w:rsidP="00C450AD">
      <w:pPr>
        <w:jc w:val="both"/>
        <w:rPr>
          <w:sz w:val="28"/>
          <w:szCs w:val="28"/>
        </w:rPr>
      </w:pPr>
    </w:p>
    <w:p w:rsidR="002B0056" w:rsidRPr="00F5039C" w:rsidRDefault="002B0056" w:rsidP="001C72B8">
      <w:pPr>
        <w:jc w:val="both"/>
        <w:rPr>
          <w:sz w:val="24"/>
          <w:szCs w:val="24"/>
        </w:rPr>
      </w:pPr>
    </w:p>
    <w:sectPr w:rsidR="002B0056" w:rsidRPr="00F5039C" w:rsidSect="00C450A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056" w:rsidRDefault="002B0056" w:rsidP="0039740D">
      <w:r>
        <w:separator/>
      </w:r>
    </w:p>
  </w:endnote>
  <w:endnote w:type="continuationSeparator" w:id="0">
    <w:p w:rsidR="002B0056" w:rsidRDefault="002B0056" w:rsidP="0039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056" w:rsidRDefault="002B0056" w:rsidP="0039740D">
      <w:r>
        <w:separator/>
      </w:r>
    </w:p>
  </w:footnote>
  <w:footnote w:type="continuationSeparator" w:id="0">
    <w:p w:rsidR="002B0056" w:rsidRDefault="002B0056" w:rsidP="00397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3B5"/>
    <w:multiLevelType w:val="hybridMultilevel"/>
    <w:tmpl w:val="FE0A6AD8"/>
    <w:lvl w:ilvl="0" w:tplc="6F1866A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4EF"/>
    <w:rsid w:val="00020723"/>
    <w:rsid w:val="0002477F"/>
    <w:rsid w:val="00046E2F"/>
    <w:rsid w:val="000B6F2B"/>
    <w:rsid w:val="00175659"/>
    <w:rsid w:val="001C70F2"/>
    <w:rsid w:val="001C72B8"/>
    <w:rsid w:val="001F373A"/>
    <w:rsid w:val="00207B92"/>
    <w:rsid w:val="002A1A8D"/>
    <w:rsid w:val="002B0056"/>
    <w:rsid w:val="002C419F"/>
    <w:rsid w:val="002F7B10"/>
    <w:rsid w:val="003239CA"/>
    <w:rsid w:val="0039740D"/>
    <w:rsid w:val="003D48B0"/>
    <w:rsid w:val="00421955"/>
    <w:rsid w:val="0042232E"/>
    <w:rsid w:val="0045008E"/>
    <w:rsid w:val="00457785"/>
    <w:rsid w:val="004663F8"/>
    <w:rsid w:val="004B0984"/>
    <w:rsid w:val="00524CFA"/>
    <w:rsid w:val="005A133A"/>
    <w:rsid w:val="005B17AC"/>
    <w:rsid w:val="005D7716"/>
    <w:rsid w:val="00602423"/>
    <w:rsid w:val="00657F98"/>
    <w:rsid w:val="006A15AB"/>
    <w:rsid w:val="006B4D3C"/>
    <w:rsid w:val="006D0EE4"/>
    <w:rsid w:val="006D107B"/>
    <w:rsid w:val="0073541C"/>
    <w:rsid w:val="0076735C"/>
    <w:rsid w:val="007834EF"/>
    <w:rsid w:val="007F7AA3"/>
    <w:rsid w:val="00867B56"/>
    <w:rsid w:val="00923086"/>
    <w:rsid w:val="0094078C"/>
    <w:rsid w:val="00971ED0"/>
    <w:rsid w:val="009A40C5"/>
    <w:rsid w:val="009B72BB"/>
    <w:rsid w:val="00A93D02"/>
    <w:rsid w:val="00AF4176"/>
    <w:rsid w:val="00B53092"/>
    <w:rsid w:val="00B74432"/>
    <w:rsid w:val="00B946EC"/>
    <w:rsid w:val="00BA7005"/>
    <w:rsid w:val="00BB2C53"/>
    <w:rsid w:val="00C03C3C"/>
    <w:rsid w:val="00C35A40"/>
    <w:rsid w:val="00C450AD"/>
    <w:rsid w:val="00C512EE"/>
    <w:rsid w:val="00C922D0"/>
    <w:rsid w:val="00CE1E03"/>
    <w:rsid w:val="00D031E4"/>
    <w:rsid w:val="00D14F7D"/>
    <w:rsid w:val="00D22103"/>
    <w:rsid w:val="00D8574B"/>
    <w:rsid w:val="00D95B60"/>
    <w:rsid w:val="00DE35A8"/>
    <w:rsid w:val="00E07AB2"/>
    <w:rsid w:val="00E25B62"/>
    <w:rsid w:val="00EC081A"/>
    <w:rsid w:val="00F5039C"/>
    <w:rsid w:val="00F66907"/>
    <w:rsid w:val="00F96B3D"/>
    <w:rsid w:val="00FB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4EF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834EF"/>
    <w:rPr>
      <w:rFonts w:ascii="Times New Roman" w:hAnsi="Times New Roman" w:cs="Times New Roman"/>
      <w:color w:val="000000"/>
      <w:spacing w:val="-18"/>
      <w:w w:val="109"/>
      <w:sz w:val="20"/>
      <w:szCs w:val="20"/>
      <w:shd w:val="clear" w:color="auto" w:fill="FFFFFF"/>
    </w:rPr>
  </w:style>
  <w:style w:type="paragraph" w:customStyle="1" w:styleId="21">
    <w:name w:val="Средняя сетка 21"/>
    <w:uiPriority w:val="99"/>
    <w:rsid w:val="007834EF"/>
    <w:rPr>
      <w:lang w:eastAsia="en-US"/>
    </w:rPr>
  </w:style>
  <w:style w:type="paragraph" w:customStyle="1" w:styleId="ConsPlusTitle">
    <w:name w:val="ConsPlusTitle"/>
    <w:uiPriority w:val="99"/>
    <w:rsid w:val="007834EF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3974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740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974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740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71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8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446</Words>
  <Characters>2544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Молева</cp:lastModifiedBy>
  <cp:revision>4</cp:revision>
  <cp:lastPrinted>2016-01-21T08:56:00Z</cp:lastPrinted>
  <dcterms:created xsi:type="dcterms:W3CDTF">2016-01-12T10:04:00Z</dcterms:created>
  <dcterms:modified xsi:type="dcterms:W3CDTF">2016-01-21T08:56:00Z</dcterms:modified>
</cp:coreProperties>
</file>