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60" w:rsidRPr="00177643" w:rsidRDefault="00983C60" w:rsidP="00177643">
      <w:pPr>
        <w:widowControl/>
        <w:tabs>
          <w:tab w:val="left" w:pos="-4677"/>
        </w:tabs>
        <w:ind w:left="4536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177643">
        <w:rPr>
          <w:sz w:val="26"/>
          <w:szCs w:val="26"/>
          <w:u w:val="single"/>
        </w:rPr>
        <w:t>ПРОЕКТ</w:t>
      </w:r>
    </w:p>
    <w:p w:rsidR="00983C60" w:rsidRDefault="00983C60" w:rsidP="002F225B">
      <w:pPr>
        <w:pStyle w:val="NoSpacing"/>
        <w:tabs>
          <w:tab w:val="left" w:pos="0"/>
        </w:tabs>
        <w:spacing w:line="276" w:lineRule="auto"/>
        <w:rPr>
          <w:rFonts w:ascii="Times New Roman" w:hAnsi="Times New Roman" w:cs="Times New Roman"/>
          <w:color w:val="000000"/>
          <w:spacing w:val="20"/>
          <w:sz w:val="26"/>
          <w:szCs w:val="26"/>
          <w:lang w:eastAsia="ar-SA"/>
        </w:rPr>
      </w:pPr>
    </w:p>
    <w:p w:rsidR="00983C60" w:rsidRDefault="00983C60" w:rsidP="00D7307F">
      <w:pPr>
        <w:pStyle w:val="NoSpacing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983C60" w:rsidRDefault="00983C60" w:rsidP="00D7307F">
      <w:pPr>
        <w:pStyle w:val="NoSpacing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983C60" w:rsidRDefault="00983C60" w:rsidP="00D7307F">
      <w:pPr>
        <w:pStyle w:val="NoSpacing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983C60" w:rsidRDefault="00983C60" w:rsidP="00D7307F">
      <w:pPr>
        <w:pStyle w:val="NoSpacing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983C60" w:rsidRDefault="00983C60" w:rsidP="00D7307F">
      <w:pPr>
        <w:tabs>
          <w:tab w:val="left" w:pos="-4678"/>
          <w:tab w:val="left" w:pos="0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983C60" w:rsidRDefault="00983C60" w:rsidP="00D7307F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983C60" w:rsidRDefault="00983C60" w:rsidP="00D7307F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</w:p>
    <w:p w:rsidR="00983C60" w:rsidRDefault="00983C60" w:rsidP="00D7307F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</w:p>
    <w:p w:rsidR="00983C60" w:rsidRDefault="00983C60" w:rsidP="00D7307F">
      <w:pPr>
        <w:pStyle w:val="ConsPlusTitle"/>
        <w:tabs>
          <w:tab w:val="left" w:pos="0"/>
        </w:tabs>
        <w:spacing w:line="276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«___» _________ 2015 г. № __________</w:t>
      </w:r>
    </w:p>
    <w:p w:rsidR="00983C60" w:rsidRPr="00AB43B3" w:rsidRDefault="00983C60" w:rsidP="00E5397D">
      <w:pPr>
        <w:rPr>
          <w:b/>
          <w:bCs/>
          <w:sz w:val="28"/>
          <w:szCs w:val="28"/>
        </w:rPr>
      </w:pPr>
    </w:p>
    <w:p w:rsidR="00983C60" w:rsidRDefault="00983C60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 w:rsidRPr="00F926F5">
        <w:rPr>
          <w:b/>
          <w:color w:val="000000"/>
          <w:sz w:val="28"/>
        </w:rPr>
        <w:t xml:space="preserve">О </w:t>
      </w:r>
      <w:r>
        <w:rPr>
          <w:b/>
          <w:color w:val="000000"/>
          <w:sz w:val="28"/>
        </w:rPr>
        <w:t xml:space="preserve">согласовании установки ограждающих </w:t>
      </w:r>
    </w:p>
    <w:p w:rsidR="00983C60" w:rsidRDefault="00983C60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устройств на территории домовладения по адресу: </w:t>
      </w:r>
    </w:p>
    <w:p w:rsidR="00983C60" w:rsidRPr="003477B4" w:rsidRDefault="00983C60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Москва, ул. Маршала Соколовского, д.3</w:t>
      </w:r>
    </w:p>
    <w:p w:rsidR="00983C60" w:rsidRDefault="00983C60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983C60" w:rsidRPr="00DA4FE9" w:rsidRDefault="00983C60" w:rsidP="00DE5F98">
      <w:pPr>
        <w:ind w:firstLine="567"/>
        <w:jc w:val="both"/>
        <w:rPr>
          <w:spacing w:val="1"/>
          <w:sz w:val="28"/>
          <w:szCs w:val="28"/>
        </w:rPr>
      </w:pPr>
      <w:r w:rsidRPr="00DA4FE9">
        <w:rPr>
          <w:sz w:val="28"/>
          <w:szCs w:val="28"/>
        </w:rPr>
        <w:t>На основании Постановления правительства города Москвы от 02.07.2013 года № 428-ПП «О порядке установки ограждений на придомовых территориях в городе Москве</w:t>
      </w:r>
      <w:r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983C60" w:rsidRPr="00DA4FE9" w:rsidRDefault="00983C60" w:rsidP="00DE5F98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DA4FE9"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 xml:space="preserve"> </w:t>
      </w:r>
      <w:r w:rsidRPr="00DA4FE9">
        <w:rPr>
          <w:spacing w:val="1"/>
          <w:sz w:val="28"/>
          <w:szCs w:val="28"/>
        </w:rPr>
        <w:t>Со</w:t>
      </w:r>
      <w:r>
        <w:rPr>
          <w:spacing w:val="1"/>
          <w:sz w:val="28"/>
          <w:szCs w:val="28"/>
        </w:rPr>
        <w:t>гласовать  установку ограждающих</w:t>
      </w:r>
      <w:r w:rsidRPr="00DA4FE9">
        <w:rPr>
          <w:spacing w:val="1"/>
          <w:sz w:val="28"/>
          <w:szCs w:val="28"/>
        </w:rPr>
        <w:t xml:space="preserve"> устройств</w:t>
      </w:r>
      <w:r>
        <w:rPr>
          <w:spacing w:val="1"/>
          <w:sz w:val="28"/>
          <w:szCs w:val="28"/>
        </w:rPr>
        <w:t xml:space="preserve"> с кнопкой свободного доступа (</w:t>
      </w:r>
      <w:r w:rsidRPr="00DA4FE9">
        <w:rPr>
          <w:spacing w:val="1"/>
          <w:sz w:val="28"/>
          <w:szCs w:val="28"/>
        </w:rPr>
        <w:t>шлагбаум</w:t>
      </w:r>
      <w:r>
        <w:rPr>
          <w:spacing w:val="1"/>
          <w:sz w:val="28"/>
          <w:szCs w:val="28"/>
        </w:rPr>
        <w:t>ы) на территорию</w:t>
      </w:r>
      <w:r w:rsidRPr="00DA4FE9">
        <w:rPr>
          <w:spacing w:val="1"/>
          <w:sz w:val="28"/>
          <w:szCs w:val="28"/>
        </w:rPr>
        <w:t xml:space="preserve"> домовладения по адре</w:t>
      </w:r>
      <w:r>
        <w:rPr>
          <w:spacing w:val="1"/>
          <w:sz w:val="28"/>
          <w:szCs w:val="28"/>
        </w:rPr>
        <w:t>су: Москва, ул. Маршала Соколовского, д.3.</w:t>
      </w:r>
    </w:p>
    <w:p w:rsidR="00983C60" w:rsidRDefault="00983C60" w:rsidP="00DE5F98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4FE9">
        <w:rPr>
          <w:sz w:val="28"/>
          <w:szCs w:val="28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983C60" w:rsidRPr="00DA4FE9" w:rsidRDefault="00983C60" w:rsidP="0017764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DA4FE9">
        <w:rPr>
          <w:sz w:val="28"/>
          <w:szCs w:val="28"/>
          <w:lang w:val="en-US"/>
        </w:rPr>
        <w:t>shukino</w:t>
      </w:r>
      <w:r w:rsidRPr="00DA4FE9">
        <w:rPr>
          <w:sz w:val="28"/>
          <w:szCs w:val="28"/>
        </w:rPr>
        <w:t>.</w:t>
      </w:r>
      <w:r w:rsidRPr="00DA4FE9">
        <w:rPr>
          <w:sz w:val="28"/>
          <w:szCs w:val="28"/>
          <w:lang w:val="en-US"/>
        </w:rPr>
        <w:t>ru</w:t>
      </w:r>
      <w:r w:rsidRPr="00DA4FE9">
        <w:rPr>
          <w:sz w:val="28"/>
          <w:szCs w:val="28"/>
        </w:rPr>
        <w:t>.</w:t>
      </w:r>
    </w:p>
    <w:p w:rsidR="00983C60" w:rsidRPr="00DA4FE9" w:rsidRDefault="00983C60" w:rsidP="00DE5F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4FE9">
        <w:rPr>
          <w:color w:val="000000"/>
          <w:sz w:val="28"/>
          <w:szCs w:val="28"/>
        </w:rPr>
        <w:t>Контроль за выполнением настоящего решения в</w:t>
      </w:r>
      <w:r>
        <w:rPr>
          <w:color w:val="000000"/>
          <w:sz w:val="28"/>
          <w:szCs w:val="28"/>
        </w:rPr>
        <w:t>озложить на                    Р</w:t>
      </w:r>
      <w:r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983C60" w:rsidRDefault="00983C60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983C60" w:rsidRDefault="00983C60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983C60" w:rsidRPr="00CB46F1" w:rsidRDefault="00983C60" w:rsidP="00E5397D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983C60" w:rsidRPr="00CB46F1" w:rsidRDefault="00983C60" w:rsidP="00E5397D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983C60" w:rsidRDefault="00983C60" w:rsidP="00E5397D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p w:rsidR="00983C60" w:rsidRDefault="00983C60" w:rsidP="00E5397D"/>
    <w:sectPr w:rsidR="00983C60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3E89"/>
    <w:rsid w:val="00015305"/>
    <w:rsid w:val="0001774D"/>
    <w:rsid w:val="000649A6"/>
    <w:rsid w:val="00080477"/>
    <w:rsid w:val="000863FD"/>
    <w:rsid w:val="000D6DB6"/>
    <w:rsid w:val="00100A95"/>
    <w:rsid w:val="00107B11"/>
    <w:rsid w:val="00177643"/>
    <w:rsid w:val="00180FD0"/>
    <w:rsid w:val="001A2FAC"/>
    <w:rsid w:val="001B24B6"/>
    <w:rsid w:val="001B65AF"/>
    <w:rsid w:val="001E3B7F"/>
    <w:rsid w:val="00222F11"/>
    <w:rsid w:val="00227275"/>
    <w:rsid w:val="00254A31"/>
    <w:rsid w:val="00257CDD"/>
    <w:rsid w:val="00263ED1"/>
    <w:rsid w:val="0027059E"/>
    <w:rsid w:val="0027189D"/>
    <w:rsid w:val="002A2F36"/>
    <w:rsid w:val="002F225B"/>
    <w:rsid w:val="003001A9"/>
    <w:rsid w:val="003238CF"/>
    <w:rsid w:val="003454C6"/>
    <w:rsid w:val="003477B4"/>
    <w:rsid w:val="003B7030"/>
    <w:rsid w:val="0040671F"/>
    <w:rsid w:val="00463461"/>
    <w:rsid w:val="00480E9D"/>
    <w:rsid w:val="004B3196"/>
    <w:rsid w:val="004B4E22"/>
    <w:rsid w:val="004C4A6C"/>
    <w:rsid w:val="004F1F0B"/>
    <w:rsid w:val="004F58DF"/>
    <w:rsid w:val="00510008"/>
    <w:rsid w:val="005328FD"/>
    <w:rsid w:val="005557A4"/>
    <w:rsid w:val="005C2952"/>
    <w:rsid w:val="005D6B39"/>
    <w:rsid w:val="005F2964"/>
    <w:rsid w:val="005F32F1"/>
    <w:rsid w:val="005F4435"/>
    <w:rsid w:val="006010F7"/>
    <w:rsid w:val="006375A9"/>
    <w:rsid w:val="00671F2E"/>
    <w:rsid w:val="00677D5F"/>
    <w:rsid w:val="00687359"/>
    <w:rsid w:val="006A7E2E"/>
    <w:rsid w:val="006B3357"/>
    <w:rsid w:val="006B6D29"/>
    <w:rsid w:val="00701575"/>
    <w:rsid w:val="00715E83"/>
    <w:rsid w:val="00770E23"/>
    <w:rsid w:val="0078069C"/>
    <w:rsid w:val="0078568B"/>
    <w:rsid w:val="00796F3E"/>
    <w:rsid w:val="007B6A95"/>
    <w:rsid w:val="007D05D5"/>
    <w:rsid w:val="007E39C0"/>
    <w:rsid w:val="00812E3C"/>
    <w:rsid w:val="0086071F"/>
    <w:rsid w:val="008645A5"/>
    <w:rsid w:val="00885301"/>
    <w:rsid w:val="008B63E1"/>
    <w:rsid w:val="0090585B"/>
    <w:rsid w:val="00914294"/>
    <w:rsid w:val="00923B59"/>
    <w:rsid w:val="00925B31"/>
    <w:rsid w:val="00930B49"/>
    <w:rsid w:val="00931100"/>
    <w:rsid w:val="00941CF8"/>
    <w:rsid w:val="00942B6B"/>
    <w:rsid w:val="00961B01"/>
    <w:rsid w:val="0096561B"/>
    <w:rsid w:val="00975583"/>
    <w:rsid w:val="00983C60"/>
    <w:rsid w:val="009A0180"/>
    <w:rsid w:val="009D679C"/>
    <w:rsid w:val="009F586E"/>
    <w:rsid w:val="009F7CED"/>
    <w:rsid w:val="00A0162D"/>
    <w:rsid w:val="00A042BE"/>
    <w:rsid w:val="00A10942"/>
    <w:rsid w:val="00A24AA8"/>
    <w:rsid w:val="00A90553"/>
    <w:rsid w:val="00A93BC6"/>
    <w:rsid w:val="00AB43B3"/>
    <w:rsid w:val="00AB64A4"/>
    <w:rsid w:val="00AC38FA"/>
    <w:rsid w:val="00B27627"/>
    <w:rsid w:val="00B31420"/>
    <w:rsid w:val="00B402CA"/>
    <w:rsid w:val="00B40653"/>
    <w:rsid w:val="00B62978"/>
    <w:rsid w:val="00B92AE9"/>
    <w:rsid w:val="00B92CA5"/>
    <w:rsid w:val="00BC3C88"/>
    <w:rsid w:val="00BD07E8"/>
    <w:rsid w:val="00BD274A"/>
    <w:rsid w:val="00C018A2"/>
    <w:rsid w:val="00C10D71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63499"/>
    <w:rsid w:val="00D7307F"/>
    <w:rsid w:val="00D802C8"/>
    <w:rsid w:val="00D82BF0"/>
    <w:rsid w:val="00D84D39"/>
    <w:rsid w:val="00D920AD"/>
    <w:rsid w:val="00D94224"/>
    <w:rsid w:val="00DA4FE9"/>
    <w:rsid w:val="00DD6AA5"/>
    <w:rsid w:val="00DE5F98"/>
    <w:rsid w:val="00E015C3"/>
    <w:rsid w:val="00E03821"/>
    <w:rsid w:val="00E0483C"/>
    <w:rsid w:val="00E11EE2"/>
    <w:rsid w:val="00E43438"/>
    <w:rsid w:val="00E5397D"/>
    <w:rsid w:val="00E856DE"/>
    <w:rsid w:val="00E905C2"/>
    <w:rsid w:val="00EB1594"/>
    <w:rsid w:val="00EB1C7E"/>
    <w:rsid w:val="00F05719"/>
    <w:rsid w:val="00F07BDC"/>
    <w:rsid w:val="00F32F86"/>
    <w:rsid w:val="00F4485D"/>
    <w:rsid w:val="00F46B8E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</dc:title>
  <dc:subject/>
  <dc:creator>User</dc:creator>
  <cp:keywords/>
  <dc:description/>
  <cp:lastModifiedBy>Молева</cp:lastModifiedBy>
  <cp:revision>2</cp:revision>
  <cp:lastPrinted>2015-09-14T15:06:00Z</cp:lastPrinted>
  <dcterms:created xsi:type="dcterms:W3CDTF">2015-11-19T12:07:00Z</dcterms:created>
  <dcterms:modified xsi:type="dcterms:W3CDTF">2015-11-19T12:07:00Z</dcterms:modified>
</cp:coreProperties>
</file>