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56" w:rsidRDefault="00947556" w:rsidP="0091525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947556" w:rsidRDefault="00947556" w:rsidP="0091525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947556" w:rsidRPr="001601DA" w:rsidRDefault="00947556" w:rsidP="0091525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47556" w:rsidRPr="001601DA" w:rsidRDefault="00947556" w:rsidP="001601DA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1601DA">
        <w:rPr>
          <w:rFonts w:ascii="Times New Roman" w:hAnsi="Times New Roman"/>
          <w:b/>
          <w:sz w:val="26"/>
          <w:szCs w:val="26"/>
          <w:u w:val="single"/>
        </w:rPr>
        <w:t xml:space="preserve">ПРОЕКТ </w:t>
      </w:r>
    </w:p>
    <w:p w:rsidR="00947556" w:rsidRPr="001601DA" w:rsidRDefault="00947556" w:rsidP="001601DA">
      <w:pPr>
        <w:spacing w:after="0"/>
        <w:ind w:firstLine="396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1601D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внесен Руководителем</w:t>
      </w:r>
      <w:r w:rsidRPr="001601DA">
        <w:rPr>
          <w:rFonts w:ascii="Times New Roman" w:hAnsi="Times New Roman"/>
          <w:bCs/>
          <w:sz w:val="26"/>
          <w:szCs w:val="26"/>
        </w:rPr>
        <w:t xml:space="preserve"> внутригородского</w:t>
      </w:r>
    </w:p>
    <w:p w:rsidR="00947556" w:rsidRPr="001601DA" w:rsidRDefault="00947556" w:rsidP="001601DA">
      <w:pPr>
        <w:spacing w:after="0"/>
        <w:ind w:firstLine="396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1601DA">
        <w:rPr>
          <w:rFonts w:ascii="Times New Roman" w:hAnsi="Times New Roman"/>
          <w:bCs/>
          <w:sz w:val="26"/>
          <w:szCs w:val="26"/>
        </w:rPr>
        <w:t xml:space="preserve">     муниципального образования Щукино</w:t>
      </w:r>
    </w:p>
    <w:p w:rsidR="00947556" w:rsidRPr="001601DA" w:rsidRDefault="00947556" w:rsidP="001601DA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601DA">
        <w:rPr>
          <w:rFonts w:ascii="Times New Roman" w:hAnsi="Times New Roman"/>
          <w:bCs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Pr="001601DA">
        <w:rPr>
          <w:rFonts w:ascii="Times New Roman" w:hAnsi="Times New Roman"/>
          <w:bCs/>
          <w:sz w:val="26"/>
          <w:szCs w:val="26"/>
        </w:rPr>
        <w:t>в городе Москве Князевой Т.А.</w:t>
      </w:r>
    </w:p>
    <w:p w:rsidR="00947556" w:rsidRPr="001601DA" w:rsidRDefault="00947556" w:rsidP="001601DA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47556" w:rsidRPr="001601DA" w:rsidRDefault="00947556" w:rsidP="0091525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947556" w:rsidRPr="001601DA" w:rsidRDefault="00947556" w:rsidP="0091525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1DA">
        <w:rPr>
          <w:rFonts w:ascii="Times New Roman" w:hAnsi="Times New Roman"/>
          <w:b/>
          <w:bCs/>
          <w:sz w:val="26"/>
          <w:szCs w:val="26"/>
        </w:rPr>
        <w:t>МУНИЦИПАЛЬНОЕ СОБРАНИЕ</w:t>
      </w:r>
    </w:p>
    <w:p w:rsidR="00947556" w:rsidRPr="001601DA" w:rsidRDefault="00947556" w:rsidP="0091525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1DA">
        <w:rPr>
          <w:rFonts w:ascii="Times New Roman" w:hAnsi="Times New Roman"/>
          <w:b/>
          <w:bCs/>
          <w:sz w:val="26"/>
          <w:szCs w:val="26"/>
        </w:rPr>
        <w:t>внутригородского муниципального образования</w:t>
      </w:r>
    </w:p>
    <w:p w:rsidR="00947556" w:rsidRPr="001601DA" w:rsidRDefault="00947556" w:rsidP="0091525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1DA">
        <w:rPr>
          <w:rFonts w:ascii="Times New Roman" w:hAnsi="Times New Roman"/>
          <w:b/>
          <w:bCs/>
          <w:sz w:val="26"/>
          <w:szCs w:val="26"/>
        </w:rPr>
        <w:t>ЩУКИНО</w:t>
      </w:r>
    </w:p>
    <w:p w:rsidR="00947556" w:rsidRPr="001601DA" w:rsidRDefault="00947556" w:rsidP="0091525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1DA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947556" w:rsidRPr="001601DA" w:rsidRDefault="00947556" w:rsidP="00915253">
      <w:pPr>
        <w:spacing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947556" w:rsidRPr="001601DA" w:rsidRDefault="00947556" w:rsidP="0091525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601DA">
        <w:rPr>
          <w:rFonts w:ascii="Times New Roman" w:hAnsi="Times New Roman"/>
          <w:b/>
          <w:sz w:val="26"/>
          <w:szCs w:val="26"/>
        </w:rPr>
        <w:t>РЕШЕНИЕ</w:t>
      </w:r>
    </w:p>
    <w:p w:rsidR="00947556" w:rsidRPr="005C259B" w:rsidRDefault="00947556" w:rsidP="001601D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47556" w:rsidRPr="001601DA" w:rsidRDefault="00947556" w:rsidP="00915253">
      <w:pPr>
        <w:spacing w:after="0"/>
        <w:rPr>
          <w:rFonts w:ascii="Times New Roman" w:hAnsi="Times New Roman"/>
          <w:sz w:val="26"/>
          <w:szCs w:val="26"/>
        </w:rPr>
      </w:pPr>
      <w:r w:rsidRPr="001601DA">
        <w:rPr>
          <w:rFonts w:ascii="Times New Roman" w:hAnsi="Times New Roman"/>
          <w:sz w:val="26"/>
          <w:szCs w:val="26"/>
        </w:rPr>
        <w:t>____________года   №  __________</w:t>
      </w:r>
    </w:p>
    <w:p w:rsidR="00947556" w:rsidRPr="005C259B" w:rsidRDefault="00947556" w:rsidP="0091525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47556" w:rsidRPr="001601DA" w:rsidRDefault="00947556" w:rsidP="0091525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</w:t>
      </w:r>
      <w:r w:rsidRPr="001601DA">
        <w:rPr>
          <w:rFonts w:ascii="Times New Roman" w:hAnsi="Times New Roman"/>
          <w:b/>
          <w:sz w:val="26"/>
          <w:szCs w:val="26"/>
        </w:rPr>
        <w:t xml:space="preserve"> отчете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601DA">
        <w:rPr>
          <w:rFonts w:ascii="Times New Roman" w:hAnsi="Times New Roman"/>
          <w:b/>
          <w:sz w:val="26"/>
          <w:szCs w:val="26"/>
        </w:rPr>
        <w:t>руководителя</w:t>
      </w:r>
    </w:p>
    <w:p w:rsidR="00947556" w:rsidRPr="001601DA" w:rsidRDefault="00947556" w:rsidP="0091525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Собрания</w:t>
      </w:r>
      <w:r w:rsidRPr="001601DA">
        <w:rPr>
          <w:rFonts w:ascii="Times New Roman" w:hAnsi="Times New Roman"/>
          <w:b/>
          <w:sz w:val="26"/>
          <w:szCs w:val="26"/>
        </w:rPr>
        <w:t xml:space="preserve"> Щукино</w:t>
      </w:r>
    </w:p>
    <w:p w:rsidR="00947556" w:rsidRPr="001601DA" w:rsidRDefault="00947556" w:rsidP="00915253">
      <w:pPr>
        <w:spacing w:after="0"/>
        <w:rPr>
          <w:rFonts w:ascii="Times New Roman" w:hAnsi="Times New Roman"/>
          <w:b/>
          <w:sz w:val="26"/>
          <w:szCs w:val="26"/>
        </w:rPr>
      </w:pPr>
      <w:r w:rsidRPr="001601DA">
        <w:rPr>
          <w:rFonts w:ascii="Times New Roman" w:hAnsi="Times New Roman"/>
          <w:b/>
          <w:sz w:val="26"/>
          <w:szCs w:val="26"/>
        </w:rPr>
        <w:t>в городе Москве</w:t>
      </w:r>
      <w:r>
        <w:rPr>
          <w:rFonts w:ascii="Times New Roman" w:hAnsi="Times New Roman"/>
          <w:b/>
          <w:sz w:val="26"/>
          <w:szCs w:val="26"/>
        </w:rPr>
        <w:t xml:space="preserve"> за 2014 год</w:t>
      </w:r>
    </w:p>
    <w:p w:rsidR="00947556" w:rsidRPr="001601DA" w:rsidRDefault="00947556" w:rsidP="00915253">
      <w:pPr>
        <w:spacing w:after="0"/>
        <w:rPr>
          <w:rFonts w:ascii="Times New Roman" w:hAnsi="Times New Roman"/>
          <w:sz w:val="26"/>
          <w:szCs w:val="26"/>
        </w:rPr>
      </w:pPr>
    </w:p>
    <w:p w:rsidR="00947556" w:rsidRPr="001601DA" w:rsidRDefault="00947556" w:rsidP="00861F6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601D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Заслушав отчет</w:t>
      </w:r>
      <w:r w:rsidRPr="001601DA">
        <w:rPr>
          <w:rFonts w:ascii="Times New Roman" w:hAnsi="Times New Roman"/>
          <w:sz w:val="26"/>
          <w:szCs w:val="26"/>
        </w:rPr>
        <w:t xml:space="preserve"> руковод</w:t>
      </w:r>
      <w:r>
        <w:rPr>
          <w:rFonts w:ascii="Times New Roman" w:hAnsi="Times New Roman"/>
          <w:sz w:val="26"/>
          <w:szCs w:val="26"/>
        </w:rPr>
        <w:t>ителя муниципального Собрания</w:t>
      </w:r>
      <w:r w:rsidRPr="001601DA">
        <w:rPr>
          <w:rFonts w:ascii="Times New Roman" w:hAnsi="Times New Roman"/>
          <w:sz w:val="26"/>
          <w:szCs w:val="26"/>
        </w:rPr>
        <w:t xml:space="preserve"> Щукино в городе Москве, </w:t>
      </w:r>
      <w:r w:rsidRPr="001601DA">
        <w:rPr>
          <w:rFonts w:ascii="Times New Roman" w:hAnsi="Times New Roman"/>
          <w:b/>
          <w:sz w:val="26"/>
          <w:szCs w:val="26"/>
        </w:rPr>
        <w:t>муниципальное Собрание решило:</w:t>
      </w:r>
    </w:p>
    <w:p w:rsidR="00947556" w:rsidRPr="00172685" w:rsidRDefault="00947556" w:rsidP="00861F6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601DA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601DA">
        <w:rPr>
          <w:rFonts w:ascii="Times New Roman" w:hAnsi="Times New Roman"/>
          <w:sz w:val="26"/>
          <w:szCs w:val="26"/>
        </w:rPr>
        <w:t xml:space="preserve">1. Принять </w:t>
      </w:r>
      <w:r>
        <w:rPr>
          <w:rFonts w:ascii="Times New Roman" w:hAnsi="Times New Roman"/>
          <w:sz w:val="26"/>
          <w:szCs w:val="26"/>
        </w:rPr>
        <w:t xml:space="preserve">к сведению </w:t>
      </w:r>
      <w:r w:rsidRPr="001601DA">
        <w:rPr>
          <w:rFonts w:ascii="Times New Roman" w:hAnsi="Times New Roman"/>
          <w:sz w:val="26"/>
          <w:szCs w:val="26"/>
        </w:rPr>
        <w:t>отчет руковод</w:t>
      </w:r>
      <w:r>
        <w:rPr>
          <w:rFonts w:ascii="Times New Roman" w:hAnsi="Times New Roman"/>
          <w:sz w:val="26"/>
          <w:szCs w:val="26"/>
        </w:rPr>
        <w:t>ителя муниципального Собрания</w:t>
      </w:r>
      <w:r w:rsidRPr="001601DA">
        <w:rPr>
          <w:rFonts w:ascii="Times New Roman" w:hAnsi="Times New Roman"/>
          <w:sz w:val="26"/>
          <w:szCs w:val="26"/>
        </w:rPr>
        <w:t xml:space="preserve"> Щукино в городе Москве о резул</w:t>
      </w:r>
      <w:r>
        <w:rPr>
          <w:rFonts w:ascii="Times New Roman" w:hAnsi="Times New Roman"/>
          <w:sz w:val="26"/>
          <w:szCs w:val="26"/>
        </w:rPr>
        <w:t>ьтатах  деятельности в 2014</w:t>
      </w:r>
      <w:r w:rsidRPr="001601DA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947556" w:rsidRDefault="00947556" w:rsidP="00861F6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A277D">
        <w:rPr>
          <w:rFonts w:ascii="Times New Roman" w:hAnsi="Times New Roman"/>
          <w:sz w:val="28"/>
          <w:szCs w:val="28"/>
        </w:rPr>
        <w:t xml:space="preserve">          </w:t>
      </w:r>
      <w:r w:rsidRPr="008A277D">
        <w:rPr>
          <w:rFonts w:ascii="Times New Roman" w:hAnsi="Times New Roman"/>
          <w:color w:val="000000"/>
          <w:sz w:val="28"/>
          <w:szCs w:val="28"/>
        </w:rPr>
        <w:t xml:space="preserve">         2. </w:t>
      </w:r>
      <w:r w:rsidRPr="008A277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8A277D">
        <w:rPr>
          <w:rFonts w:ascii="Times New Roman" w:hAnsi="Times New Roman"/>
          <w:sz w:val="28"/>
          <w:szCs w:val="28"/>
          <w:lang w:val="en-US"/>
        </w:rPr>
        <w:t>www</w:t>
      </w:r>
      <w:r w:rsidRPr="008A277D">
        <w:rPr>
          <w:rFonts w:ascii="Times New Roman" w:hAnsi="Times New Roman"/>
          <w:sz w:val="28"/>
          <w:szCs w:val="28"/>
        </w:rPr>
        <w:t>.</w:t>
      </w:r>
      <w:r w:rsidRPr="008A277D">
        <w:rPr>
          <w:rFonts w:ascii="Times New Roman" w:hAnsi="Times New Roman"/>
          <w:sz w:val="28"/>
          <w:szCs w:val="28"/>
          <w:lang w:val="en-US"/>
        </w:rPr>
        <w:t>shukino</w:t>
      </w:r>
      <w:r w:rsidRPr="008A277D">
        <w:rPr>
          <w:rFonts w:ascii="Times New Roman" w:hAnsi="Times New Roman"/>
          <w:sz w:val="28"/>
          <w:szCs w:val="28"/>
        </w:rPr>
        <w:t>.</w:t>
      </w:r>
      <w:r w:rsidRPr="008A277D">
        <w:rPr>
          <w:rFonts w:ascii="Times New Roman" w:hAnsi="Times New Roman"/>
          <w:sz w:val="28"/>
          <w:szCs w:val="28"/>
          <w:lang w:val="en-US"/>
        </w:rPr>
        <w:t>ru</w:t>
      </w:r>
      <w:r w:rsidRPr="008A277D">
        <w:rPr>
          <w:rFonts w:ascii="Times New Roman" w:hAnsi="Times New Roman"/>
          <w:sz w:val="28"/>
          <w:szCs w:val="28"/>
        </w:rPr>
        <w:t xml:space="preserve">.                </w:t>
      </w:r>
    </w:p>
    <w:p w:rsidR="00947556" w:rsidRPr="008A277D" w:rsidRDefault="00947556" w:rsidP="00861F6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A277D">
        <w:rPr>
          <w:rFonts w:ascii="Times New Roman" w:hAnsi="Times New Roman"/>
          <w:sz w:val="28"/>
          <w:szCs w:val="28"/>
        </w:rPr>
        <w:t xml:space="preserve">  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277D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47556" w:rsidRPr="001601DA" w:rsidRDefault="00947556" w:rsidP="00861F6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601DA">
        <w:rPr>
          <w:rFonts w:ascii="Times New Roman" w:hAnsi="Times New Roman"/>
          <w:color w:val="000000"/>
          <w:sz w:val="26"/>
          <w:szCs w:val="26"/>
        </w:rPr>
        <w:t xml:space="preserve">          4. Контроль за выполнением настоящего решения возложить на </w:t>
      </w:r>
      <w:r w:rsidRPr="001601DA">
        <w:rPr>
          <w:rFonts w:ascii="Times New Roman" w:hAnsi="Times New Roman"/>
          <w:sz w:val="26"/>
          <w:szCs w:val="26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947556" w:rsidRPr="001601DA" w:rsidRDefault="00947556" w:rsidP="00861F6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7556" w:rsidRPr="001601DA" w:rsidRDefault="00947556" w:rsidP="00861F6A">
      <w:pPr>
        <w:pStyle w:val="1"/>
        <w:ind w:left="0"/>
        <w:rPr>
          <w:color w:val="000000"/>
          <w:sz w:val="26"/>
          <w:szCs w:val="26"/>
        </w:rPr>
      </w:pPr>
      <w:r w:rsidRPr="001601DA">
        <w:rPr>
          <w:b/>
          <w:bCs/>
          <w:color w:val="000000"/>
          <w:sz w:val="26"/>
          <w:szCs w:val="26"/>
        </w:rPr>
        <w:t>Руководитель внутригородского</w:t>
      </w:r>
    </w:p>
    <w:p w:rsidR="00947556" w:rsidRPr="001601DA" w:rsidRDefault="00947556" w:rsidP="00861F6A">
      <w:pPr>
        <w:shd w:val="clear" w:color="auto" w:fill="FFFFFF"/>
        <w:spacing w:after="0"/>
        <w:ind w:right="52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601DA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947556" w:rsidRPr="001601DA" w:rsidRDefault="00947556" w:rsidP="00861F6A">
      <w:pPr>
        <w:shd w:val="clear" w:color="auto" w:fill="FFFFFF"/>
        <w:tabs>
          <w:tab w:val="left" w:pos="9356"/>
        </w:tabs>
        <w:spacing w:after="0"/>
        <w:ind w:right="-11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601DA">
        <w:rPr>
          <w:rFonts w:ascii="Times New Roman" w:hAnsi="Times New Roman"/>
          <w:b/>
          <w:bCs/>
          <w:color w:val="000000"/>
          <w:sz w:val="26"/>
          <w:szCs w:val="26"/>
        </w:rPr>
        <w:t xml:space="preserve">Щукино в городе Москве                                                                      Т.А. Князева                                         </w:t>
      </w:r>
    </w:p>
    <w:p w:rsidR="00947556" w:rsidRPr="001601DA" w:rsidRDefault="00947556" w:rsidP="00861F6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7556" w:rsidRDefault="00947556"/>
    <w:sectPr w:rsidR="00947556" w:rsidSect="00A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253"/>
    <w:rsid w:val="000776CE"/>
    <w:rsid w:val="00093D6B"/>
    <w:rsid w:val="001601DA"/>
    <w:rsid w:val="00172685"/>
    <w:rsid w:val="00197DF4"/>
    <w:rsid w:val="004E64ED"/>
    <w:rsid w:val="005306BE"/>
    <w:rsid w:val="005308FA"/>
    <w:rsid w:val="00566BF4"/>
    <w:rsid w:val="00570326"/>
    <w:rsid w:val="005941FB"/>
    <w:rsid w:val="005C259B"/>
    <w:rsid w:val="00602F7B"/>
    <w:rsid w:val="006621C6"/>
    <w:rsid w:val="00687D04"/>
    <w:rsid w:val="007243CE"/>
    <w:rsid w:val="00780A6B"/>
    <w:rsid w:val="00814358"/>
    <w:rsid w:val="00861F6A"/>
    <w:rsid w:val="00897EB9"/>
    <w:rsid w:val="008A277D"/>
    <w:rsid w:val="008C13B6"/>
    <w:rsid w:val="00915253"/>
    <w:rsid w:val="00947556"/>
    <w:rsid w:val="0096124D"/>
    <w:rsid w:val="009B22CA"/>
    <w:rsid w:val="00A11B30"/>
    <w:rsid w:val="00A72D00"/>
    <w:rsid w:val="00AC3352"/>
    <w:rsid w:val="00C12970"/>
    <w:rsid w:val="00D10D4E"/>
    <w:rsid w:val="00D4571E"/>
    <w:rsid w:val="00D60082"/>
    <w:rsid w:val="00DE0B35"/>
    <w:rsid w:val="00DE4B4B"/>
    <w:rsid w:val="00E26493"/>
    <w:rsid w:val="00F2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53"/>
    <w:pPr>
      <w:spacing w:after="160" w:line="25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253"/>
    <w:pPr>
      <w:keepNext/>
      <w:widowControl w:val="0"/>
      <w:shd w:val="clear" w:color="auto" w:fill="FFFFFF"/>
      <w:tabs>
        <w:tab w:val="left" w:pos="5387"/>
      </w:tabs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1525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Normal"/>
    <w:uiPriority w:val="99"/>
    <w:rsid w:val="00861F6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Средняя сетка 21"/>
    <w:uiPriority w:val="99"/>
    <w:rsid w:val="00861F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214</Words>
  <Characters>1222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12</cp:revision>
  <cp:lastPrinted>2014-02-14T07:49:00Z</cp:lastPrinted>
  <dcterms:created xsi:type="dcterms:W3CDTF">2014-02-11T11:00:00Z</dcterms:created>
  <dcterms:modified xsi:type="dcterms:W3CDTF">2015-11-02T15:52:00Z</dcterms:modified>
</cp:coreProperties>
</file>